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0E" w:rsidRPr="00BA0F8B" w:rsidRDefault="00162695" w:rsidP="00BC0459">
      <w:pPr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AE" w:rsidRPr="00BA0F8B" w:rsidRDefault="00CA1AAE" w:rsidP="00BC0459">
      <w:pPr>
        <w:jc w:val="center"/>
        <w:rPr>
          <w:b/>
          <w:sz w:val="28"/>
          <w:szCs w:val="28"/>
        </w:rPr>
      </w:pPr>
      <w:r w:rsidRPr="00BA0F8B">
        <w:rPr>
          <w:b/>
          <w:sz w:val="28"/>
          <w:szCs w:val="28"/>
        </w:rPr>
        <w:t>УКРАЇНА</w:t>
      </w:r>
    </w:p>
    <w:p w:rsidR="00CA1AAE" w:rsidRPr="00BA0F8B" w:rsidRDefault="00CA1AAE" w:rsidP="00BC0459">
      <w:pPr>
        <w:pStyle w:val="1"/>
        <w:spacing w:line="240" w:lineRule="auto"/>
        <w:ind w:right="0"/>
        <w:rPr>
          <w:caps/>
          <w:lang w:val="ru-RU"/>
        </w:rPr>
      </w:pPr>
      <w:r w:rsidRPr="00BA0F8B">
        <w:rPr>
          <w:caps/>
        </w:rPr>
        <w:t>Міністерство освіти і науки</w:t>
      </w:r>
    </w:p>
    <w:p w:rsidR="00CA1AAE" w:rsidRPr="00BA0F8B" w:rsidRDefault="00CA1AAE" w:rsidP="00BC0459">
      <w:pPr>
        <w:jc w:val="center"/>
        <w:rPr>
          <w:b/>
          <w:caps/>
          <w:sz w:val="28"/>
          <w:szCs w:val="28"/>
        </w:rPr>
      </w:pPr>
      <w:r w:rsidRPr="00BA0F8B">
        <w:rPr>
          <w:b/>
          <w:caps/>
          <w:sz w:val="28"/>
          <w:szCs w:val="28"/>
        </w:rPr>
        <w:t>Вінницька РАЙОННА ДЕржавна адміністрація</w:t>
      </w:r>
    </w:p>
    <w:p w:rsidR="00CA1AAE" w:rsidRPr="00BA0F8B" w:rsidRDefault="00CA1AAE" w:rsidP="00BC0459">
      <w:pPr>
        <w:jc w:val="center"/>
        <w:rPr>
          <w:b/>
          <w:caps/>
          <w:sz w:val="28"/>
          <w:szCs w:val="28"/>
        </w:rPr>
      </w:pPr>
      <w:r w:rsidRPr="00BA0F8B">
        <w:rPr>
          <w:b/>
          <w:caps/>
          <w:sz w:val="28"/>
          <w:szCs w:val="28"/>
        </w:rPr>
        <w:t>ВІННИЦЬКОЇ ОБЛАСТІ</w:t>
      </w:r>
    </w:p>
    <w:p w:rsidR="00CA1AAE" w:rsidRPr="00BA0F8B" w:rsidRDefault="00CA1AAE" w:rsidP="00BC0459">
      <w:pPr>
        <w:jc w:val="center"/>
        <w:rPr>
          <w:b/>
          <w:caps/>
          <w:sz w:val="28"/>
          <w:szCs w:val="28"/>
        </w:rPr>
      </w:pPr>
      <w:r w:rsidRPr="00BA0F8B">
        <w:rPr>
          <w:b/>
          <w:caps/>
          <w:sz w:val="28"/>
          <w:szCs w:val="28"/>
        </w:rPr>
        <w:t>ВІДДІЛ ОСВІТИ</w:t>
      </w:r>
    </w:p>
    <w:p w:rsidR="00CA1AAE" w:rsidRPr="00BA0F8B" w:rsidRDefault="00CA1AAE" w:rsidP="00CA1AAE">
      <w:pPr>
        <w:rPr>
          <w:b/>
          <w:sz w:val="28"/>
          <w:szCs w:val="28"/>
        </w:rPr>
      </w:pPr>
      <w:r w:rsidRPr="00BA0F8B">
        <w:rPr>
          <w:b/>
          <w:sz w:val="28"/>
          <w:szCs w:val="28"/>
        </w:rPr>
        <w:t xml:space="preserve"> </w:t>
      </w:r>
    </w:p>
    <w:p w:rsidR="00CA1AAE" w:rsidRPr="00BA0F8B" w:rsidRDefault="00CA1AAE" w:rsidP="00CA1AAE">
      <w:pPr>
        <w:tabs>
          <w:tab w:val="left" w:pos="6804"/>
        </w:tabs>
        <w:jc w:val="center"/>
        <w:rPr>
          <w:b/>
          <w:sz w:val="28"/>
          <w:szCs w:val="28"/>
        </w:rPr>
      </w:pPr>
      <w:r w:rsidRPr="00BA0F8B">
        <w:rPr>
          <w:b/>
          <w:sz w:val="28"/>
          <w:szCs w:val="28"/>
        </w:rPr>
        <w:t>Н А К А З</w:t>
      </w:r>
    </w:p>
    <w:p w:rsidR="00CA1AAE" w:rsidRPr="00BA0F8B" w:rsidRDefault="00CA1AAE" w:rsidP="00CA1AAE">
      <w:pPr>
        <w:tabs>
          <w:tab w:val="left" w:pos="6804"/>
        </w:tabs>
        <w:rPr>
          <w:szCs w:val="28"/>
        </w:rPr>
      </w:pPr>
    </w:p>
    <w:tbl>
      <w:tblPr>
        <w:tblW w:w="10080" w:type="dxa"/>
        <w:tblLook w:val="01E0"/>
      </w:tblPr>
      <w:tblGrid>
        <w:gridCol w:w="3510"/>
        <w:gridCol w:w="3285"/>
        <w:gridCol w:w="3285"/>
      </w:tblGrid>
      <w:tr w:rsidR="00C55372" w:rsidRPr="00BA0F8B" w:rsidTr="0011514F">
        <w:tc>
          <w:tcPr>
            <w:tcW w:w="3510" w:type="dxa"/>
            <w:shd w:val="clear" w:color="auto" w:fill="auto"/>
          </w:tcPr>
          <w:p w:rsidR="00C55372" w:rsidRPr="00BA0F8B" w:rsidRDefault="00E4340A" w:rsidP="00E4340A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2B253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трав</w:t>
            </w:r>
            <w:r w:rsidR="00CB29D2" w:rsidRPr="00BA0F8B">
              <w:rPr>
                <w:sz w:val="28"/>
                <w:szCs w:val="28"/>
              </w:rPr>
              <w:t>ня</w:t>
            </w:r>
            <w:r w:rsidR="00C55372" w:rsidRPr="00BA0F8B">
              <w:rPr>
                <w:spacing w:val="-2"/>
                <w:sz w:val="28"/>
                <w:szCs w:val="28"/>
              </w:rPr>
              <w:t xml:space="preserve"> </w:t>
            </w:r>
            <w:r w:rsidR="002A6FB5" w:rsidRPr="00BA0F8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8</w:t>
            </w:r>
            <w:r w:rsidR="00C55372" w:rsidRPr="00BA0F8B">
              <w:rPr>
                <w:spacing w:val="-2"/>
                <w:sz w:val="28"/>
                <w:szCs w:val="28"/>
              </w:rPr>
              <w:t>р</w:t>
            </w:r>
            <w:r w:rsidR="0011514F" w:rsidRPr="00BA0F8B">
              <w:rPr>
                <w:spacing w:val="-2"/>
                <w:sz w:val="28"/>
                <w:szCs w:val="28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C55372" w:rsidRPr="00BA0F8B" w:rsidRDefault="00E46CE5" w:rsidP="00E46CE5">
            <w:pPr>
              <w:tabs>
                <w:tab w:val="left" w:pos="6804"/>
              </w:tabs>
              <w:rPr>
                <w:szCs w:val="28"/>
              </w:rPr>
            </w:pPr>
            <w:r w:rsidRPr="00BA0F8B">
              <w:rPr>
                <w:spacing w:val="-2"/>
                <w:sz w:val="28"/>
                <w:szCs w:val="28"/>
              </w:rPr>
              <w:t xml:space="preserve">          </w:t>
            </w:r>
            <w:r w:rsidR="00C55372" w:rsidRPr="00BA0F8B">
              <w:rPr>
                <w:spacing w:val="-2"/>
                <w:sz w:val="28"/>
                <w:szCs w:val="28"/>
              </w:rPr>
              <w:t>м. Вінниця</w:t>
            </w:r>
          </w:p>
        </w:tc>
        <w:tc>
          <w:tcPr>
            <w:tcW w:w="3285" w:type="dxa"/>
            <w:shd w:val="clear" w:color="auto" w:fill="auto"/>
          </w:tcPr>
          <w:p w:rsidR="00C55372" w:rsidRPr="00BA0F8B" w:rsidRDefault="00C55372" w:rsidP="00CB29D2">
            <w:pPr>
              <w:tabs>
                <w:tab w:val="left" w:pos="6804"/>
              </w:tabs>
              <w:jc w:val="right"/>
              <w:rPr>
                <w:szCs w:val="28"/>
              </w:rPr>
            </w:pPr>
            <w:r w:rsidRPr="00BA0F8B">
              <w:rPr>
                <w:spacing w:val="-2"/>
                <w:sz w:val="28"/>
                <w:szCs w:val="28"/>
              </w:rPr>
              <w:t xml:space="preserve">№ </w:t>
            </w:r>
            <w:r w:rsidR="002B2532" w:rsidRPr="002B2532">
              <w:rPr>
                <w:spacing w:val="-2"/>
                <w:sz w:val="28"/>
                <w:szCs w:val="28"/>
              </w:rPr>
              <w:t>10</w:t>
            </w:r>
            <w:r w:rsidR="002A3DDB" w:rsidRPr="002B2532">
              <w:rPr>
                <w:spacing w:val="-2"/>
                <w:sz w:val="28"/>
                <w:szCs w:val="28"/>
              </w:rPr>
              <w:t>3</w:t>
            </w:r>
            <w:r w:rsidR="00CB29D2" w:rsidRPr="00BA0F8B">
              <w:rPr>
                <w:spacing w:val="-2"/>
                <w:sz w:val="28"/>
                <w:szCs w:val="28"/>
              </w:rPr>
              <w:t>-в</w:t>
            </w:r>
          </w:p>
        </w:tc>
      </w:tr>
    </w:tbl>
    <w:p w:rsidR="004D5A76" w:rsidRPr="00BA0F8B" w:rsidRDefault="004D5A76" w:rsidP="00CB29D2">
      <w:pPr>
        <w:tabs>
          <w:tab w:val="left" w:pos="6804"/>
        </w:tabs>
        <w:rPr>
          <w:szCs w:val="28"/>
        </w:rPr>
      </w:pPr>
    </w:p>
    <w:p w:rsidR="00C809EE" w:rsidRPr="00BA0F8B" w:rsidRDefault="00C809EE" w:rsidP="00CB29D2">
      <w:pPr>
        <w:shd w:val="clear" w:color="auto" w:fill="FFFFFF"/>
        <w:tabs>
          <w:tab w:val="left" w:pos="658"/>
        </w:tabs>
        <w:spacing w:line="319" w:lineRule="exact"/>
        <w:ind w:right="333"/>
        <w:jc w:val="both"/>
        <w:rPr>
          <w:b/>
          <w:spacing w:val="-1"/>
          <w:sz w:val="28"/>
          <w:szCs w:val="28"/>
        </w:rPr>
      </w:pPr>
    </w:p>
    <w:p w:rsidR="00AC4530" w:rsidRPr="00BA0F8B" w:rsidRDefault="00AC4530" w:rsidP="00CB29D2">
      <w:pPr>
        <w:pStyle w:val="FR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Про надання щорічних відпусток</w:t>
      </w:r>
    </w:p>
    <w:p w:rsidR="00AC4530" w:rsidRPr="00BA0F8B" w:rsidRDefault="00AC4530" w:rsidP="00CB29D2">
      <w:pPr>
        <w:pStyle w:val="FR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директорам закладів</w:t>
      </w:r>
      <w:r w:rsidR="00E4340A">
        <w:rPr>
          <w:rFonts w:ascii="Times New Roman" w:hAnsi="Times New Roman" w:cs="Times New Roman"/>
          <w:b/>
          <w:sz w:val="28"/>
          <w:szCs w:val="28"/>
        </w:rPr>
        <w:t xml:space="preserve"> освіти району</w:t>
      </w:r>
    </w:p>
    <w:p w:rsidR="00AC4530" w:rsidRPr="00BA0F8B" w:rsidRDefault="00AC4530" w:rsidP="00CB29D2">
      <w:pPr>
        <w:pStyle w:val="FR1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C4530" w:rsidRPr="00BA0F8B" w:rsidRDefault="00AC4530" w:rsidP="00CB29D2">
      <w:pPr>
        <w:pStyle w:val="FR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Відповідно до ст. 74, 75 КЗпП України, ст. 6, 10 Закону України «Про відпустки» та на підставі поданих заяв</w:t>
      </w:r>
      <w:r w:rsidR="0007626D" w:rsidRPr="00BA0F8B">
        <w:rPr>
          <w:rFonts w:ascii="Times New Roman" w:hAnsi="Times New Roman" w:cs="Times New Roman"/>
          <w:sz w:val="28"/>
          <w:szCs w:val="28"/>
        </w:rPr>
        <w:t>,</w:t>
      </w:r>
    </w:p>
    <w:p w:rsidR="0011514F" w:rsidRPr="00BA0F8B" w:rsidRDefault="0011514F" w:rsidP="00CB29D2">
      <w:pPr>
        <w:pStyle w:val="FR1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30" w:rsidRPr="00823DED" w:rsidRDefault="00AC4530" w:rsidP="00CB29D2">
      <w:pPr>
        <w:pStyle w:val="FR1"/>
        <w:spacing w:befor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A6FB5" w:rsidRPr="00823DED" w:rsidRDefault="002A6FB5" w:rsidP="00CB29D2">
      <w:pPr>
        <w:pStyle w:val="FR1"/>
        <w:spacing w:befor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530" w:rsidRPr="00BA0F8B" w:rsidRDefault="00AC4530" w:rsidP="00CB29D2">
      <w:pPr>
        <w:pStyle w:val="FR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Надати ч</w:t>
      </w:r>
      <w:r w:rsidR="0011514F" w:rsidRPr="00BA0F8B">
        <w:rPr>
          <w:rFonts w:ascii="Times New Roman" w:hAnsi="Times New Roman" w:cs="Times New Roman"/>
          <w:sz w:val="28"/>
          <w:szCs w:val="28"/>
        </w:rPr>
        <w:t xml:space="preserve">ергові </w:t>
      </w:r>
      <w:r w:rsidR="00CB29D2" w:rsidRPr="00BA0F8B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2A6FB5" w:rsidRPr="00BA0F8B">
        <w:rPr>
          <w:rFonts w:ascii="Times New Roman" w:hAnsi="Times New Roman" w:cs="Times New Roman"/>
          <w:sz w:val="28"/>
          <w:szCs w:val="28"/>
        </w:rPr>
        <w:t>щорічні відпустки за 201</w:t>
      </w:r>
      <w:r w:rsidR="00E434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A6FB5" w:rsidRPr="00BA0F8B">
        <w:rPr>
          <w:rFonts w:ascii="Times New Roman" w:hAnsi="Times New Roman" w:cs="Times New Roman"/>
          <w:sz w:val="28"/>
          <w:szCs w:val="28"/>
        </w:rPr>
        <w:t>-201</w:t>
      </w:r>
      <w:r w:rsidR="00E4340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A6FB5" w:rsidRPr="00BA0F8B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 w:rsidRPr="00BA0F8B">
        <w:rPr>
          <w:rFonts w:ascii="Times New Roman" w:hAnsi="Times New Roman" w:cs="Times New Roman"/>
          <w:sz w:val="28"/>
          <w:szCs w:val="28"/>
        </w:rPr>
        <w:t xml:space="preserve"> директорам закладів</w:t>
      </w:r>
      <w:r w:rsidR="00E4340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BA0F8B">
        <w:rPr>
          <w:rFonts w:ascii="Times New Roman" w:hAnsi="Times New Roman" w:cs="Times New Roman"/>
          <w:sz w:val="28"/>
          <w:szCs w:val="28"/>
        </w:rPr>
        <w:t xml:space="preserve"> у такі терміни: </w:t>
      </w:r>
    </w:p>
    <w:p w:rsidR="00AC4530" w:rsidRPr="00BA0F8B" w:rsidRDefault="00AC4530" w:rsidP="00CB29D2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1514F" w:rsidRPr="00BA0F8B" w:rsidRDefault="0011514F" w:rsidP="0068284B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АНУФРІЄВІЙ Наталії Миколаївні,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Агрономічненської СЗШ І-ІІІ ст. </w:t>
      </w:r>
    </w:p>
    <w:p w:rsidR="0022282E" w:rsidRDefault="0022282E" w:rsidP="0068284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30.05.2018 по 01.06.2018 тривалістю 3 к. д.</w:t>
      </w:r>
    </w:p>
    <w:p w:rsidR="0011514F" w:rsidRPr="00BA0F8B" w:rsidRDefault="0022282E" w:rsidP="0068284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17.08.2018</w:t>
      </w:r>
      <w:r w:rsidR="004443E7" w:rsidRPr="00BA0F8B">
        <w:rPr>
          <w:rFonts w:ascii="Times New Roman" w:hAnsi="Times New Roman" w:cs="Times New Roman"/>
          <w:sz w:val="28"/>
          <w:szCs w:val="28"/>
        </w:rPr>
        <w:t xml:space="preserve"> тривалістю 53</w:t>
      </w:r>
      <w:r w:rsidR="0011514F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11514F" w:rsidRPr="00BA0F8B" w:rsidRDefault="0011514F" w:rsidP="0068284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68284B" w:rsidRDefault="0068284B" w:rsidP="00942E4C">
      <w:pPr>
        <w:pStyle w:val="FR1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завід</w:t>
      </w:r>
      <w:r w:rsidR="004443E7" w:rsidRPr="00BA0F8B">
        <w:rPr>
          <w:rFonts w:ascii="Times New Roman" w:hAnsi="Times New Roman" w:cs="Times New Roman"/>
          <w:sz w:val="28"/>
          <w:szCs w:val="28"/>
        </w:rPr>
        <w:t>увача</w:t>
      </w:r>
      <w:r w:rsidR="00B71959">
        <w:rPr>
          <w:rFonts w:ascii="Times New Roman" w:hAnsi="Times New Roman" w:cs="Times New Roman"/>
          <w:sz w:val="28"/>
          <w:szCs w:val="28"/>
        </w:rPr>
        <w:t xml:space="preserve"> господарства – Білоус Г.Л. з 25.06.2018 по 27.06.2018</w:t>
      </w:r>
      <w:r w:rsidR="004443E7" w:rsidRPr="00BA0F8B">
        <w:rPr>
          <w:rFonts w:ascii="Times New Roman" w:hAnsi="Times New Roman" w:cs="Times New Roman"/>
          <w:sz w:val="28"/>
          <w:szCs w:val="28"/>
        </w:rPr>
        <w:t>;</w:t>
      </w:r>
      <w:r w:rsidR="0021179A">
        <w:rPr>
          <w:rFonts w:ascii="Times New Roman" w:hAnsi="Times New Roman" w:cs="Times New Roman"/>
          <w:sz w:val="28"/>
          <w:szCs w:val="28"/>
        </w:rPr>
        <w:t xml:space="preserve"> з</w:t>
      </w:r>
      <w:r w:rsidR="00B71959">
        <w:rPr>
          <w:rFonts w:ascii="Times New Roman" w:hAnsi="Times New Roman" w:cs="Times New Roman"/>
          <w:sz w:val="28"/>
          <w:szCs w:val="28"/>
        </w:rPr>
        <w:t xml:space="preserve"> 26.07.2018 по 17.08.2018</w:t>
      </w:r>
      <w:r w:rsidR="00704DE8">
        <w:rPr>
          <w:rFonts w:ascii="Times New Roman" w:hAnsi="Times New Roman" w:cs="Times New Roman"/>
          <w:sz w:val="28"/>
          <w:szCs w:val="28"/>
        </w:rPr>
        <w:t>;</w:t>
      </w:r>
    </w:p>
    <w:p w:rsidR="00B71959" w:rsidRPr="00BA0F8B" w:rsidRDefault="00B71959" w:rsidP="00942E4C">
      <w:pPr>
        <w:pStyle w:val="FR1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кочегара – Сачинського Р.В. з 23.07.2018 по 25.07.2018</w:t>
      </w:r>
      <w:r w:rsidR="00704DE8">
        <w:rPr>
          <w:rFonts w:ascii="Times New Roman" w:hAnsi="Times New Roman" w:cs="Times New Roman"/>
          <w:sz w:val="28"/>
          <w:szCs w:val="28"/>
        </w:rPr>
        <w:t>;</w:t>
      </w:r>
    </w:p>
    <w:p w:rsidR="004443E7" w:rsidRDefault="004443E7" w:rsidP="004443E7">
      <w:pPr>
        <w:pStyle w:val="FR1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секретаря-друкарку – Дацюк </w:t>
      </w:r>
      <w:r w:rsidR="00B71959">
        <w:rPr>
          <w:rFonts w:ascii="Times New Roman" w:hAnsi="Times New Roman" w:cs="Times New Roman"/>
          <w:sz w:val="28"/>
          <w:szCs w:val="28"/>
        </w:rPr>
        <w:t>М.В. з 02.07.2018 по 20.07.2018</w:t>
      </w:r>
      <w:r w:rsidR="00704DE8">
        <w:rPr>
          <w:rFonts w:ascii="Times New Roman" w:hAnsi="Times New Roman" w:cs="Times New Roman"/>
          <w:sz w:val="28"/>
          <w:szCs w:val="28"/>
        </w:rPr>
        <w:t>.</w:t>
      </w:r>
    </w:p>
    <w:p w:rsidR="00B71959" w:rsidRPr="00BA0F8B" w:rsidRDefault="00B71959" w:rsidP="00B71959">
      <w:pPr>
        <w:pStyle w:val="FR1"/>
        <w:spacing w:before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597B" w:rsidRPr="00BA0F8B" w:rsidRDefault="004A597B" w:rsidP="004A597B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ПАЩЕНКО Галині Михайлівні,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Бохоницької СЗШ І-ІІІ ст. </w:t>
      </w:r>
    </w:p>
    <w:p w:rsidR="004A597B" w:rsidRPr="00BA0F8B" w:rsidRDefault="004A597B" w:rsidP="004A597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4E">
        <w:rPr>
          <w:rFonts w:ascii="Times New Roman" w:hAnsi="Times New Roman" w:cs="Times New Roman"/>
          <w:sz w:val="28"/>
          <w:szCs w:val="28"/>
        </w:rPr>
        <w:t>з</w:t>
      </w:r>
      <w:r w:rsidR="00747210" w:rsidRPr="0003674E">
        <w:rPr>
          <w:rFonts w:ascii="Times New Roman" w:hAnsi="Times New Roman" w:cs="Times New Roman"/>
          <w:sz w:val="28"/>
          <w:szCs w:val="28"/>
        </w:rPr>
        <w:t xml:space="preserve"> 18.06.2018 по </w:t>
      </w:r>
      <w:r w:rsidR="002A6FB5" w:rsidRPr="0003674E">
        <w:rPr>
          <w:rFonts w:ascii="Times New Roman" w:hAnsi="Times New Roman" w:cs="Times New Roman"/>
          <w:sz w:val="28"/>
          <w:szCs w:val="28"/>
        </w:rPr>
        <w:t>1</w:t>
      </w:r>
      <w:r w:rsidR="00747210" w:rsidRPr="0003674E">
        <w:rPr>
          <w:rFonts w:ascii="Times New Roman" w:hAnsi="Times New Roman" w:cs="Times New Roman"/>
          <w:sz w:val="28"/>
          <w:szCs w:val="28"/>
        </w:rPr>
        <w:t>3.08.2018</w:t>
      </w:r>
      <w:r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4A597B" w:rsidRPr="00BA0F8B" w:rsidRDefault="004A597B" w:rsidP="004A597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4A597B" w:rsidRDefault="00747210" w:rsidP="00747210">
      <w:pPr>
        <w:pStyle w:val="FR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школи – Чабан Л.С. з 19.06.2018 по 30.06.2018; з 26.07.2018 по 13.08.2018</w:t>
      </w:r>
      <w:r w:rsidR="00704DE8">
        <w:rPr>
          <w:rFonts w:ascii="Times New Roman" w:hAnsi="Times New Roman" w:cs="Times New Roman"/>
          <w:sz w:val="28"/>
          <w:szCs w:val="28"/>
        </w:rPr>
        <w:t>;</w:t>
      </w:r>
      <w:r w:rsidR="004A597B" w:rsidRPr="00BA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7B" w:rsidRPr="00747210" w:rsidRDefault="002A6FB5" w:rsidP="00747210">
      <w:pPr>
        <w:pStyle w:val="FR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7210">
        <w:rPr>
          <w:rFonts w:ascii="Times New Roman" w:hAnsi="Times New Roman" w:cs="Times New Roman"/>
          <w:sz w:val="28"/>
          <w:szCs w:val="28"/>
        </w:rPr>
        <w:t>бібл</w:t>
      </w:r>
      <w:r w:rsidR="00EC3C81">
        <w:rPr>
          <w:rFonts w:ascii="Times New Roman" w:hAnsi="Times New Roman" w:cs="Times New Roman"/>
          <w:sz w:val="28"/>
          <w:szCs w:val="28"/>
        </w:rPr>
        <w:t>іотекаря – Нечипоренко Т.С. з 01.07.2018 по 25.07.2018</w:t>
      </w:r>
      <w:r w:rsidR="00704DE8">
        <w:rPr>
          <w:rFonts w:ascii="Times New Roman" w:hAnsi="Times New Roman" w:cs="Times New Roman"/>
          <w:sz w:val="28"/>
          <w:szCs w:val="28"/>
        </w:rPr>
        <w:t>.</w:t>
      </w:r>
    </w:p>
    <w:p w:rsidR="00D44E27" w:rsidRPr="00BA0F8B" w:rsidRDefault="00D44E27" w:rsidP="00D44E27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59BB" w:rsidRPr="00BA0F8B" w:rsidRDefault="002B59BB" w:rsidP="00E04CFD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ШЕВЧЕНКУ Анатолію Анатолійовичу,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Вінницько-Хутірського НВК: ЗОШ І-ІІІ ст. - ДНЗ</w:t>
      </w:r>
    </w:p>
    <w:p w:rsidR="00D44E27" w:rsidRPr="0003674E" w:rsidRDefault="00DA7502" w:rsidP="00E04CFD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4E">
        <w:rPr>
          <w:rFonts w:ascii="Times New Roman" w:hAnsi="Times New Roman" w:cs="Times New Roman"/>
          <w:sz w:val="28"/>
          <w:szCs w:val="28"/>
        </w:rPr>
        <w:lastRenderedPageBreak/>
        <w:t>з 2</w:t>
      </w:r>
      <w:r w:rsidR="00EC3C81" w:rsidRPr="0003674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44E27" w:rsidRPr="0003674E">
        <w:rPr>
          <w:rFonts w:ascii="Times New Roman" w:hAnsi="Times New Roman" w:cs="Times New Roman"/>
          <w:sz w:val="28"/>
          <w:szCs w:val="28"/>
        </w:rPr>
        <w:t>.06.201</w:t>
      </w:r>
      <w:r w:rsidR="00EC3C81" w:rsidRPr="0003674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3674E">
        <w:rPr>
          <w:rFonts w:ascii="Times New Roman" w:hAnsi="Times New Roman" w:cs="Times New Roman"/>
          <w:sz w:val="28"/>
          <w:szCs w:val="28"/>
        </w:rPr>
        <w:t xml:space="preserve"> по 1</w:t>
      </w:r>
      <w:r w:rsidR="00EC3C81" w:rsidRPr="0003674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44E27" w:rsidRPr="0003674E">
        <w:rPr>
          <w:rFonts w:ascii="Times New Roman" w:hAnsi="Times New Roman" w:cs="Times New Roman"/>
          <w:sz w:val="28"/>
          <w:szCs w:val="28"/>
        </w:rPr>
        <w:t>.08.201</w:t>
      </w:r>
      <w:r w:rsidR="00EC3C81" w:rsidRPr="0003674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44E27" w:rsidRPr="0003674E">
        <w:rPr>
          <w:rFonts w:ascii="Times New Roman" w:hAnsi="Times New Roman" w:cs="Times New Roman"/>
          <w:sz w:val="28"/>
          <w:szCs w:val="28"/>
        </w:rPr>
        <w:t xml:space="preserve"> </w:t>
      </w:r>
      <w:r w:rsidR="00EC3C81" w:rsidRPr="0003674E">
        <w:rPr>
          <w:rFonts w:ascii="Times New Roman" w:hAnsi="Times New Roman" w:cs="Times New Roman"/>
          <w:sz w:val="28"/>
          <w:szCs w:val="28"/>
        </w:rPr>
        <w:t>тривалістю 46</w:t>
      </w:r>
      <w:r w:rsidR="00D44E27" w:rsidRPr="0003674E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2B59BB" w:rsidRPr="00BA0F8B" w:rsidRDefault="002B59BB" w:rsidP="00E04CFD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2B59BB" w:rsidRPr="00BA0F8B" w:rsidRDefault="00EC3C81" w:rsidP="00E04CFD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вихователя – Данильченко О.В.</w:t>
      </w:r>
      <w:r w:rsidR="002B59BB" w:rsidRPr="00BA0F8B">
        <w:rPr>
          <w:rFonts w:ascii="Times New Roman" w:hAnsi="Times New Roman" w:cs="Times New Roman"/>
          <w:sz w:val="28"/>
          <w:szCs w:val="28"/>
        </w:rPr>
        <w:t xml:space="preserve"> з </w:t>
      </w:r>
      <w:r w:rsidR="00DA7502" w:rsidRPr="00BA0F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A7502" w:rsidRPr="00BA0F8B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A7502" w:rsidRPr="00BA0F8B">
        <w:rPr>
          <w:rFonts w:ascii="Times New Roman" w:hAnsi="Times New Roman" w:cs="Times New Roman"/>
          <w:sz w:val="28"/>
          <w:szCs w:val="28"/>
        </w:rPr>
        <w:t xml:space="preserve"> по 0</w:t>
      </w:r>
      <w:r w:rsidR="0021179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B59BB" w:rsidRPr="00BA0F8B">
        <w:rPr>
          <w:rFonts w:ascii="Times New Roman" w:hAnsi="Times New Roman" w:cs="Times New Roman"/>
          <w:sz w:val="28"/>
          <w:szCs w:val="28"/>
        </w:rPr>
        <w:t>.07.</w:t>
      </w:r>
      <w:r w:rsidR="00DA7502" w:rsidRPr="00BA0F8B">
        <w:rPr>
          <w:rFonts w:ascii="Times New Roman" w:hAnsi="Times New Roman" w:cs="Times New Roman"/>
          <w:sz w:val="28"/>
          <w:szCs w:val="28"/>
        </w:rPr>
        <w:t>201</w:t>
      </w:r>
      <w:r w:rsidR="002117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A7502" w:rsidRPr="00BA0F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9BB" w:rsidRPr="00BA0F8B" w:rsidRDefault="00A57FCA" w:rsidP="00E04CFD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CA">
        <w:rPr>
          <w:rFonts w:ascii="Times New Roman" w:hAnsi="Times New Roman" w:cs="Times New Roman"/>
          <w:sz w:val="28"/>
          <w:szCs w:val="28"/>
        </w:rPr>
        <w:t>вихователя</w:t>
      </w:r>
      <w:r>
        <w:rPr>
          <w:rFonts w:ascii="Times New Roman" w:hAnsi="Times New Roman" w:cs="Times New Roman"/>
          <w:sz w:val="28"/>
          <w:szCs w:val="28"/>
        </w:rPr>
        <w:t xml:space="preserve"> – Гриньчак Т.В. з 02.07.2018</w:t>
      </w:r>
      <w:r w:rsidR="00704DE8">
        <w:rPr>
          <w:rFonts w:ascii="Times New Roman" w:hAnsi="Times New Roman" w:cs="Times New Roman"/>
          <w:sz w:val="28"/>
          <w:szCs w:val="28"/>
        </w:rPr>
        <w:t xml:space="preserve"> по 15.07.2018</w:t>
      </w:r>
      <w:r w:rsidR="00DA7502" w:rsidRPr="00BA0F8B">
        <w:rPr>
          <w:rFonts w:ascii="Times New Roman" w:hAnsi="Times New Roman" w:cs="Times New Roman"/>
          <w:sz w:val="28"/>
          <w:szCs w:val="28"/>
        </w:rPr>
        <w:t>;</w:t>
      </w:r>
    </w:p>
    <w:p w:rsidR="00DA7502" w:rsidRPr="00BA0F8B" w:rsidRDefault="00704DE8" w:rsidP="00E04CFD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прибиральника службових приміщень  – Лучкіна С.В. з 16.07.2018 по 22.07.2018</w:t>
      </w:r>
      <w:r w:rsidR="00DA7502" w:rsidRPr="00BA0F8B">
        <w:rPr>
          <w:rFonts w:ascii="Times New Roman" w:hAnsi="Times New Roman" w:cs="Times New Roman"/>
          <w:sz w:val="28"/>
          <w:szCs w:val="28"/>
        </w:rPr>
        <w:t>;</w:t>
      </w:r>
    </w:p>
    <w:p w:rsidR="002B59BB" w:rsidRDefault="00704DE8" w:rsidP="00E04CFD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робітника по обслуговуванню шкільних приміщень – Сича В.Я. з 23.07.2018</w:t>
      </w:r>
      <w:r w:rsidR="0003674E">
        <w:rPr>
          <w:rFonts w:ascii="Times New Roman" w:hAnsi="Times New Roman" w:cs="Times New Roman"/>
          <w:sz w:val="28"/>
          <w:szCs w:val="28"/>
        </w:rPr>
        <w:t xml:space="preserve"> по 29.07.2018;</w:t>
      </w:r>
    </w:p>
    <w:p w:rsidR="0003674E" w:rsidRPr="00BA0F8B" w:rsidRDefault="0003674E" w:rsidP="00E04CFD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 української мови та літератури – Романчук І.І. з 30.07.2018 по 10.08.2018.</w:t>
      </w:r>
    </w:p>
    <w:p w:rsidR="00D44E27" w:rsidRPr="00BA0F8B" w:rsidRDefault="00D44E27" w:rsidP="0003674E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E03ECE" w:rsidRPr="00BA0F8B" w:rsidRDefault="00E03ECE" w:rsidP="00E03ECE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БАХНІВСЬКІЙ Олені Петрівні,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Гавришівської СЗШ І-ІІІ ст.</w:t>
      </w:r>
    </w:p>
    <w:p w:rsidR="00E03ECE" w:rsidRPr="00BA0F8B" w:rsidRDefault="0003674E" w:rsidP="00E03ECE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D6743C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3ECE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3ECE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CE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E03ECE" w:rsidRPr="00BA0F8B" w:rsidRDefault="00E03ECE" w:rsidP="00E03ECE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E03ECE" w:rsidRDefault="0003674E" w:rsidP="00E03ECE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 по обслуговуванню приміщень – Загоруя І</w:t>
      </w:r>
      <w:r w:rsidR="00647886">
        <w:rPr>
          <w:rFonts w:ascii="Times New Roman" w:hAnsi="Times New Roman" w:cs="Times New Roman"/>
          <w:sz w:val="28"/>
          <w:szCs w:val="28"/>
        </w:rPr>
        <w:t xml:space="preserve">.М. з 18.06.2018 по </w:t>
      </w:r>
      <w:r w:rsidR="00D6743C" w:rsidRPr="00BA0F8B">
        <w:rPr>
          <w:rFonts w:ascii="Times New Roman" w:hAnsi="Times New Roman" w:cs="Times New Roman"/>
          <w:sz w:val="28"/>
          <w:szCs w:val="28"/>
        </w:rPr>
        <w:t>1</w:t>
      </w:r>
      <w:r w:rsidR="00647886">
        <w:rPr>
          <w:rFonts w:ascii="Times New Roman" w:hAnsi="Times New Roman" w:cs="Times New Roman"/>
          <w:sz w:val="28"/>
          <w:szCs w:val="28"/>
        </w:rPr>
        <w:t>2.07.2018;</w:t>
      </w:r>
    </w:p>
    <w:p w:rsidR="00647886" w:rsidRPr="00BA0F8B" w:rsidRDefault="00647886" w:rsidP="00E03ECE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– Ткаченко Р.В. з 13.07.2018 по 13.08.2018.</w:t>
      </w:r>
    </w:p>
    <w:p w:rsidR="00D44E27" w:rsidRPr="00BA0F8B" w:rsidRDefault="00D44E27" w:rsidP="00D44E27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ECE" w:rsidRPr="00BA0F8B" w:rsidRDefault="00E03ECE" w:rsidP="00E03ECE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БАЗАЛИЦЬКОМУ Анатолію Юрійовичу,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Лука-Мелешківської ЗОШ І-ІІІ ст.</w:t>
      </w:r>
    </w:p>
    <w:p w:rsidR="00E03ECE" w:rsidRPr="00BA0F8B" w:rsidRDefault="00B67AD4" w:rsidP="00E03ECE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20</w:t>
      </w:r>
      <w:r w:rsidR="00E03ECE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3ECE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CE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E03ECE" w:rsidRDefault="00E03ECE" w:rsidP="00E03ECE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B67AD4" w:rsidRDefault="00B67AD4" w:rsidP="00B67AD4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</w:t>
      </w:r>
      <w:r w:rsidR="00A961F9">
        <w:rPr>
          <w:rFonts w:ascii="Times New Roman" w:hAnsi="Times New Roman" w:cs="Times New Roman"/>
          <w:sz w:val="28"/>
          <w:szCs w:val="28"/>
        </w:rPr>
        <w:t xml:space="preserve"> з адміністративно-господарської роботи – Головняк Н.А. з 25.06.2018 по 11.07.2018;</w:t>
      </w:r>
    </w:p>
    <w:p w:rsidR="00E03ECE" w:rsidRPr="00A961F9" w:rsidRDefault="00A961F9" w:rsidP="00A961F9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961F9">
        <w:rPr>
          <w:rFonts w:ascii="Times New Roman" w:hAnsi="Times New Roman" w:cs="Times New Roman"/>
          <w:sz w:val="28"/>
          <w:szCs w:val="28"/>
        </w:rPr>
        <w:t>р</w:t>
      </w:r>
      <w:r w:rsidR="003312E8" w:rsidRPr="00A961F9">
        <w:rPr>
          <w:rFonts w:ascii="Times New Roman" w:hAnsi="Times New Roman" w:cs="Times New Roman"/>
          <w:sz w:val="28"/>
          <w:szCs w:val="28"/>
        </w:rPr>
        <w:t>обітника по обслуговуванню Кузнецова М.П.</w:t>
      </w:r>
      <w:r>
        <w:rPr>
          <w:rFonts w:ascii="Times New Roman" w:hAnsi="Times New Roman" w:cs="Times New Roman"/>
          <w:sz w:val="28"/>
          <w:szCs w:val="28"/>
        </w:rPr>
        <w:t xml:space="preserve"> з 12.07.2018 по 20.08.2018</w:t>
      </w:r>
      <w:r w:rsidR="003312E8" w:rsidRPr="00A961F9">
        <w:rPr>
          <w:rFonts w:ascii="Times New Roman" w:hAnsi="Times New Roman" w:cs="Times New Roman"/>
          <w:sz w:val="28"/>
          <w:szCs w:val="28"/>
        </w:rPr>
        <w:t>.</w:t>
      </w:r>
    </w:p>
    <w:p w:rsidR="00D44E27" w:rsidRPr="00BA0F8B" w:rsidRDefault="00D44E27" w:rsidP="00D44E27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ECE" w:rsidRPr="00BA0F8B" w:rsidRDefault="00E03ECE" w:rsidP="002B59BB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ТКАЧУК Наталії Олексіївні,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Малокрушлинецької СЗШ І-ІІІ ст.</w:t>
      </w:r>
    </w:p>
    <w:p w:rsidR="00E03ECE" w:rsidRPr="00BA0F8B" w:rsidRDefault="00A961F9" w:rsidP="002B59B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20</w:t>
      </w:r>
      <w:r w:rsidR="002B59BB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3ECE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CE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E03ECE" w:rsidRPr="00BA0F8B" w:rsidRDefault="00E03ECE" w:rsidP="002B59B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E03ECE" w:rsidRPr="00BA0F8B" w:rsidRDefault="002B59BB" w:rsidP="002B59BB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завгоспа – Мазурука В.І.</w:t>
      </w:r>
      <w:r w:rsidR="00E03ECE" w:rsidRPr="00BA0F8B">
        <w:rPr>
          <w:rFonts w:ascii="Times New Roman" w:hAnsi="Times New Roman" w:cs="Times New Roman"/>
          <w:sz w:val="28"/>
          <w:szCs w:val="28"/>
        </w:rPr>
        <w:t xml:space="preserve"> </w:t>
      </w:r>
      <w:r w:rsidR="00A961F9">
        <w:rPr>
          <w:rFonts w:ascii="Times New Roman" w:hAnsi="Times New Roman" w:cs="Times New Roman"/>
          <w:sz w:val="28"/>
          <w:szCs w:val="28"/>
        </w:rPr>
        <w:t>з 25.06.2018 по 20.08.2018</w:t>
      </w:r>
      <w:r w:rsidR="003312E8" w:rsidRPr="00BA0F8B">
        <w:rPr>
          <w:rFonts w:ascii="Times New Roman" w:hAnsi="Times New Roman" w:cs="Times New Roman"/>
          <w:sz w:val="28"/>
          <w:szCs w:val="28"/>
        </w:rPr>
        <w:t>.</w:t>
      </w:r>
    </w:p>
    <w:p w:rsidR="00D44E27" w:rsidRPr="00BA0F8B" w:rsidRDefault="00D44E27" w:rsidP="00D44E27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59BB" w:rsidRPr="00BA0F8B" w:rsidRDefault="002B59BB" w:rsidP="00DA5FF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РОЗПУТНІ Леоніду Миколайовичу,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Медвеже-Вушківської СЗШ І-ІІІ ст.</w:t>
      </w:r>
    </w:p>
    <w:p w:rsidR="002B59BB" w:rsidRPr="00BA0F8B" w:rsidRDefault="00A961F9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645004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59BB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59BB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9BB" w:rsidRPr="00BA0F8B">
        <w:rPr>
          <w:rFonts w:ascii="Times New Roman" w:hAnsi="Times New Roman" w:cs="Times New Roman"/>
          <w:sz w:val="28"/>
          <w:szCs w:val="28"/>
        </w:rPr>
        <w:t xml:space="preserve">тривалістю 56 к. д. </w:t>
      </w:r>
    </w:p>
    <w:p w:rsidR="002B59BB" w:rsidRDefault="002B59BB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5C5B76" w:rsidRDefault="005C5B76" w:rsidP="005C5B76">
      <w:pPr>
        <w:pStyle w:val="FR1"/>
        <w:numPr>
          <w:ilvl w:val="0"/>
          <w:numId w:val="6"/>
        </w:numPr>
        <w:spacing w:before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 історії – Якименка А.В. з 18.06.2018 по 01.07.2018;</w:t>
      </w:r>
    </w:p>
    <w:p w:rsidR="005C5B76" w:rsidRPr="005C5B76" w:rsidRDefault="005C5B76" w:rsidP="005C5B76">
      <w:pPr>
        <w:pStyle w:val="FR1"/>
        <w:numPr>
          <w:ilvl w:val="0"/>
          <w:numId w:val="6"/>
        </w:numPr>
        <w:spacing w:before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бібліотекаря – Вишаровську О.А. з 02.07.2018 по 04.07.2018;</w:t>
      </w:r>
    </w:p>
    <w:p w:rsidR="002B59BB" w:rsidRPr="00BA0F8B" w:rsidRDefault="002B59BB" w:rsidP="00DA5FFC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завгоспа – Мороза В.Г. з </w:t>
      </w:r>
      <w:r w:rsidR="005C5B76">
        <w:rPr>
          <w:rFonts w:ascii="Times New Roman" w:hAnsi="Times New Roman" w:cs="Times New Roman"/>
          <w:sz w:val="28"/>
          <w:szCs w:val="28"/>
        </w:rPr>
        <w:t xml:space="preserve">05.07.2018 по </w:t>
      </w:r>
      <w:r w:rsidR="00645004" w:rsidRPr="00BA0F8B">
        <w:rPr>
          <w:rFonts w:ascii="Times New Roman" w:hAnsi="Times New Roman" w:cs="Times New Roman"/>
          <w:sz w:val="28"/>
          <w:szCs w:val="28"/>
        </w:rPr>
        <w:t>1</w:t>
      </w:r>
      <w:r w:rsidR="005C5B76">
        <w:rPr>
          <w:rFonts w:ascii="Times New Roman" w:hAnsi="Times New Roman" w:cs="Times New Roman"/>
          <w:sz w:val="28"/>
          <w:szCs w:val="28"/>
        </w:rPr>
        <w:t>3.08.2018</w:t>
      </w:r>
      <w:r w:rsidR="00645004" w:rsidRPr="00BA0F8B">
        <w:rPr>
          <w:rFonts w:ascii="Times New Roman" w:hAnsi="Times New Roman" w:cs="Times New Roman"/>
          <w:sz w:val="28"/>
          <w:szCs w:val="28"/>
        </w:rPr>
        <w:t>.</w:t>
      </w:r>
    </w:p>
    <w:p w:rsidR="00D44E27" w:rsidRPr="00BA0F8B" w:rsidRDefault="00D44E27" w:rsidP="00D44E27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59BB" w:rsidRDefault="002B59BB" w:rsidP="002B59BB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b/>
          <w:sz w:val="28"/>
          <w:szCs w:val="28"/>
        </w:rPr>
        <w:t xml:space="preserve">КРИВЕШКО Юлії Степанівні, </w:t>
      </w:r>
      <w:r w:rsidRPr="00823DED">
        <w:rPr>
          <w:rFonts w:ascii="Times New Roman" w:hAnsi="Times New Roman" w:cs="Times New Roman"/>
          <w:sz w:val="28"/>
          <w:szCs w:val="28"/>
        </w:rPr>
        <w:t>директору Михайлівської СЗШ І-ІІІ ст.</w:t>
      </w:r>
      <w:r w:rsidR="00334D0D" w:rsidRPr="00823DED">
        <w:rPr>
          <w:rFonts w:ascii="Times New Roman" w:hAnsi="Times New Roman" w:cs="Times New Roman"/>
          <w:sz w:val="28"/>
          <w:szCs w:val="28"/>
        </w:rPr>
        <w:t>:</w:t>
      </w:r>
    </w:p>
    <w:p w:rsidR="00823DED" w:rsidRPr="00BA0F8B" w:rsidRDefault="00823DED" w:rsidP="00823DED">
      <w:pPr>
        <w:pStyle w:val="FR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20</w:t>
      </w:r>
      <w:r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823DED" w:rsidRPr="00823DED" w:rsidRDefault="00823DED" w:rsidP="00823DED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59BB" w:rsidRPr="00823DED" w:rsidRDefault="002B59BB" w:rsidP="002B59B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sz w:val="28"/>
          <w:szCs w:val="28"/>
        </w:rPr>
        <w:lastRenderedPageBreak/>
        <w:t>Обов’язки директора школи покласти на:</w:t>
      </w:r>
    </w:p>
    <w:p w:rsidR="002B59BB" w:rsidRPr="00823DED" w:rsidRDefault="003D597D" w:rsidP="002B59BB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sz w:val="28"/>
          <w:szCs w:val="28"/>
        </w:rPr>
        <w:t>двірника – Киричук М.М.</w:t>
      </w:r>
      <w:r w:rsidR="00CB29D2" w:rsidRPr="00823DED">
        <w:rPr>
          <w:rFonts w:ascii="Times New Roman" w:hAnsi="Times New Roman" w:cs="Times New Roman"/>
          <w:sz w:val="28"/>
          <w:szCs w:val="28"/>
        </w:rPr>
        <w:t xml:space="preserve"> </w:t>
      </w:r>
      <w:r w:rsidR="00823DED" w:rsidRPr="00823DED">
        <w:rPr>
          <w:rFonts w:ascii="Times New Roman" w:hAnsi="Times New Roman" w:cs="Times New Roman"/>
          <w:sz w:val="28"/>
          <w:szCs w:val="28"/>
        </w:rPr>
        <w:t>з 25.06.2018 по 20.08.2018</w:t>
      </w:r>
      <w:r w:rsidRPr="00823DED">
        <w:rPr>
          <w:rFonts w:ascii="Times New Roman" w:hAnsi="Times New Roman" w:cs="Times New Roman"/>
          <w:sz w:val="28"/>
          <w:szCs w:val="28"/>
        </w:rPr>
        <w:t>.</w:t>
      </w:r>
    </w:p>
    <w:p w:rsidR="005F5FEE" w:rsidRPr="00BA0F8B" w:rsidRDefault="005F5FEE" w:rsidP="002D58DD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2B59BB" w:rsidRPr="00BA0F8B" w:rsidRDefault="005F5FEE" w:rsidP="00A67397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ГАВУРІ Оксані Анатоліївні</w:t>
      </w:r>
      <w:r w:rsidR="002B59BB" w:rsidRPr="00BA0F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59BB" w:rsidRPr="00BA0F8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BA0F8B">
        <w:rPr>
          <w:rFonts w:ascii="Times New Roman" w:hAnsi="Times New Roman" w:cs="Times New Roman"/>
          <w:sz w:val="28"/>
          <w:szCs w:val="28"/>
        </w:rPr>
        <w:t>КЗ «Мізяківсько-Хутірський НВК:</w:t>
      </w:r>
      <w:r w:rsidR="002B59BB" w:rsidRPr="00BA0F8B">
        <w:rPr>
          <w:rFonts w:ascii="Times New Roman" w:hAnsi="Times New Roman" w:cs="Times New Roman"/>
          <w:sz w:val="28"/>
          <w:szCs w:val="28"/>
        </w:rPr>
        <w:t xml:space="preserve"> ЗОШ І-ІІІ ст.</w:t>
      </w:r>
      <w:r w:rsidRPr="00BA0F8B">
        <w:rPr>
          <w:rFonts w:ascii="Times New Roman" w:hAnsi="Times New Roman" w:cs="Times New Roman"/>
          <w:sz w:val="28"/>
          <w:szCs w:val="28"/>
        </w:rPr>
        <w:t xml:space="preserve"> – ДНЗ»</w:t>
      </w:r>
    </w:p>
    <w:p w:rsidR="005C5B76" w:rsidRDefault="005C5B76" w:rsidP="005C5B76">
      <w:pPr>
        <w:pStyle w:val="FR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30.05.2018 по 01.06.2018 тривалістю 3 к. д.</w:t>
      </w:r>
    </w:p>
    <w:p w:rsidR="005C5B76" w:rsidRPr="00BA0F8B" w:rsidRDefault="005C5B76" w:rsidP="005C5B76">
      <w:pPr>
        <w:pStyle w:val="FR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17.08.2018</w:t>
      </w:r>
      <w:r w:rsidRPr="00BA0F8B">
        <w:rPr>
          <w:rFonts w:ascii="Times New Roman" w:hAnsi="Times New Roman" w:cs="Times New Roman"/>
          <w:sz w:val="28"/>
          <w:szCs w:val="28"/>
        </w:rPr>
        <w:t xml:space="preserve"> тривалістю 53 к. д.</w:t>
      </w:r>
    </w:p>
    <w:p w:rsidR="002B59BB" w:rsidRPr="00BA0F8B" w:rsidRDefault="002B59BB" w:rsidP="00A6739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2B59BB" w:rsidRDefault="005C5B76" w:rsidP="005C5B76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– Дяченко Н.А. з 25.06.2018 по 01.07.2018</w:t>
      </w:r>
      <w:r w:rsidR="005F5FEE" w:rsidRPr="00BA0F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 02.08.2018 по 17.08.2018; </w:t>
      </w:r>
    </w:p>
    <w:p w:rsidR="005C5B76" w:rsidRDefault="005C5B76" w:rsidP="005C5B76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C5B76">
        <w:rPr>
          <w:rFonts w:ascii="Times New Roman" w:hAnsi="Times New Roman" w:cs="Times New Roman"/>
          <w:sz w:val="28"/>
          <w:szCs w:val="28"/>
        </w:rPr>
        <w:t>вихователя дошкільного підрозділу – Димитрашко І.О</w:t>
      </w:r>
      <w:r>
        <w:rPr>
          <w:rFonts w:ascii="Times New Roman" w:hAnsi="Times New Roman" w:cs="Times New Roman"/>
          <w:sz w:val="28"/>
          <w:szCs w:val="28"/>
        </w:rPr>
        <w:t>. з 02.07.2018 по 08.07.2018</w:t>
      </w:r>
      <w:r w:rsidR="005F5FEE" w:rsidRPr="005C5B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 18.07.2018 по 24.07.2018;</w:t>
      </w:r>
    </w:p>
    <w:p w:rsidR="005F5FEE" w:rsidRPr="005C5B76" w:rsidRDefault="005F5FEE" w:rsidP="005C5B76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C5B76">
        <w:rPr>
          <w:rFonts w:ascii="Times New Roman" w:hAnsi="Times New Roman" w:cs="Times New Roman"/>
          <w:sz w:val="28"/>
          <w:szCs w:val="28"/>
        </w:rPr>
        <w:t xml:space="preserve"> </w:t>
      </w:r>
      <w:r w:rsidR="005C5B76">
        <w:rPr>
          <w:rFonts w:ascii="Times New Roman" w:hAnsi="Times New Roman" w:cs="Times New Roman"/>
          <w:sz w:val="28"/>
          <w:szCs w:val="28"/>
        </w:rPr>
        <w:t>завгоспа – Дикого</w:t>
      </w:r>
      <w:r w:rsidR="001C2B3C">
        <w:rPr>
          <w:rFonts w:ascii="Times New Roman" w:hAnsi="Times New Roman" w:cs="Times New Roman"/>
          <w:sz w:val="28"/>
          <w:szCs w:val="28"/>
        </w:rPr>
        <w:t xml:space="preserve"> Ю.П. з 09.07.2018 по 17.07.2018; з 25.07.2018 по 01.08.2018.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397" w:rsidRPr="00BA0F8B" w:rsidRDefault="00A67397" w:rsidP="0007626D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САВЧЕНКУ Миколі Григоровичу,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Некрасовської ЗОШ І-ІІІ ст.</w:t>
      </w:r>
    </w:p>
    <w:p w:rsidR="00A67397" w:rsidRPr="00BA0F8B" w:rsidRDefault="001C2B3C" w:rsidP="00A67397">
      <w:pPr>
        <w:pStyle w:val="FR1"/>
        <w:spacing w:before="0"/>
        <w:ind w:left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</w:t>
      </w:r>
      <w:r w:rsidR="0007626D" w:rsidRPr="00BA0F8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2018 по 15.08.2018 тривалістю 51</w:t>
      </w:r>
      <w:r w:rsidR="00A67397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67397" w:rsidRPr="00BA0F8B" w:rsidRDefault="00A67397" w:rsidP="00A67397">
      <w:pPr>
        <w:pStyle w:val="FR1"/>
        <w:tabs>
          <w:tab w:val="left" w:pos="5055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  <w:r w:rsidRPr="00BA0F8B">
        <w:rPr>
          <w:rFonts w:ascii="Times New Roman" w:hAnsi="Times New Roman" w:cs="Times New Roman"/>
          <w:sz w:val="28"/>
          <w:szCs w:val="28"/>
        </w:rPr>
        <w:tab/>
      </w:r>
    </w:p>
    <w:p w:rsidR="00A67397" w:rsidRPr="00BA0F8B" w:rsidRDefault="001C2B3C" w:rsidP="00A67397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– Тосьмука М.О. з 25.06.2018 по 15.08.2018</w:t>
      </w:r>
      <w:r w:rsidR="0007626D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7397" w:rsidRPr="00BA0F8B" w:rsidRDefault="0007626D" w:rsidP="00A67397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СТАСЮК Наталії Олексіївні</w:t>
      </w:r>
      <w:r w:rsidR="00A67397" w:rsidRPr="00BA0F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7397" w:rsidRPr="00BA0F8B">
        <w:rPr>
          <w:rFonts w:ascii="Times New Roman" w:hAnsi="Times New Roman" w:cs="Times New Roman"/>
          <w:sz w:val="28"/>
          <w:szCs w:val="28"/>
        </w:rPr>
        <w:t>директору Оленівського НВК: ЗОШ І-ІІІ ст. - ДНЗ</w:t>
      </w:r>
    </w:p>
    <w:p w:rsidR="00A67397" w:rsidRPr="00BA0F8B" w:rsidRDefault="001C2B3C" w:rsidP="00A6739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25.06.2018 по </w:t>
      </w:r>
      <w:r w:rsidR="0007626D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5.08.2018</w:t>
      </w:r>
      <w:r w:rsidR="00A67397" w:rsidRPr="00BA0F8B">
        <w:rPr>
          <w:rFonts w:ascii="Times New Roman" w:hAnsi="Times New Roman" w:cs="Times New Roman"/>
          <w:sz w:val="28"/>
          <w:szCs w:val="28"/>
        </w:rPr>
        <w:t xml:space="preserve"> тривалі</w:t>
      </w:r>
      <w:r>
        <w:rPr>
          <w:rFonts w:ascii="Times New Roman" w:hAnsi="Times New Roman" w:cs="Times New Roman"/>
          <w:sz w:val="28"/>
          <w:szCs w:val="28"/>
        </w:rPr>
        <w:t>стю 51</w:t>
      </w:r>
      <w:r w:rsidR="00A67397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67397" w:rsidRPr="00BA0F8B" w:rsidRDefault="00A67397" w:rsidP="00A6739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67397" w:rsidRPr="00BA0F8B" w:rsidRDefault="001C2B3C" w:rsidP="00A67397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– Яремчук Т.В. з 25.06.2018 по 15.08.2018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397" w:rsidRPr="00BA0F8B" w:rsidRDefault="00A67397" w:rsidP="00A67397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ТВОРУНУ Сергію Костянтиновичу,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Писарівської ЗОШ І-ІІІ ст.</w:t>
      </w:r>
    </w:p>
    <w:p w:rsidR="00A67397" w:rsidRPr="00BA0F8B" w:rsidRDefault="004E60BB" w:rsidP="00A6739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</w:t>
      </w:r>
      <w:r w:rsidR="00A67397" w:rsidRPr="00BA0F8B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18F2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718F2">
        <w:rPr>
          <w:rFonts w:ascii="Times New Roman" w:hAnsi="Times New Roman" w:cs="Times New Roman"/>
          <w:sz w:val="28"/>
          <w:szCs w:val="28"/>
        </w:rPr>
        <w:t>.0</w:t>
      </w:r>
      <w:r w:rsidR="009718F2" w:rsidRPr="00E4340A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C13586" w:rsidRPr="00BA0F8B">
        <w:rPr>
          <w:rFonts w:ascii="Times New Roman" w:hAnsi="Times New Roman" w:cs="Times New Roman"/>
          <w:sz w:val="28"/>
          <w:szCs w:val="28"/>
        </w:rPr>
        <w:t xml:space="preserve"> </w:t>
      </w:r>
      <w:r w:rsidR="00A67397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A67397" w:rsidRPr="00BA0F8B" w:rsidRDefault="00A67397" w:rsidP="004E60BB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67397" w:rsidRDefault="004E60BB" w:rsidP="0049093F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 – Глушко </w:t>
      </w:r>
      <w:r w:rsidR="00C13586" w:rsidRPr="00BA0F8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В. з 25.06.2018 по 31.07.2018</w:t>
      </w:r>
      <w:r w:rsidR="00C13586" w:rsidRPr="00BA0F8B">
        <w:rPr>
          <w:rFonts w:ascii="Times New Roman" w:hAnsi="Times New Roman" w:cs="Times New Roman"/>
          <w:sz w:val="28"/>
          <w:szCs w:val="28"/>
        </w:rPr>
        <w:t>;</w:t>
      </w:r>
    </w:p>
    <w:p w:rsidR="00C13586" w:rsidRPr="0049093F" w:rsidRDefault="004E60BB" w:rsidP="0049093F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9093F">
        <w:rPr>
          <w:rFonts w:ascii="Times New Roman" w:hAnsi="Times New Roman" w:cs="Times New Roman"/>
          <w:sz w:val="28"/>
          <w:szCs w:val="28"/>
        </w:rPr>
        <w:t>вчителя початкових класів – Подзігун В.М.</w:t>
      </w:r>
      <w:r w:rsidR="00C13586" w:rsidRPr="0049093F">
        <w:rPr>
          <w:rFonts w:ascii="Times New Roman" w:hAnsi="Times New Roman" w:cs="Times New Roman"/>
          <w:sz w:val="28"/>
          <w:szCs w:val="28"/>
        </w:rPr>
        <w:t xml:space="preserve"> з</w:t>
      </w:r>
      <w:r w:rsidR="009768A7" w:rsidRPr="0049093F">
        <w:rPr>
          <w:rFonts w:ascii="Times New Roman" w:hAnsi="Times New Roman" w:cs="Times New Roman"/>
          <w:sz w:val="28"/>
          <w:szCs w:val="28"/>
        </w:rPr>
        <w:t xml:space="preserve"> 01.08.2018 по 20.08.2018</w:t>
      </w:r>
      <w:r w:rsidR="00C13586" w:rsidRPr="0049093F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397" w:rsidRPr="00BA0F8B" w:rsidRDefault="00A67397" w:rsidP="00A44A85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СТЕЦЮ Михайлу Михайловичу,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Пултівецької СЗШ І-ІІІ ст. </w:t>
      </w:r>
    </w:p>
    <w:p w:rsidR="00A67397" w:rsidRDefault="0049093F" w:rsidP="00A44A85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09</w:t>
      </w:r>
      <w:r w:rsidR="00A44A85" w:rsidRPr="00BA0F8B">
        <w:rPr>
          <w:rFonts w:ascii="Times New Roman" w:hAnsi="Times New Roman" w:cs="Times New Roman"/>
          <w:sz w:val="28"/>
          <w:szCs w:val="28"/>
        </w:rPr>
        <w:t>.08</w:t>
      </w:r>
      <w:r w:rsidR="00A67397" w:rsidRPr="00BA0F8B">
        <w:rPr>
          <w:rFonts w:ascii="Times New Roman" w:hAnsi="Times New Roman" w:cs="Times New Roman"/>
          <w:sz w:val="28"/>
          <w:szCs w:val="28"/>
        </w:rPr>
        <w:t>.</w:t>
      </w:r>
      <w:r w:rsidR="00A44A85" w:rsidRPr="00BA0F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7397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тривалістю 45</w:t>
      </w:r>
      <w:r w:rsidR="00A67397" w:rsidRPr="00BA0F8B">
        <w:rPr>
          <w:rFonts w:ascii="Times New Roman" w:hAnsi="Times New Roman" w:cs="Times New Roman"/>
          <w:sz w:val="28"/>
          <w:szCs w:val="28"/>
        </w:rPr>
        <w:t xml:space="preserve"> к. д. </w:t>
      </w:r>
    </w:p>
    <w:p w:rsidR="0049093F" w:rsidRPr="00BA0F8B" w:rsidRDefault="0049093F" w:rsidP="00A44A85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виплатити компенсацію за 11 к. д. відпустки</w:t>
      </w:r>
    </w:p>
    <w:p w:rsidR="00A67397" w:rsidRPr="00BA0F8B" w:rsidRDefault="00A67397" w:rsidP="00A44A85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44A85" w:rsidRPr="00BA0F8B" w:rsidRDefault="0049093F" w:rsidP="0049093F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– Багнюка В.П. з 25.06.2018 по 09.08.2018</w:t>
      </w:r>
      <w:r w:rsidR="0007626D" w:rsidRPr="00BA0F8B">
        <w:rPr>
          <w:rFonts w:ascii="Times New Roman" w:hAnsi="Times New Roman" w:cs="Times New Roman"/>
          <w:sz w:val="28"/>
          <w:szCs w:val="28"/>
        </w:rPr>
        <w:t>.</w:t>
      </w:r>
    </w:p>
    <w:p w:rsidR="00D65C5A" w:rsidRPr="00BA0F8B" w:rsidRDefault="00D65C5A" w:rsidP="00D65C5A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44A85" w:rsidRPr="00BA0F8B" w:rsidRDefault="00A44A85" w:rsidP="00A44A85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КУГАЙ Людмилі Іванівні,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Сосонської СЗШ І-ІІІ ст.</w:t>
      </w:r>
    </w:p>
    <w:p w:rsidR="00A44A85" w:rsidRPr="00BA0F8B" w:rsidRDefault="00F10221" w:rsidP="00A44A85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</w:t>
      </w:r>
      <w:r w:rsidR="00A44A85" w:rsidRPr="00BA0F8B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18 по 20.08.2018</w:t>
      </w:r>
      <w:r w:rsidR="00A44A85" w:rsidRPr="00BA0F8B">
        <w:rPr>
          <w:rFonts w:ascii="Times New Roman" w:hAnsi="Times New Roman" w:cs="Times New Roman"/>
          <w:sz w:val="28"/>
          <w:szCs w:val="28"/>
        </w:rPr>
        <w:t xml:space="preserve"> тривалістю 56 к. д.</w:t>
      </w:r>
    </w:p>
    <w:p w:rsidR="00A44A85" w:rsidRDefault="00A44A85" w:rsidP="00A44A85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F10221" w:rsidRDefault="00F10221" w:rsidP="00F10221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завгоспа – Буру М.А. з 25.06.2018 по 01.07.2018;</w:t>
      </w:r>
    </w:p>
    <w:p w:rsidR="00A44A85" w:rsidRPr="00F10221" w:rsidRDefault="003B0B80" w:rsidP="00F10221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10221">
        <w:rPr>
          <w:rFonts w:ascii="Times New Roman" w:hAnsi="Times New Roman" w:cs="Times New Roman"/>
          <w:sz w:val="28"/>
          <w:szCs w:val="28"/>
        </w:rPr>
        <w:lastRenderedPageBreak/>
        <w:t>завідувач</w:t>
      </w:r>
      <w:r w:rsidR="00F10221">
        <w:rPr>
          <w:rFonts w:ascii="Times New Roman" w:hAnsi="Times New Roman" w:cs="Times New Roman"/>
          <w:sz w:val="28"/>
          <w:szCs w:val="28"/>
        </w:rPr>
        <w:t>а бібліотекою – Сташко Г.М. з 02.07.2018 по 20.08.2018</w:t>
      </w:r>
      <w:r w:rsidRPr="00F10221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54078C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65C5A" w:rsidRPr="00823DED" w:rsidRDefault="00D65C5A" w:rsidP="00A264A7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b/>
          <w:sz w:val="28"/>
          <w:szCs w:val="28"/>
        </w:rPr>
        <w:t>П</w:t>
      </w:r>
      <w:r w:rsidRPr="00823DE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823DED">
        <w:rPr>
          <w:rFonts w:ascii="Times New Roman" w:hAnsi="Times New Roman" w:cs="Times New Roman"/>
          <w:b/>
          <w:sz w:val="28"/>
          <w:szCs w:val="28"/>
        </w:rPr>
        <w:t>ЯТАКУ Миколі Романовичу</w:t>
      </w:r>
      <w:r w:rsidRPr="00823DED">
        <w:rPr>
          <w:rFonts w:ascii="Times New Roman" w:hAnsi="Times New Roman" w:cs="Times New Roman"/>
          <w:sz w:val="28"/>
          <w:szCs w:val="28"/>
        </w:rPr>
        <w:t xml:space="preserve">, директору Степанівського НВК: ЗОШ </w:t>
      </w:r>
      <w:r w:rsidRPr="00823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3D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23D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3DED">
        <w:rPr>
          <w:rFonts w:ascii="Times New Roman" w:hAnsi="Times New Roman" w:cs="Times New Roman"/>
          <w:sz w:val="28"/>
          <w:szCs w:val="28"/>
        </w:rPr>
        <w:t xml:space="preserve"> ст. – ДНЗ</w:t>
      </w:r>
    </w:p>
    <w:p w:rsidR="00D65C5A" w:rsidRPr="00823DED" w:rsidRDefault="00D65C5A" w:rsidP="00D65C5A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sz w:val="28"/>
          <w:szCs w:val="28"/>
        </w:rPr>
        <w:t xml:space="preserve">з </w:t>
      </w:r>
      <w:r w:rsidR="00823DED" w:rsidRPr="00823DED">
        <w:rPr>
          <w:rFonts w:ascii="Times New Roman" w:hAnsi="Times New Roman" w:cs="Times New Roman"/>
          <w:sz w:val="28"/>
          <w:szCs w:val="28"/>
        </w:rPr>
        <w:t>25.06.2018 по 25.07.2018</w:t>
      </w:r>
      <w:r w:rsidR="00F644C9" w:rsidRPr="00823DED">
        <w:rPr>
          <w:rFonts w:ascii="Times New Roman" w:hAnsi="Times New Roman" w:cs="Times New Roman"/>
          <w:sz w:val="28"/>
          <w:szCs w:val="28"/>
        </w:rPr>
        <w:t xml:space="preserve"> </w:t>
      </w:r>
      <w:r w:rsidR="002B2532" w:rsidRPr="00823DED">
        <w:rPr>
          <w:rFonts w:ascii="Times New Roman" w:hAnsi="Times New Roman" w:cs="Times New Roman"/>
          <w:sz w:val="28"/>
          <w:szCs w:val="28"/>
        </w:rPr>
        <w:t>тривалістю 30 к.</w:t>
      </w:r>
      <w:r w:rsidR="002B2532">
        <w:rPr>
          <w:rFonts w:ascii="Times New Roman" w:hAnsi="Times New Roman" w:cs="Times New Roman"/>
          <w:sz w:val="28"/>
          <w:szCs w:val="28"/>
        </w:rPr>
        <w:t xml:space="preserve"> </w:t>
      </w:r>
      <w:r w:rsidR="002B2532" w:rsidRPr="00823DED">
        <w:rPr>
          <w:rFonts w:ascii="Times New Roman" w:hAnsi="Times New Roman" w:cs="Times New Roman"/>
          <w:sz w:val="28"/>
          <w:szCs w:val="28"/>
        </w:rPr>
        <w:t>д.</w:t>
      </w:r>
    </w:p>
    <w:p w:rsidR="00F644C9" w:rsidRDefault="00F644C9" w:rsidP="00F644C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ED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2B2532" w:rsidRDefault="002B2532" w:rsidP="002B253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 зарубіжної літератури – П</w:t>
      </w:r>
      <w:r w:rsidRPr="002B253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ятак Л.М. </w:t>
      </w:r>
      <w:r w:rsidRPr="00823DED">
        <w:rPr>
          <w:rFonts w:ascii="Times New Roman" w:hAnsi="Times New Roman" w:cs="Times New Roman"/>
          <w:sz w:val="28"/>
          <w:szCs w:val="28"/>
        </w:rPr>
        <w:t xml:space="preserve">з 25.06.2018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3DED">
        <w:rPr>
          <w:rFonts w:ascii="Times New Roman" w:hAnsi="Times New Roman" w:cs="Times New Roman"/>
          <w:sz w:val="28"/>
          <w:szCs w:val="28"/>
        </w:rPr>
        <w:t>5.07.2018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4C9" w:rsidRPr="002B2532" w:rsidRDefault="00F644C9" w:rsidP="002B253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sz w:val="28"/>
          <w:szCs w:val="28"/>
        </w:rPr>
        <w:t xml:space="preserve">завгоспа – </w:t>
      </w:r>
      <w:r w:rsidR="002B2532" w:rsidRPr="002B2532">
        <w:rPr>
          <w:rFonts w:ascii="Times New Roman" w:hAnsi="Times New Roman" w:cs="Times New Roman"/>
          <w:sz w:val="28"/>
          <w:szCs w:val="28"/>
        </w:rPr>
        <w:t>Минько С.М. з 06</w:t>
      </w:r>
      <w:r w:rsidR="00823DED" w:rsidRPr="002B2532">
        <w:rPr>
          <w:rFonts w:ascii="Times New Roman" w:hAnsi="Times New Roman" w:cs="Times New Roman"/>
          <w:sz w:val="28"/>
          <w:szCs w:val="28"/>
        </w:rPr>
        <w:t>.0</w:t>
      </w:r>
      <w:r w:rsidR="002B2532" w:rsidRPr="002B2532">
        <w:rPr>
          <w:rFonts w:ascii="Times New Roman" w:hAnsi="Times New Roman" w:cs="Times New Roman"/>
          <w:sz w:val="28"/>
          <w:szCs w:val="28"/>
        </w:rPr>
        <w:t>7</w:t>
      </w:r>
      <w:r w:rsidR="00823DED" w:rsidRPr="002B2532">
        <w:rPr>
          <w:rFonts w:ascii="Times New Roman" w:hAnsi="Times New Roman" w:cs="Times New Roman"/>
          <w:sz w:val="28"/>
          <w:szCs w:val="28"/>
        </w:rPr>
        <w:t xml:space="preserve">.2018 по </w:t>
      </w:r>
      <w:r w:rsidRPr="002B2532">
        <w:rPr>
          <w:rFonts w:ascii="Times New Roman" w:hAnsi="Times New Roman" w:cs="Times New Roman"/>
          <w:sz w:val="28"/>
          <w:szCs w:val="28"/>
        </w:rPr>
        <w:t>2</w:t>
      </w:r>
      <w:r w:rsidR="00823DED" w:rsidRPr="002B2532">
        <w:rPr>
          <w:rFonts w:ascii="Times New Roman" w:hAnsi="Times New Roman" w:cs="Times New Roman"/>
          <w:sz w:val="28"/>
          <w:szCs w:val="28"/>
        </w:rPr>
        <w:t>5.07.2018.</w:t>
      </w:r>
    </w:p>
    <w:p w:rsidR="00F10221" w:rsidRPr="00F10221" w:rsidRDefault="00F10221" w:rsidP="00F10221">
      <w:pPr>
        <w:pStyle w:val="FR1"/>
        <w:spacing w:before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64A7" w:rsidRPr="002B2532" w:rsidRDefault="00A264A7" w:rsidP="00A264A7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b/>
          <w:sz w:val="28"/>
          <w:szCs w:val="28"/>
        </w:rPr>
        <w:t xml:space="preserve">КОМАРЧУК Галині Михайлівні, </w:t>
      </w:r>
      <w:r w:rsidRPr="002B2532">
        <w:rPr>
          <w:rFonts w:ascii="Times New Roman" w:hAnsi="Times New Roman" w:cs="Times New Roman"/>
          <w:sz w:val="28"/>
          <w:szCs w:val="28"/>
        </w:rPr>
        <w:t xml:space="preserve">директору НВЗ: «ЗОШ І-ІІІ ступенів-ліцей смт Стрижавка» </w:t>
      </w:r>
    </w:p>
    <w:p w:rsidR="00A264A7" w:rsidRPr="002B2532" w:rsidRDefault="002B2532" w:rsidP="00A264A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sz w:val="28"/>
          <w:szCs w:val="28"/>
        </w:rPr>
        <w:t>з 25.06.2018 по 20</w:t>
      </w:r>
      <w:r w:rsidR="00A264A7" w:rsidRPr="002B2532">
        <w:rPr>
          <w:rFonts w:ascii="Times New Roman" w:hAnsi="Times New Roman" w:cs="Times New Roman"/>
          <w:sz w:val="28"/>
          <w:szCs w:val="28"/>
        </w:rPr>
        <w:t>.08.201</w:t>
      </w:r>
      <w:r w:rsidRPr="002B2532">
        <w:rPr>
          <w:rFonts w:ascii="Times New Roman" w:hAnsi="Times New Roman" w:cs="Times New Roman"/>
          <w:sz w:val="28"/>
          <w:szCs w:val="28"/>
        </w:rPr>
        <w:t>8</w:t>
      </w:r>
      <w:r w:rsidR="00A264A7" w:rsidRPr="002B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32">
        <w:rPr>
          <w:rFonts w:ascii="Times New Roman" w:hAnsi="Times New Roman" w:cs="Times New Roman"/>
          <w:sz w:val="28"/>
          <w:szCs w:val="28"/>
        </w:rPr>
        <w:t>тривалістю 56</w:t>
      </w:r>
      <w:r w:rsidR="00A264A7" w:rsidRPr="002B2532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264A7" w:rsidRPr="002B2532" w:rsidRDefault="00A264A7" w:rsidP="00A264A7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44A85" w:rsidRPr="002B2532" w:rsidRDefault="00511BEF" w:rsidP="00A264A7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sz w:val="28"/>
          <w:szCs w:val="28"/>
        </w:rPr>
        <w:t xml:space="preserve">завідувача господарством – Подолянюк Н.П. з </w:t>
      </w:r>
      <w:r w:rsidR="002B2532" w:rsidRPr="002B2532">
        <w:rPr>
          <w:rFonts w:ascii="Times New Roman" w:hAnsi="Times New Roman" w:cs="Times New Roman"/>
          <w:sz w:val="28"/>
          <w:szCs w:val="28"/>
        </w:rPr>
        <w:t>25.06.2018 по 16.07.2018</w:t>
      </w:r>
      <w:r w:rsidRPr="002B2532">
        <w:rPr>
          <w:rFonts w:ascii="Times New Roman" w:hAnsi="Times New Roman" w:cs="Times New Roman"/>
          <w:sz w:val="28"/>
          <w:szCs w:val="28"/>
        </w:rPr>
        <w:t>;</w:t>
      </w:r>
    </w:p>
    <w:p w:rsidR="00511BEF" w:rsidRPr="002B2532" w:rsidRDefault="002B2532" w:rsidP="00A264A7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2">
        <w:rPr>
          <w:rFonts w:ascii="Times New Roman" w:hAnsi="Times New Roman" w:cs="Times New Roman"/>
          <w:sz w:val="28"/>
          <w:szCs w:val="28"/>
        </w:rPr>
        <w:t xml:space="preserve">педагога-організатора – Коваленко О.А. з </w:t>
      </w:r>
      <w:r w:rsidR="00511BEF" w:rsidRPr="002B2532">
        <w:rPr>
          <w:rFonts w:ascii="Times New Roman" w:hAnsi="Times New Roman" w:cs="Times New Roman"/>
          <w:sz w:val="28"/>
          <w:szCs w:val="28"/>
        </w:rPr>
        <w:t>1</w:t>
      </w:r>
      <w:r w:rsidRPr="002B2532">
        <w:rPr>
          <w:rFonts w:ascii="Times New Roman" w:hAnsi="Times New Roman" w:cs="Times New Roman"/>
          <w:sz w:val="28"/>
          <w:szCs w:val="28"/>
        </w:rPr>
        <w:t>9.07.2018 по 20.08.2018</w:t>
      </w:r>
      <w:r w:rsidR="00511BEF" w:rsidRPr="002B2532">
        <w:rPr>
          <w:rFonts w:ascii="Times New Roman" w:hAnsi="Times New Roman" w:cs="Times New Roman"/>
          <w:sz w:val="28"/>
          <w:szCs w:val="28"/>
        </w:rPr>
        <w:t>.</w:t>
      </w:r>
    </w:p>
    <w:p w:rsidR="00CB29D2" w:rsidRPr="002B2532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BA0F8B" w:rsidRDefault="00A264A7" w:rsidP="001E33B9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ПАВЛЮКУ Віталію Вікторовичу,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Стрижавської ЗОШ І-ІІІ ст.</w:t>
      </w:r>
    </w:p>
    <w:p w:rsidR="00A264A7" w:rsidRDefault="00F10221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25.06.2018 по 03.07.2018 тривалістю 8</w:t>
      </w:r>
      <w:r w:rsidR="00A264A7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F10221" w:rsidRPr="00BA0F8B" w:rsidRDefault="00F10221" w:rsidP="00F10221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07.07.2018 по 23.08.2018</w:t>
      </w:r>
      <w:r w:rsidR="00B020BA">
        <w:rPr>
          <w:rFonts w:ascii="Times New Roman" w:hAnsi="Times New Roman" w:cs="Times New Roman"/>
          <w:sz w:val="28"/>
          <w:szCs w:val="28"/>
        </w:rPr>
        <w:t xml:space="preserve"> тривалістю 48</w:t>
      </w:r>
      <w:r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264A7" w:rsidRPr="00BA0F8B" w:rsidRDefault="00A264A7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B020BA" w:rsidRPr="00BA0F8B" w:rsidRDefault="00B020BA" w:rsidP="00B020BA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Кратюк І.В. </w:t>
      </w:r>
      <w:r w:rsidR="00F644C9" w:rsidRPr="00BA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25.06.2018 по 03.07.2018;</w:t>
      </w:r>
      <w:r w:rsidRPr="00B0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07.07.2018 по 23.08.2018</w:t>
      </w:r>
      <w:r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B020BA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E33B9" w:rsidRPr="00BA0F8B" w:rsidRDefault="001E33B9" w:rsidP="001E33B9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ЩЕРБАНЬ Олені Василівні,</w:t>
      </w:r>
      <w:r w:rsidRPr="00BA0F8B">
        <w:rPr>
          <w:rFonts w:ascii="Times New Roman" w:hAnsi="Times New Roman" w:cs="Times New Roman"/>
          <w:sz w:val="28"/>
          <w:szCs w:val="28"/>
        </w:rPr>
        <w:t xml:space="preserve"> директору Якушинецької СЗШ І-ІІІ ступенів - гімназії</w:t>
      </w:r>
    </w:p>
    <w:p w:rsidR="001E33B9" w:rsidRPr="00BA0F8B" w:rsidRDefault="002A0C58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25</w:t>
      </w:r>
      <w:r w:rsidR="00DB3EC8">
        <w:rPr>
          <w:rFonts w:ascii="Times New Roman" w:hAnsi="Times New Roman" w:cs="Times New Roman"/>
          <w:sz w:val="28"/>
          <w:szCs w:val="28"/>
        </w:rPr>
        <w:t>.06.2018 по 20.08.2018</w:t>
      </w:r>
      <w:r w:rsidR="001E33B9" w:rsidRPr="00BA0F8B">
        <w:rPr>
          <w:rFonts w:ascii="Times New Roman" w:hAnsi="Times New Roman" w:cs="Times New Roman"/>
          <w:sz w:val="28"/>
          <w:szCs w:val="28"/>
        </w:rPr>
        <w:t xml:space="preserve"> тривалістю 56 к. д.</w:t>
      </w:r>
    </w:p>
    <w:p w:rsidR="001E33B9" w:rsidRPr="00BA0F8B" w:rsidRDefault="001E33B9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1E33B9" w:rsidRPr="00BA0F8B" w:rsidRDefault="00DB3EC8" w:rsidP="00DB3EC8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сторожа</w:t>
      </w:r>
      <w:r w:rsidR="001E33B9" w:rsidRPr="00BA0F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Дудника О.С</w:t>
      </w:r>
      <w:r w:rsidR="003B0B80" w:rsidRPr="00BA0F8B">
        <w:rPr>
          <w:rFonts w:ascii="Times New Roman" w:hAnsi="Times New Roman" w:cs="Times New Roman"/>
          <w:sz w:val="28"/>
          <w:szCs w:val="28"/>
        </w:rPr>
        <w:t>. з 2</w:t>
      </w:r>
      <w:r>
        <w:rPr>
          <w:rFonts w:ascii="Times New Roman" w:hAnsi="Times New Roman" w:cs="Times New Roman"/>
          <w:sz w:val="28"/>
          <w:szCs w:val="28"/>
        </w:rPr>
        <w:t>5.06.2018 по 20</w:t>
      </w:r>
      <w:r w:rsidR="003B0B80" w:rsidRPr="00BA0F8B">
        <w:rPr>
          <w:rFonts w:ascii="Times New Roman" w:hAnsi="Times New Roman" w:cs="Times New Roman"/>
          <w:sz w:val="28"/>
          <w:szCs w:val="28"/>
        </w:rPr>
        <w:t>.08.2017.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33B9" w:rsidRPr="00BA0F8B" w:rsidRDefault="001E33B9" w:rsidP="001E33B9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ГРОМОВІЙ Світлані Володимирівні,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D42FB" w:rsidRPr="00BA0F8B">
        <w:rPr>
          <w:rFonts w:ascii="Times New Roman" w:hAnsi="Times New Roman" w:cs="Times New Roman"/>
          <w:sz w:val="28"/>
          <w:szCs w:val="28"/>
        </w:rPr>
        <w:t>КЗ «Великокрушлинецький НВК:</w:t>
      </w:r>
      <w:r w:rsidRPr="00BA0F8B">
        <w:rPr>
          <w:rFonts w:ascii="Times New Roman" w:hAnsi="Times New Roman" w:cs="Times New Roman"/>
          <w:sz w:val="28"/>
          <w:szCs w:val="28"/>
        </w:rPr>
        <w:t xml:space="preserve"> ЗОШ І-ІІ ст. </w:t>
      </w:r>
      <w:r w:rsidR="00BD42FB" w:rsidRPr="00BA0F8B">
        <w:rPr>
          <w:rFonts w:ascii="Times New Roman" w:hAnsi="Times New Roman" w:cs="Times New Roman"/>
          <w:sz w:val="28"/>
          <w:szCs w:val="28"/>
        </w:rPr>
        <w:t>– ДНЗ»</w:t>
      </w:r>
    </w:p>
    <w:p w:rsidR="001E33B9" w:rsidRPr="00BA0F8B" w:rsidRDefault="00DB3EC8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18.06.2018</w:t>
      </w:r>
      <w:r w:rsidR="00BD42FB" w:rsidRPr="00BA0F8B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33B9" w:rsidRPr="00BA0F8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42FB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33B9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B9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1E33B9" w:rsidRPr="00BA0F8B" w:rsidRDefault="001E33B9" w:rsidP="001E33B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1E33B9" w:rsidRPr="00BA0F8B" w:rsidRDefault="00581A44" w:rsidP="00DB3EC8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кочегара котельні – Мартинюка В.Д. з 18.06.2018 по </w:t>
      </w:r>
      <w:r w:rsidR="00BD42FB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BD42FB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329" w:rsidRPr="00BA0F8B" w:rsidRDefault="00596329" w:rsidP="00596329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ДОВГАНЮ Володимиру Васильовичу,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Зарванецької ЗОШ І-ІІ ст.</w:t>
      </w:r>
    </w:p>
    <w:p w:rsidR="00596329" w:rsidRPr="00BA0F8B" w:rsidRDefault="00581A44" w:rsidP="0059632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1E06AE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6329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6329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29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596329" w:rsidRPr="00BA0F8B" w:rsidRDefault="00596329" w:rsidP="0059632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596329" w:rsidRPr="00BA0F8B" w:rsidRDefault="00581A44" w:rsidP="00596329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 – Іванчук Н.В. з 18.06.2018 по </w:t>
      </w:r>
      <w:r w:rsidR="001E06AE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1E06AE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329" w:rsidRPr="00BA0F8B" w:rsidRDefault="00581A44" w:rsidP="00596329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ВОЛКОВСЬКОМУ Михайлу Анатолійовичу</w:t>
      </w:r>
      <w:r w:rsidR="00596329" w:rsidRPr="00BA0F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1A44">
        <w:rPr>
          <w:rFonts w:ascii="Times New Roman" w:hAnsi="Times New Roman" w:cs="Times New Roman"/>
          <w:sz w:val="28"/>
          <w:szCs w:val="28"/>
        </w:rPr>
        <w:t>в.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596329" w:rsidRPr="00BA0F8B">
        <w:rPr>
          <w:rFonts w:ascii="Times New Roman" w:hAnsi="Times New Roman" w:cs="Times New Roman"/>
          <w:sz w:val="28"/>
          <w:szCs w:val="28"/>
        </w:rPr>
        <w:t xml:space="preserve"> Іванівської СЗШ І-ІІ ст. </w:t>
      </w:r>
    </w:p>
    <w:p w:rsidR="00596329" w:rsidRDefault="00581A44" w:rsidP="0059632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18</w:t>
      </w:r>
      <w:r w:rsidR="003B0B80" w:rsidRPr="00BA0F8B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B0B80" w:rsidRPr="00BA0F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3B0B80"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тривалістю 7</w:t>
      </w:r>
      <w:r w:rsidR="00596329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581A44" w:rsidRDefault="00581A44" w:rsidP="00581A44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26</w:t>
      </w:r>
      <w:r w:rsidRPr="00BA0F8B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A0F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2339D">
        <w:rPr>
          <w:rFonts w:ascii="Times New Roman" w:hAnsi="Times New Roman" w:cs="Times New Roman"/>
          <w:sz w:val="28"/>
          <w:szCs w:val="28"/>
        </w:rPr>
        <w:t xml:space="preserve"> тривалістю 19</w:t>
      </w:r>
      <w:r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581A44" w:rsidRPr="00BA0F8B" w:rsidRDefault="00581A44" w:rsidP="00581A44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18.07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A0F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2339D">
        <w:rPr>
          <w:rFonts w:ascii="Times New Roman" w:hAnsi="Times New Roman" w:cs="Times New Roman"/>
          <w:sz w:val="28"/>
          <w:szCs w:val="28"/>
        </w:rPr>
        <w:t xml:space="preserve"> тривалістю 30</w:t>
      </w:r>
      <w:r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596329" w:rsidRPr="00BA0F8B" w:rsidRDefault="00596329" w:rsidP="00596329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596329" w:rsidRPr="00BA0F8B" w:rsidRDefault="00596329" w:rsidP="00C2339D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кочегара – Лубу В.Л. з </w:t>
      </w:r>
      <w:r w:rsidR="00C2339D">
        <w:rPr>
          <w:rFonts w:ascii="Times New Roman" w:hAnsi="Times New Roman" w:cs="Times New Roman"/>
          <w:sz w:val="28"/>
          <w:szCs w:val="28"/>
        </w:rPr>
        <w:t>18</w:t>
      </w:r>
      <w:r w:rsidR="003B0B80" w:rsidRPr="00BA0F8B">
        <w:rPr>
          <w:rFonts w:ascii="Times New Roman" w:hAnsi="Times New Roman" w:cs="Times New Roman"/>
          <w:sz w:val="28"/>
          <w:szCs w:val="28"/>
        </w:rPr>
        <w:t>.06.201</w:t>
      </w:r>
      <w:r w:rsidR="00C2339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B0B80" w:rsidRPr="00BA0F8B">
        <w:rPr>
          <w:rFonts w:ascii="Times New Roman" w:hAnsi="Times New Roman" w:cs="Times New Roman"/>
          <w:sz w:val="28"/>
          <w:szCs w:val="28"/>
        </w:rPr>
        <w:t xml:space="preserve"> по </w:t>
      </w:r>
      <w:r w:rsidR="00C2339D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C2339D">
        <w:rPr>
          <w:rFonts w:ascii="Times New Roman" w:hAnsi="Times New Roman" w:cs="Times New Roman"/>
          <w:sz w:val="28"/>
          <w:szCs w:val="28"/>
        </w:rPr>
        <w:t>.08</w:t>
      </w:r>
      <w:r w:rsidR="003B0B80" w:rsidRPr="00BA0F8B">
        <w:rPr>
          <w:rFonts w:ascii="Times New Roman" w:hAnsi="Times New Roman" w:cs="Times New Roman"/>
          <w:sz w:val="28"/>
          <w:szCs w:val="28"/>
        </w:rPr>
        <w:t>.201</w:t>
      </w:r>
      <w:r w:rsidR="00C2339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2339D">
        <w:rPr>
          <w:rFonts w:ascii="Times New Roman" w:hAnsi="Times New Roman" w:cs="Times New Roman"/>
          <w:sz w:val="28"/>
          <w:szCs w:val="28"/>
        </w:rPr>
        <w:t>.</w:t>
      </w:r>
    </w:p>
    <w:p w:rsidR="00596329" w:rsidRPr="00BA0F8B" w:rsidRDefault="00596329" w:rsidP="00596329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35D42" w:rsidRPr="00BA0F8B" w:rsidRDefault="00735D42" w:rsidP="00735D42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КРАВЦЮ Богдану Івановичу, </w:t>
      </w:r>
      <w:r w:rsidRPr="00BA0F8B">
        <w:rPr>
          <w:rFonts w:ascii="Times New Roman" w:hAnsi="Times New Roman" w:cs="Times New Roman"/>
          <w:sz w:val="28"/>
          <w:szCs w:val="28"/>
        </w:rPr>
        <w:t>директору Ільківської ЗОШ І-ІІ ст.</w:t>
      </w:r>
    </w:p>
    <w:p w:rsidR="00735D42" w:rsidRPr="00BA0F8B" w:rsidRDefault="00650762" w:rsidP="00735D42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6C20DD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735D42" w:rsidRPr="00BA0F8B">
        <w:rPr>
          <w:rFonts w:ascii="Times New Roman" w:hAnsi="Times New Roman" w:cs="Times New Roman"/>
          <w:sz w:val="28"/>
          <w:szCs w:val="28"/>
        </w:rPr>
        <w:t xml:space="preserve"> тривалістю 56 к. д.</w:t>
      </w:r>
    </w:p>
    <w:p w:rsidR="00735D42" w:rsidRPr="00BA0F8B" w:rsidRDefault="00735D42" w:rsidP="00735D42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735D42" w:rsidRPr="00BA0F8B" w:rsidRDefault="00650762" w:rsidP="0065076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завідуючого господарством – Гладкова Л.О. з 18.06.2018 по </w:t>
      </w:r>
      <w:r w:rsidR="006C20DD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6C20DD" w:rsidRPr="00BA0F8B">
        <w:rPr>
          <w:rFonts w:ascii="Times New Roman" w:hAnsi="Times New Roman" w:cs="Times New Roman"/>
          <w:sz w:val="28"/>
          <w:szCs w:val="28"/>
        </w:rPr>
        <w:t>.</w:t>
      </w:r>
    </w:p>
    <w:p w:rsidR="00735D42" w:rsidRPr="00BA0F8B" w:rsidRDefault="00735D42" w:rsidP="00650762">
      <w:pPr>
        <w:shd w:val="clear" w:color="auto" w:fill="FFFFFF"/>
        <w:tabs>
          <w:tab w:val="left" w:pos="658"/>
        </w:tabs>
        <w:spacing w:line="319" w:lineRule="exact"/>
        <w:ind w:right="333"/>
        <w:jc w:val="both"/>
        <w:rPr>
          <w:b/>
          <w:spacing w:val="-1"/>
          <w:sz w:val="28"/>
          <w:szCs w:val="28"/>
        </w:rPr>
      </w:pPr>
    </w:p>
    <w:p w:rsidR="00735D42" w:rsidRPr="00BA0F8B" w:rsidRDefault="00735D42" w:rsidP="009A1794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ОЧЕРЕТНІЙ Ользі Василівні,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Лаврівської СЗШ І-ІІ ст.</w:t>
      </w:r>
    </w:p>
    <w:p w:rsidR="00735D42" w:rsidRPr="00BA0F8B" w:rsidRDefault="00650762" w:rsidP="009A1794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 відпустки з 18.06.2018 по 03.08.2018 тривалістю 4</w:t>
      </w:r>
      <w:r w:rsidR="00735D42" w:rsidRPr="00BA0F8B">
        <w:rPr>
          <w:rFonts w:ascii="Times New Roman" w:hAnsi="Times New Roman" w:cs="Times New Roman"/>
          <w:sz w:val="28"/>
          <w:szCs w:val="28"/>
        </w:rPr>
        <w:t>6 к. д.</w:t>
      </w:r>
    </w:p>
    <w:p w:rsidR="001609BC" w:rsidRPr="00BA0F8B" w:rsidRDefault="00735D42" w:rsidP="00650762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1609BC" w:rsidRDefault="006C20DD" w:rsidP="0065076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бі</w:t>
      </w:r>
      <w:r w:rsidR="00650762">
        <w:rPr>
          <w:rFonts w:ascii="Times New Roman" w:hAnsi="Times New Roman" w:cs="Times New Roman"/>
          <w:sz w:val="28"/>
          <w:szCs w:val="28"/>
        </w:rPr>
        <w:t xml:space="preserve">бліотекаря – Дмитрук Т.В.  з 18.06.2018 по </w:t>
      </w:r>
      <w:r w:rsidRPr="00BA0F8B">
        <w:rPr>
          <w:rFonts w:ascii="Times New Roman" w:hAnsi="Times New Roman" w:cs="Times New Roman"/>
          <w:sz w:val="28"/>
          <w:szCs w:val="28"/>
        </w:rPr>
        <w:t>1</w:t>
      </w:r>
      <w:r w:rsidR="00650762">
        <w:rPr>
          <w:rFonts w:ascii="Times New Roman" w:hAnsi="Times New Roman" w:cs="Times New Roman"/>
          <w:sz w:val="28"/>
          <w:szCs w:val="28"/>
        </w:rPr>
        <w:t>5.07.2018;</w:t>
      </w:r>
    </w:p>
    <w:p w:rsidR="00650762" w:rsidRPr="00BA0F8B" w:rsidRDefault="00650762" w:rsidP="0065076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завідуючу господарством – Побережну О.К. з 16.07.2018 по 03.08.2018.</w:t>
      </w:r>
    </w:p>
    <w:p w:rsidR="00CB29D2" w:rsidRPr="00BA0F8B" w:rsidRDefault="00CB29D2" w:rsidP="00CB29D2">
      <w:pPr>
        <w:pStyle w:val="FR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9BC" w:rsidRPr="00BA0F8B" w:rsidRDefault="001609BC" w:rsidP="001609B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СУХОРУКОВІЙ Оксані Анатоліївні,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Переорської СЗШ І-ІІ ст.</w:t>
      </w:r>
    </w:p>
    <w:p w:rsidR="001609BC" w:rsidRPr="00BA0F8B" w:rsidRDefault="00650762" w:rsidP="001609B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 відпустки з 18.06.2018 по 3</w:t>
      </w:r>
      <w:r w:rsidR="00315205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1609BC"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9BC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BC" w:rsidRPr="00BA0F8B">
        <w:rPr>
          <w:rFonts w:ascii="Times New Roman" w:hAnsi="Times New Roman" w:cs="Times New Roman"/>
          <w:sz w:val="28"/>
          <w:szCs w:val="28"/>
        </w:rPr>
        <w:t xml:space="preserve">тривалістю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609BC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1609BC" w:rsidRPr="00BA0F8B" w:rsidRDefault="001609BC" w:rsidP="001609B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650762" w:rsidRDefault="00E35D32" w:rsidP="0065076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 - </w:t>
      </w:r>
      <w:r w:rsidR="00650762">
        <w:rPr>
          <w:rFonts w:ascii="Times New Roman" w:hAnsi="Times New Roman" w:cs="Times New Roman"/>
          <w:sz w:val="28"/>
          <w:szCs w:val="28"/>
        </w:rPr>
        <w:t>Трофімця М.І. з 18.06.2018 по 13.07.2018;</w:t>
      </w:r>
    </w:p>
    <w:p w:rsidR="00E35D32" w:rsidRDefault="00E35D32" w:rsidP="00E35D3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річного опалювача – Трофімець Т.В. з 14.07.2018 по 31.07.2018.</w:t>
      </w:r>
    </w:p>
    <w:p w:rsidR="00CB29D2" w:rsidRPr="00E35D32" w:rsidRDefault="00CB29D2" w:rsidP="00E35D32">
      <w:pPr>
        <w:pStyle w:val="FR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9BC" w:rsidRPr="00BA0F8B" w:rsidRDefault="001609BC" w:rsidP="001609B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СТУДІЛКУ Олегу Вікторовичу,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275A3" w:rsidRPr="00BA0F8B">
        <w:rPr>
          <w:rFonts w:ascii="Times New Roman" w:hAnsi="Times New Roman" w:cs="Times New Roman"/>
          <w:sz w:val="28"/>
          <w:szCs w:val="28"/>
        </w:rPr>
        <w:t xml:space="preserve">КЗ «Прибузький НВК: </w:t>
      </w:r>
      <w:r w:rsidRPr="00BA0F8B">
        <w:rPr>
          <w:rFonts w:ascii="Times New Roman" w:hAnsi="Times New Roman" w:cs="Times New Roman"/>
          <w:sz w:val="28"/>
          <w:szCs w:val="28"/>
        </w:rPr>
        <w:t>З</w:t>
      </w:r>
      <w:r w:rsidR="009275A3" w:rsidRPr="00BA0F8B">
        <w:rPr>
          <w:rFonts w:ascii="Times New Roman" w:hAnsi="Times New Roman" w:cs="Times New Roman"/>
          <w:sz w:val="28"/>
          <w:szCs w:val="28"/>
        </w:rPr>
        <w:t>О</w:t>
      </w:r>
      <w:r w:rsidRPr="00BA0F8B">
        <w:rPr>
          <w:rFonts w:ascii="Times New Roman" w:hAnsi="Times New Roman" w:cs="Times New Roman"/>
          <w:sz w:val="28"/>
          <w:szCs w:val="28"/>
        </w:rPr>
        <w:t>Ш І-ІІ ст.</w:t>
      </w:r>
      <w:r w:rsidR="009275A3" w:rsidRPr="00BA0F8B">
        <w:rPr>
          <w:rFonts w:ascii="Times New Roman" w:hAnsi="Times New Roman" w:cs="Times New Roman"/>
          <w:sz w:val="28"/>
          <w:szCs w:val="28"/>
        </w:rPr>
        <w:t xml:space="preserve"> – ДНЗ»</w:t>
      </w:r>
    </w:p>
    <w:p w:rsidR="001609BC" w:rsidRPr="00BA0F8B" w:rsidRDefault="00E35D32" w:rsidP="001609B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9275A3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09BC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9BC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BC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1609BC" w:rsidRPr="00BA0F8B" w:rsidRDefault="001609BC" w:rsidP="001609B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1609BC" w:rsidRPr="00BA0F8B" w:rsidRDefault="001609BC" w:rsidP="001609BC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з</w:t>
      </w:r>
      <w:r w:rsidR="009275A3" w:rsidRPr="00BA0F8B">
        <w:rPr>
          <w:rFonts w:ascii="Times New Roman" w:hAnsi="Times New Roman" w:cs="Times New Roman"/>
          <w:sz w:val="28"/>
          <w:szCs w:val="28"/>
        </w:rPr>
        <w:t>ав</w:t>
      </w:r>
      <w:r w:rsidR="00A5230A">
        <w:rPr>
          <w:rFonts w:ascii="Times New Roman" w:hAnsi="Times New Roman" w:cs="Times New Roman"/>
          <w:sz w:val="28"/>
          <w:szCs w:val="28"/>
        </w:rPr>
        <w:t>госпа – Хмелівського О.Ф. з 18.06.2018 по 20.06.2018</w:t>
      </w:r>
      <w:r w:rsidR="009275A3" w:rsidRPr="00BA0F8B">
        <w:rPr>
          <w:rFonts w:ascii="Times New Roman" w:hAnsi="Times New Roman" w:cs="Times New Roman"/>
          <w:sz w:val="28"/>
          <w:szCs w:val="28"/>
        </w:rPr>
        <w:t>;</w:t>
      </w:r>
    </w:p>
    <w:p w:rsidR="009275A3" w:rsidRPr="00BA0F8B" w:rsidRDefault="00A5230A" w:rsidP="001609BC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двірника – Ткачука В.В. з 21.06.2018 по </w:t>
      </w:r>
      <w:r w:rsidR="009275A3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9275A3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530" w:rsidRPr="00BA0F8B" w:rsidRDefault="00AC4530" w:rsidP="00DA5FF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ГУМЕНЧУК Світлані Василівні,</w:t>
      </w:r>
      <w:r w:rsidRPr="00BA0F8B">
        <w:rPr>
          <w:rFonts w:ascii="Times New Roman" w:hAnsi="Times New Roman" w:cs="Times New Roman"/>
          <w:sz w:val="28"/>
          <w:szCs w:val="28"/>
        </w:rPr>
        <w:t xml:space="preserve"> </w:t>
      </w:r>
      <w:r w:rsidR="0011514F" w:rsidRPr="00BA0F8B">
        <w:rPr>
          <w:rFonts w:ascii="Times New Roman" w:hAnsi="Times New Roman" w:cs="Times New Roman"/>
          <w:sz w:val="28"/>
          <w:szCs w:val="28"/>
        </w:rPr>
        <w:t xml:space="preserve">директору Побережненського НВК: </w:t>
      </w:r>
      <w:r w:rsidRPr="00BA0F8B">
        <w:rPr>
          <w:rFonts w:ascii="Times New Roman" w:hAnsi="Times New Roman" w:cs="Times New Roman"/>
          <w:sz w:val="28"/>
          <w:szCs w:val="28"/>
        </w:rPr>
        <w:t>З</w:t>
      </w:r>
      <w:r w:rsidR="0011514F" w:rsidRPr="00BA0F8B">
        <w:rPr>
          <w:rFonts w:ascii="Times New Roman" w:hAnsi="Times New Roman" w:cs="Times New Roman"/>
          <w:sz w:val="28"/>
          <w:szCs w:val="28"/>
        </w:rPr>
        <w:t>О</w:t>
      </w:r>
      <w:r w:rsidRPr="00BA0F8B">
        <w:rPr>
          <w:rFonts w:ascii="Times New Roman" w:hAnsi="Times New Roman" w:cs="Times New Roman"/>
          <w:sz w:val="28"/>
          <w:szCs w:val="28"/>
        </w:rPr>
        <w:t xml:space="preserve">Ш І-ІІ ст. </w:t>
      </w:r>
      <w:r w:rsidR="0011514F" w:rsidRPr="00BA0F8B">
        <w:rPr>
          <w:rFonts w:ascii="Times New Roman" w:hAnsi="Times New Roman" w:cs="Times New Roman"/>
          <w:sz w:val="28"/>
          <w:szCs w:val="28"/>
        </w:rPr>
        <w:t>- ДНЗ</w:t>
      </w:r>
    </w:p>
    <w:p w:rsidR="00AC4530" w:rsidRPr="00BA0F8B" w:rsidRDefault="0011514F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 </w:t>
      </w:r>
      <w:r w:rsidR="00A5230A">
        <w:rPr>
          <w:rFonts w:ascii="Times New Roman" w:hAnsi="Times New Roman" w:cs="Times New Roman"/>
          <w:sz w:val="28"/>
          <w:szCs w:val="28"/>
        </w:rPr>
        <w:t xml:space="preserve">частину відпустки </w:t>
      </w:r>
      <w:r w:rsidR="00AC4530" w:rsidRPr="00BA0F8B">
        <w:rPr>
          <w:rFonts w:ascii="Times New Roman" w:hAnsi="Times New Roman" w:cs="Times New Roman"/>
          <w:sz w:val="28"/>
          <w:szCs w:val="28"/>
        </w:rPr>
        <w:t xml:space="preserve">з </w:t>
      </w:r>
      <w:r w:rsidR="00A5230A">
        <w:rPr>
          <w:rFonts w:ascii="Times New Roman" w:hAnsi="Times New Roman" w:cs="Times New Roman"/>
          <w:sz w:val="28"/>
          <w:szCs w:val="28"/>
        </w:rPr>
        <w:t>02.07.2018 по 03</w:t>
      </w:r>
      <w:r w:rsidR="00A021CD" w:rsidRPr="00BA0F8B">
        <w:rPr>
          <w:rFonts w:ascii="Times New Roman" w:hAnsi="Times New Roman" w:cs="Times New Roman"/>
          <w:sz w:val="28"/>
          <w:szCs w:val="28"/>
        </w:rPr>
        <w:t>.08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 w:rsidR="00A021CD" w:rsidRPr="00BA0F8B">
        <w:rPr>
          <w:rFonts w:ascii="Times New Roman" w:hAnsi="Times New Roman" w:cs="Times New Roman"/>
          <w:sz w:val="28"/>
          <w:szCs w:val="28"/>
        </w:rPr>
        <w:t xml:space="preserve">8 </w:t>
      </w:r>
      <w:r w:rsidRPr="00BA0F8B">
        <w:rPr>
          <w:rFonts w:ascii="Times New Roman" w:hAnsi="Times New Roman" w:cs="Times New Roman"/>
          <w:sz w:val="28"/>
          <w:szCs w:val="28"/>
        </w:rPr>
        <w:t>тр</w:t>
      </w:r>
      <w:r w:rsidR="00A021CD" w:rsidRPr="00BA0F8B">
        <w:rPr>
          <w:rFonts w:ascii="Times New Roman" w:hAnsi="Times New Roman" w:cs="Times New Roman"/>
          <w:sz w:val="28"/>
          <w:szCs w:val="28"/>
        </w:rPr>
        <w:t>ивалістю 33</w:t>
      </w:r>
      <w:r w:rsidR="00AC4530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C4530" w:rsidRPr="00BA0F8B" w:rsidRDefault="00AC4530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C27B7" w:rsidRPr="00BA0F8B" w:rsidRDefault="00A5230A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бібліотекаря Федорук В.Д. з 02.07.2018 по 03.08.2018</w:t>
      </w:r>
      <w:r w:rsidR="00A021CD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A5230A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A5FFC" w:rsidRPr="00BA0F8B" w:rsidRDefault="00DA5FFC" w:rsidP="00DA5FF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ЧЕРНИШ Тетяні Михайлівні,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Стадницької ЗОШ І-ІІ ст.</w:t>
      </w:r>
    </w:p>
    <w:p w:rsidR="00DA5FFC" w:rsidRPr="00BA0F8B" w:rsidRDefault="00A5230A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5C2C25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5FFC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A5FFC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FC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DA5FFC" w:rsidRPr="00BA0F8B" w:rsidRDefault="00DA5FFC" w:rsidP="00DA5FF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5C2C25" w:rsidRPr="00BA0F8B" w:rsidRDefault="00A5230A" w:rsidP="00A5230A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завгоспа – Сташко Т.І. з </w:t>
      </w:r>
      <w:r w:rsidR="005C2C25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8.06.2018 по </w:t>
      </w:r>
      <w:r w:rsidR="005C2C25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5C2C25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5FFC" w:rsidRPr="00BA0F8B" w:rsidRDefault="00DA5FFC" w:rsidP="001723A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ШАЛІМОВІЙ Наталії Василівні, </w:t>
      </w:r>
      <w:r w:rsidRPr="00BA0F8B">
        <w:rPr>
          <w:rFonts w:ascii="Times New Roman" w:hAnsi="Times New Roman" w:cs="Times New Roman"/>
          <w:sz w:val="28"/>
          <w:szCs w:val="28"/>
        </w:rPr>
        <w:t xml:space="preserve">директору Щітецької СЗШ І-ІІ </w:t>
      </w:r>
      <w:r w:rsidRPr="00BA0F8B">
        <w:rPr>
          <w:rFonts w:ascii="Times New Roman" w:hAnsi="Times New Roman" w:cs="Times New Roman"/>
          <w:sz w:val="28"/>
          <w:szCs w:val="28"/>
        </w:rPr>
        <w:lastRenderedPageBreak/>
        <w:t>ст.</w:t>
      </w:r>
    </w:p>
    <w:p w:rsidR="00DA5FFC" w:rsidRPr="00BA0F8B" w:rsidRDefault="00A5230A" w:rsidP="001723A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3B0B80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5FFC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A5FFC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FC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A5230A" w:rsidRDefault="00DA5FFC" w:rsidP="00A5230A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DA5FFC" w:rsidRDefault="00A5230A" w:rsidP="00A5230A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сторожа - Пасіка О.О. з 18.06.2018</w:t>
      </w:r>
      <w:r w:rsidR="003C74E1">
        <w:rPr>
          <w:rFonts w:ascii="Times New Roman" w:hAnsi="Times New Roman" w:cs="Times New Roman"/>
          <w:sz w:val="28"/>
          <w:szCs w:val="28"/>
        </w:rPr>
        <w:t xml:space="preserve"> по 30.06.2018</w:t>
      </w:r>
      <w:r w:rsidR="003B0B80" w:rsidRPr="00BA0F8B">
        <w:rPr>
          <w:rFonts w:ascii="Times New Roman" w:hAnsi="Times New Roman" w:cs="Times New Roman"/>
          <w:sz w:val="28"/>
          <w:szCs w:val="28"/>
        </w:rPr>
        <w:t>;</w:t>
      </w:r>
    </w:p>
    <w:p w:rsidR="003C74E1" w:rsidRDefault="003C74E1" w:rsidP="00A5230A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прибиральницю – Решняк Т.В. з 01.07.2018 по 01.08.2018;</w:t>
      </w:r>
    </w:p>
    <w:p w:rsidR="00DA5FFC" w:rsidRPr="003C74E1" w:rsidRDefault="001723AC" w:rsidP="003C74E1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C74E1">
        <w:rPr>
          <w:rFonts w:ascii="Times New Roman" w:hAnsi="Times New Roman" w:cs="Times New Roman"/>
          <w:sz w:val="28"/>
          <w:szCs w:val="28"/>
        </w:rPr>
        <w:t>з</w:t>
      </w:r>
      <w:r w:rsidR="003C74E1">
        <w:rPr>
          <w:rFonts w:ascii="Times New Roman" w:hAnsi="Times New Roman" w:cs="Times New Roman"/>
          <w:sz w:val="28"/>
          <w:szCs w:val="28"/>
        </w:rPr>
        <w:t xml:space="preserve">авгоспа – Рачок Л.Г. з 02.08.2018 по </w:t>
      </w:r>
      <w:r w:rsidR="003B0B80" w:rsidRPr="003C74E1">
        <w:rPr>
          <w:rFonts w:ascii="Times New Roman" w:hAnsi="Times New Roman" w:cs="Times New Roman"/>
          <w:sz w:val="28"/>
          <w:szCs w:val="28"/>
        </w:rPr>
        <w:t>1</w:t>
      </w:r>
      <w:r w:rsidR="003C74E1">
        <w:rPr>
          <w:rFonts w:ascii="Times New Roman" w:hAnsi="Times New Roman" w:cs="Times New Roman"/>
          <w:sz w:val="28"/>
          <w:szCs w:val="28"/>
        </w:rPr>
        <w:t>3.08.2018</w:t>
      </w:r>
      <w:r w:rsidR="003B0B80" w:rsidRPr="003C74E1">
        <w:rPr>
          <w:rFonts w:ascii="Times New Roman" w:hAnsi="Times New Roman" w:cs="Times New Roman"/>
          <w:sz w:val="28"/>
          <w:szCs w:val="28"/>
        </w:rPr>
        <w:t>.</w:t>
      </w:r>
    </w:p>
    <w:p w:rsidR="00DA5FFC" w:rsidRPr="00BA0F8B" w:rsidRDefault="00DA5FFC" w:rsidP="001723A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30" w:rsidRPr="00BA0F8B" w:rsidRDefault="00AC4530" w:rsidP="001723AC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МАКСІМОВІЙ Марії Сергіївні,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Ши</w:t>
      </w:r>
      <w:r w:rsidR="003C74E1">
        <w:rPr>
          <w:rFonts w:ascii="Times New Roman" w:hAnsi="Times New Roman" w:cs="Times New Roman"/>
          <w:sz w:val="28"/>
          <w:szCs w:val="28"/>
        </w:rPr>
        <w:t xml:space="preserve">рокогребельського НВК: ЗОШ І </w:t>
      </w:r>
      <w:r w:rsidRPr="00BA0F8B">
        <w:rPr>
          <w:rFonts w:ascii="Times New Roman" w:hAnsi="Times New Roman" w:cs="Times New Roman"/>
          <w:sz w:val="28"/>
          <w:szCs w:val="28"/>
        </w:rPr>
        <w:t xml:space="preserve">ст. </w:t>
      </w:r>
      <w:r w:rsidR="001723AC" w:rsidRPr="00BA0F8B">
        <w:rPr>
          <w:rFonts w:ascii="Times New Roman" w:hAnsi="Times New Roman" w:cs="Times New Roman"/>
          <w:sz w:val="28"/>
          <w:szCs w:val="28"/>
        </w:rPr>
        <w:t>–</w:t>
      </w:r>
      <w:r w:rsidRPr="00BA0F8B">
        <w:rPr>
          <w:rFonts w:ascii="Times New Roman" w:hAnsi="Times New Roman" w:cs="Times New Roman"/>
          <w:sz w:val="28"/>
          <w:szCs w:val="28"/>
        </w:rPr>
        <w:t xml:space="preserve"> ДНЗ</w:t>
      </w:r>
    </w:p>
    <w:p w:rsidR="001723AC" w:rsidRPr="00BA0F8B" w:rsidRDefault="003C74E1" w:rsidP="001723A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A45B3F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23AC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3AC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AC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AC4530" w:rsidRPr="00BA0F8B" w:rsidRDefault="00AC4530" w:rsidP="001723A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Обов’язки директора школи покласти на:</w:t>
      </w:r>
    </w:p>
    <w:p w:rsidR="00A45B3F" w:rsidRPr="00BA0F8B" w:rsidRDefault="003C74E1" w:rsidP="001723A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двірника – Швець В.С. з 18.06.2018 по </w:t>
      </w:r>
      <w:r w:rsidR="00A45B3F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A45B3F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tabs>
          <w:tab w:val="num" w:pos="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C4530" w:rsidRPr="00BA0F8B" w:rsidRDefault="00E96E08" w:rsidP="00E96E08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>СЛОБОДЯНЮК Оксані Вікторівні</w:t>
      </w:r>
      <w:r w:rsidR="00AC4530" w:rsidRPr="00BA0F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530" w:rsidRPr="00BA0F8B">
        <w:rPr>
          <w:rFonts w:ascii="Times New Roman" w:hAnsi="Times New Roman" w:cs="Times New Roman"/>
          <w:sz w:val="28"/>
          <w:szCs w:val="28"/>
        </w:rPr>
        <w:t>директору Ксаверівської ЗОШ І ст.</w:t>
      </w:r>
    </w:p>
    <w:p w:rsidR="00E96E08" w:rsidRPr="00BA0F8B" w:rsidRDefault="003A117C" w:rsidP="00E96E08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18.06.2018 по </w:t>
      </w:r>
      <w:r w:rsidR="00B63D3A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6E08" w:rsidRPr="00BA0F8B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6E08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08" w:rsidRPr="00BA0F8B">
        <w:rPr>
          <w:rFonts w:ascii="Times New Roman" w:hAnsi="Times New Roman" w:cs="Times New Roman"/>
          <w:sz w:val="28"/>
          <w:szCs w:val="28"/>
        </w:rPr>
        <w:t>тривалістю 56 к. д.</w:t>
      </w:r>
    </w:p>
    <w:p w:rsidR="00AC4530" w:rsidRPr="00BA0F8B" w:rsidRDefault="009B32F2" w:rsidP="00E96E08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Обов’язки директора школи </w:t>
      </w:r>
      <w:r w:rsidR="00AC4530" w:rsidRPr="00BA0F8B">
        <w:rPr>
          <w:rFonts w:ascii="Times New Roman" w:hAnsi="Times New Roman" w:cs="Times New Roman"/>
          <w:sz w:val="28"/>
          <w:szCs w:val="28"/>
        </w:rPr>
        <w:t>покласти на:</w:t>
      </w:r>
    </w:p>
    <w:p w:rsidR="00AC4530" w:rsidRPr="00BA0F8B" w:rsidRDefault="00B63D3A" w:rsidP="00E96E08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>п</w:t>
      </w:r>
      <w:r w:rsidR="00AC4530" w:rsidRPr="00BA0F8B">
        <w:rPr>
          <w:rFonts w:ascii="Times New Roman" w:hAnsi="Times New Roman" w:cs="Times New Roman"/>
          <w:sz w:val="28"/>
          <w:szCs w:val="28"/>
        </w:rPr>
        <w:t>риб</w:t>
      </w:r>
      <w:r w:rsidRPr="00BA0F8B">
        <w:rPr>
          <w:rFonts w:ascii="Times New Roman" w:hAnsi="Times New Roman" w:cs="Times New Roman"/>
          <w:sz w:val="28"/>
          <w:szCs w:val="28"/>
        </w:rPr>
        <w:t>иральника службових приміщень</w:t>
      </w:r>
      <w:r w:rsidR="001723AC" w:rsidRPr="00BA0F8B">
        <w:rPr>
          <w:rFonts w:ascii="Times New Roman" w:hAnsi="Times New Roman" w:cs="Times New Roman"/>
          <w:sz w:val="28"/>
          <w:szCs w:val="28"/>
        </w:rPr>
        <w:t xml:space="preserve">  – Ліварчук Л.П. </w:t>
      </w:r>
      <w:r w:rsidR="003A117C">
        <w:rPr>
          <w:rFonts w:ascii="Times New Roman" w:hAnsi="Times New Roman" w:cs="Times New Roman"/>
          <w:sz w:val="28"/>
          <w:szCs w:val="28"/>
        </w:rPr>
        <w:t>з 18.06.2018 по 01</w:t>
      </w:r>
      <w:r w:rsidRPr="00BA0F8B">
        <w:rPr>
          <w:rFonts w:ascii="Times New Roman" w:hAnsi="Times New Roman" w:cs="Times New Roman"/>
          <w:sz w:val="28"/>
          <w:szCs w:val="28"/>
        </w:rPr>
        <w:t>.07</w:t>
      </w:r>
      <w:r w:rsidR="002B2974" w:rsidRPr="00BA0F8B">
        <w:rPr>
          <w:rFonts w:ascii="Times New Roman" w:hAnsi="Times New Roman" w:cs="Times New Roman"/>
          <w:sz w:val="28"/>
          <w:szCs w:val="28"/>
        </w:rPr>
        <w:t>.</w:t>
      </w:r>
      <w:r w:rsidR="003A117C">
        <w:rPr>
          <w:rFonts w:ascii="Times New Roman" w:hAnsi="Times New Roman" w:cs="Times New Roman"/>
          <w:sz w:val="28"/>
          <w:szCs w:val="28"/>
        </w:rPr>
        <w:t>2018</w:t>
      </w:r>
      <w:r w:rsidRPr="00BA0F8B">
        <w:rPr>
          <w:rFonts w:ascii="Times New Roman" w:hAnsi="Times New Roman" w:cs="Times New Roman"/>
          <w:sz w:val="28"/>
          <w:szCs w:val="28"/>
        </w:rPr>
        <w:t>;</w:t>
      </w:r>
    </w:p>
    <w:p w:rsidR="00AC4530" w:rsidRPr="00BA0F8B" w:rsidRDefault="003A117C" w:rsidP="00E96E08">
      <w:pPr>
        <w:pStyle w:val="FR1"/>
        <w:numPr>
          <w:ilvl w:val="0"/>
          <w:numId w:val="6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кочегара – Корнієнко В.М. з 02</w:t>
      </w:r>
      <w:r w:rsidR="00E96E08" w:rsidRPr="00BA0F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7.2018 по </w:t>
      </w:r>
      <w:r w:rsidR="00B63D3A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3.08.2018</w:t>
      </w:r>
      <w:r w:rsidR="00B63D3A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B29D2" w:rsidRPr="00BA0F8B" w:rsidRDefault="00CB29D2" w:rsidP="00CB29D2">
      <w:pPr>
        <w:pStyle w:val="FR1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530" w:rsidRPr="00BA0F8B" w:rsidRDefault="00AC4530" w:rsidP="00E96E08">
      <w:pPr>
        <w:pStyle w:val="FR1"/>
        <w:numPr>
          <w:ilvl w:val="0"/>
          <w:numId w:val="3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b/>
          <w:sz w:val="28"/>
          <w:szCs w:val="28"/>
        </w:rPr>
        <w:t xml:space="preserve">НАБОРЩИКОВІЙ Ірині Дмитрівні, </w:t>
      </w:r>
      <w:r w:rsidRPr="00BA0F8B">
        <w:rPr>
          <w:rFonts w:ascii="Times New Roman" w:hAnsi="Times New Roman" w:cs="Times New Roman"/>
          <w:sz w:val="28"/>
          <w:szCs w:val="28"/>
        </w:rPr>
        <w:t>директору Лисогірської ЗОШ І ст.</w:t>
      </w:r>
    </w:p>
    <w:p w:rsidR="00E96E08" w:rsidRDefault="003A117C" w:rsidP="00E96E08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26.06.2018 по </w:t>
      </w:r>
      <w:r w:rsidR="00BA0F8B"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5.07</w:t>
      </w:r>
      <w:r w:rsidR="00E96E08"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6E08"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тривалістю 19</w:t>
      </w:r>
      <w:r w:rsidR="00E96E08"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3A117C" w:rsidRPr="003A117C" w:rsidRDefault="003A117C" w:rsidP="003A117C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18.07.2018 по </w:t>
      </w:r>
      <w:r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F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тривалістю 29</w:t>
      </w:r>
      <w:r w:rsidRPr="00BA0F8B">
        <w:rPr>
          <w:rFonts w:ascii="Times New Roman" w:hAnsi="Times New Roman" w:cs="Times New Roman"/>
          <w:sz w:val="28"/>
          <w:szCs w:val="28"/>
        </w:rPr>
        <w:t xml:space="preserve"> к. д.</w:t>
      </w:r>
    </w:p>
    <w:p w:rsidR="00AC4530" w:rsidRPr="00BA0F8B" w:rsidRDefault="009B32F2" w:rsidP="00E96E08">
      <w:pPr>
        <w:pStyle w:val="FR1"/>
        <w:tabs>
          <w:tab w:val="num" w:pos="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8B">
        <w:rPr>
          <w:rFonts w:ascii="Times New Roman" w:hAnsi="Times New Roman" w:cs="Times New Roman"/>
          <w:sz w:val="28"/>
          <w:szCs w:val="28"/>
        </w:rPr>
        <w:t xml:space="preserve">Обов’язки директора школи </w:t>
      </w:r>
      <w:r w:rsidR="00AC4530" w:rsidRPr="00BA0F8B">
        <w:rPr>
          <w:rFonts w:ascii="Times New Roman" w:hAnsi="Times New Roman" w:cs="Times New Roman"/>
          <w:sz w:val="28"/>
          <w:szCs w:val="28"/>
        </w:rPr>
        <w:t>покласти на:</w:t>
      </w:r>
    </w:p>
    <w:p w:rsidR="00AC4530" w:rsidRPr="00BA0F8B" w:rsidRDefault="003A117C" w:rsidP="003A117C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машиніста (кочегара)</w:t>
      </w:r>
      <w:r w:rsidR="009A1794" w:rsidRPr="00BA0F8B">
        <w:rPr>
          <w:rFonts w:ascii="Times New Roman" w:hAnsi="Times New Roman" w:cs="Times New Roman"/>
          <w:sz w:val="28"/>
          <w:szCs w:val="28"/>
        </w:rPr>
        <w:t xml:space="preserve">  – Марущак Л.Л.</w:t>
      </w:r>
      <w:r w:rsidR="00BA0F8B" w:rsidRPr="00BA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26.06.2018 по </w:t>
      </w:r>
      <w:r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5.07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8; з 18.07.2018 по </w:t>
      </w:r>
      <w:r w:rsidRPr="00BA0F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BA0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0F8B" w:rsidRPr="00BA0F8B">
        <w:rPr>
          <w:rFonts w:ascii="Times New Roman" w:hAnsi="Times New Roman" w:cs="Times New Roman"/>
          <w:sz w:val="28"/>
          <w:szCs w:val="28"/>
        </w:rPr>
        <w:t>.</w:t>
      </w:r>
    </w:p>
    <w:p w:rsidR="00C809EE" w:rsidRDefault="00C809EE" w:rsidP="00CA1AAE">
      <w:pPr>
        <w:shd w:val="clear" w:color="auto" w:fill="FFFFFF"/>
        <w:tabs>
          <w:tab w:val="left" w:pos="658"/>
        </w:tabs>
        <w:spacing w:line="319" w:lineRule="exact"/>
        <w:ind w:right="333"/>
        <w:jc w:val="both"/>
        <w:rPr>
          <w:b/>
          <w:spacing w:val="-1"/>
          <w:sz w:val="28"/>
          <w:szCs w:val="28"/>
        </w:rPr>
      </w:pPr>
    </w:p>
    <w:p w:rsidR="003D597D" w:rsidRPr="00C666F2" w:rsidRDefault="003D597D" w:rsidP="00CA1AAE">
      <w:pPr>
        <w:shd w:val="clear" w:color="auto" w:fill="FFFFFF"/>
        <w:tabs>
          <w:tab w:val="left" w:pos="658"/>
        </w:tabs>
        <w:spacing w:line="319" w:lineRule="exact"/>
        <w:ind w:right="333"/>
        <w:jc w:val="both"/>
        <w:rPr>
          <w:b/>
          <w:spacing w:val="-1"/>
          <w:sz w:val="28"/>
          <w:szCs w:val="28"/>
        </w:rPr>
      </w:pPr>
    </w:p>
    <w:tbl>
      <w:tblPr>
        <w:tblW w:w="10002" w:type="dxa"/>
        <w:tblLook w:val="01E0"/>
      </w:tblPr>
      <w:tblGrid>
        <w:gridCol w:w="5075"/>
        <w:gridCol w:w="4927"/>
      </w:tblGrid>
      <w:tr w:rsidR="002B48C0" w:rsidRPr="00096E22" w:rsidTr="00096E22">
        <w:tc>
          <w:tcPr>
            <w:tcW w:w="5075" w:type="dxa"/>
            <w:shd w:val="clear" w:color="auto" w:fill="auto"/>
          </w:tcPr>
          <w:p w:rsidR="002B48C0" w:rsidRPr="00096E22" w:rsidRDefault="00E61F8C" w:rsidP="00096E22">
            <w:pPr>
              <w:tabs>
                <w:tab w:val="left" w:pos="658"/>
              </w:tabs>
              <w:spacing w:line="319" w:lineRule="exact"/>
              <w:ind w:right="2"/>
              <w:jc w:val="both"/>
              <w:rPr>
                <w:b/>
                <w:spacing w:val="-1"/>
                <w:sz w:val="28"/>
                <w:szCs w:val="28"/>
              </w:rPr>
            </w:pPr>
            <w:r w:rsidRPr="00096E22">
              <w:rPr>
                <w:b/>
                <w:spacing w:val="-1"/>
                <w:sz w:val="28"/>
                <w:szCs w:val="28"/>
              </w:rPr>
              <w:t>Н</w:t>
            </w:r>
            <w:r w:rsidR="002B48C0" w:rsidRPr="00096E22">
              <w:rPr>
                <w:b/>
                <w:spacing w:val="-1"/>
                <w:sz w:val="28"/>
                <w:szCs w:val="28"/>
              </w:rPr>
              <w:t>ачальник відділу освіти</w:t>
            </w:r>
          </w:p>
        </w:tc>
        <w:tc>
          <w:tcPr>
            <w:tcW w:w="4927" w:type="dxa"/>
            <w:shd w:val="clear" w:color="auto" w:fill="auto"/>
          </w:tcPr>
          <w:p w:rsidR="002B48C0" w:rsidRPr="00096E22" w:rsidRDefault="00E96E08" w:rsidP="00096E22">
            <w:pPr>
              <w:tabs>
                <w:tab w:val="left" w:pos="658"/>
              </w:tabs>
              <w:spacing w:line="319" w:lineRule="exact"/>
              <w:ind w:right="2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С.М. Томусяк</w:t>
            </w:r>
          </w:p>
        </w:tc>
      </w:tr>
    </w:tbl>
    <w:p w:rsidR="007740B8" w:rsidRDefault="007740B8" w:rsidP="00CA1AAE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bCs/>
          <w:sz w:val="22"/>
          <w:szCs w:val="22"/>
        </w:rPr>
      </w:pPr>
    </w:p>
    <w:p w:rsidR="004C49F1" w:rsidRPr="00E0574C" w:rsidRDefault="004C49F1" w:rsidP="004C49F1">
      <w:pPr>
        <w:widowControl w:val="0"/>
        <w:rPr>
          <w:szCs w:val="28"/>
        </w:rPr>
      </w:pPr>
      <w:r w:rsidRPr="00E0574C">
        <w:rPr>
          <w:sz w:val="24"/>
          <w:szCs w:val="24"/>
        </w:rPr>
        <w:t>ПОГОДЖЕНО:</w:t>
      </w:r>
    </w:p>
    <w:p w:rsidR="004C49F1" w:rsidRPr="007740B8" w:rsidRDefault="003C4A51" w:rsidP="004C49F1">
      <w:pPr>
        <w:widowControl w:val="0"/>
        <w:shd w:val="clear" w:color="auto" w:fill="FFFFFF"/>
        <w:jc w:val="both"/>
        <w:rPr>
          <w:spacing w:val="1"/>
          <w:szCs w:val="28"/>
        </w:rPr>
      </w:pPr>
      <w:r>
        <w:rPr>
          <w:spacing w:val="1"/>
          <w:sz w:val="24"/>
          <w:szCs w:val="24"/>
        </w:rPr>
        <w:t>Юрисконсульт</w:t>
      </w:r>
      <w:r w:rsidR="004C49F1" w:rsidRPr="007740B8">
        <w:rPr>
          <w:spacing w:val="1"/>
          <w:sz w:val="24"/>
          <w:szCs w:val="24"/>
        </w:rPr>
        <w:t xml:space="preserve"> </w:t>
      </w:r>
      <w:r w:rsidR="00A45B3F">
        <w:rPr>
          <w:spacing w:val="1"/>
          <w:sz w:val="24"/>
          <w:szCs w:val="24"/>
          <w:lang w:val="en-US"/>
        </w:rPr>
        <w:t>I</w:t>
      </w:r>
      <w:r w:rsidR="00A45B3F" w:rsidRPr="00A45B3F">
        <w:rPr>
          <w:spacing w:val="1"/>
          <w:sz w:val="24"/>
          <w:szCs w:val="24"/>
          <w:lang w:val="ru-RU"/>
        </w:rPr>
        <w:t xml:space="preserve"> </w:t>
      </w:r>
      <w:r w:rsidR="00A45B3F">
        <w:rPr>
          <w:spacing w:val="1"/>
          <w:sz w:val="24"/>
          <w:szCs w:val="24"/>
          <w:lang w:val="ru-RU"/>
        </w:rPr>
        <w:t>категорії</w:t>
      </w:r>
      <w:r w:rsidR="004C49F1" w:rsidRPr="007740B8">
        <w:rPr>
          <w:spacing w:val="1"/>
          <w:sz w:val="24"/>
          <w:szCs w:val="24"/>
        </w:rPr>
        <w:tab/>
      </w:r>
      <w:r w:rsidR="004C49F1" w:rsidRPr="007740B8">
        <w:rPr>
          <w:spacing w:val="1"/>
          <w:sz w:val="24"/>
          <w:szCs w:val="24"/>
        </w:rPr>
        <w:tab/>
      </w:r>
      <w:r w:rsidR="004C49F1" w:rsidRPr="007740B8"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      </w:t>
      </w:r>
      <w:r w:rsidR="00A45B3F">
        <w:rPr>
          <w:spacing w:val="1"/>
          <w:sz w:val="24"/>
          <w:szCs w:val="24"/>
        </w:rPr>
        <w:t xml:space="preserve">   </w:t>
      </w:r>
      <w:r w:rsidR="00D44E27">
        <w:rPr>
          <w:spacing w:val="1"/>
          <w:sz w:val="24"/>
          <w:szCs w:val="24"/>
        </w:rPr>
        <w:t xml:space="preserve"> </w:t>
      </w:r>
      <w:r w:rsidR="004C49F1" w:rsidRPr="007740B8">
        <w:rPr>
          <w:sz w:val="24"/>
          <w:szCs w:val="24"/>
        </w:rPr>
        <w:t>_________</w:t>
      </w:r>
      <w:r w:rsidR="00D44E27">
        <w:rPr>
          <w:sz w:val="24"/>
          <w:szCs w:val="24"/>
        </w:rPr>
        <w:t>__</w:t>
      </w:r>
      <w:r w:rsidR="004C49F1" w:rsidRPr="007740B8">
        <w:rPr>
          <w:spacing w:val="1"/>
          <w:sz w:val="24"/>
          <w:szCs w:val="24"/>
        </w:rPr>
        <w:tab/>
      </w:r>
      <w:r w:rsidR="004C49F1" w:rsidRPr="007740B8">
        <w:rPr>
          <w:spacing w:val="1"/>
          <w:sz w:val="24"/>
          <w:szCs w:val="24"/>
        </w:rPr>
        <w:tab/>
      </w:r>
      <w:r w:rsidR="00E61F8C">
        <w:rPr>
          <w:spacing w:val="1"/>
          <w:sz w:val="24"/>
          <w:szCs w:val="24"/>
        </w:rPr>
        <w:t xml:space="preserve">          </w:t>
      </w:r>
      <w:r w:rsidR="00D44E27">
        <w:rPr>
          <w:spacing w:val="1"/>
          <w:sz w:val="24"/>
          <w:szCs w:val="24"/>
        </w:rPr>
        <w:t xml:space="preserve">  </w:t>
      </w:r>
      <w:r w:rsidR="00E61F8C">
        <w:rPr>
          <w:spacing w:val="1"/>
          <w:sz w:val="24"/>
          <w:szCs w:val="24"/>
        </w:rPr>
        <w:t xml:space="preserve">  </w:t>
      </w:r>
      <w:r w:rsidR="003A117C">
        <w:rPr>
          <w:spacing w:val="1"/>
          <w:sz w:val="24"/>
          <w:szCs w:val="24"/>
        </w:rPr>
        <w:t xml:space="preserve"> О.В. Заїка</w:t>
      </w:r>
    </w:p>
    <w:p w:rsidR="002B48C0" w:rsidRDefault="002B48C0" w:rsidP="00CA1AAE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bCs/>
          <w:sz w:val="22"/>
          <w:szCs w:val="22"/>
        </w:rPr>
      </w:pPr>
    </w:p>
    <w:p w:rsidR="002B48C0" w:rsidRPr="007740B8" w:rsidRDefault="003A117C" w:rsidP="00CA1AAE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Вик. Табанюк А.А.</w:t>
      </w:r>
      <w:r w:rsidR="003C4A51">
        <w:rPr>
          <w:sz w:val="24"/>
          <w:szCs w:val="24"/>
        </w:rPr>
        <w:t xml:space="preserve">                           </w:t>
      </w:r>
      <w:r w:rsidR="00D44E27">
        <w:rPr>
          <w:sz w:val="24"/>
          <w:szCs w:val="24"/>
        </w:rPr>
        <w:t xml:space="preserve">                </w:t>
      </w:r>
      <w:r w:rsidR="003C4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0B8" w:rsidRPr="007740B8">
        <w:rPr>
          <w:sz w:val="24"/>
          <w:szCs w:val="24"/>
        </w:rPr>
        <w:t>_______</w:t>
      </w:r>
      <w:r w:rsidR="003C4A51">
        <w:rPr>
          <w:sz w:val="24"/>
          <w:szCs w:val="24"/>
        </w:rPr>
        <w:t>__</w:t>
      </w:r>
      <w:r w:rsidR="00D44E27">
        <w:rPr>
          <w:sz w:val="24"/>
          <w:szCs w:val="24"/>
        </w:rPr>
        <w:t>__</w:t>
      </w:r>
    </w:p>
    <w:p w:rsidR="00AC4530" w:rsidRDefault="00AC4530" w:rsidP="00D44E27">
      <w:pPr>
        <w:pStyle w:val="FR1"/>
        <w:spacing w:before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40B8" w:rsidRDefault="004A2693" w:rsidP="00CA1AAE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7740B8" w:rsidSect="0025654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40" w:rsidRDefault="00F40F40">
      <w:r>
        <w:separator/>
      </w:r>
    </w:p>
  </w:endnote>
  <w:endnote w:type="continuationSeparator" w:id="1">
    <w:p w:rsidR="00F40F40" w:rsidRDefault="00F4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FC" w:rsidRDefault="0044586E" w:rsidP="006F1E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5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FFC" w:rsidRDefault="00DA5FFC" w:rsidP="002565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FC" w:rsidRDefault="00DA5FFC" w:rsidP="002565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40" w:rsidRDefault="00F40F40">
      <w:r>
        <w:separator/>
      </w:r>
    </w:p>
  </w:footnote>
  <w:footnote w:type="continuationSeparator" w:id="1">
    <w:p w:rsidR="00F40F40" w:rsidRDefault="00F4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FC" w:rsidRDefault="0044586E" w:rsidP="006F1E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5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FFC" w:rsidRDefault="00DA5F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FC" w:rsidRDefault="0044586E" w:rsidP="006F1E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5F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DAE">
      <w:rPr>
        <w:rStyle w:val="a6"/>
        <w:noProof/>
      </w:rPr>
      <w:t>4</w:t>
    </w:r>
    <w:r>
      <w:rPr>
        <w:rStyle w:val="a6"/>
      </w:rPr>
      <w:fldChar w:fldCharType="end"/>
    </w:r>
  </w:p>
  <w:p w:rsidR="00DA5FFC" w:rsidRDefault="00DA5F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A25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447A8"/>
    <w:multiLevelType w:val="hybridMultilevel"/>
    <w:tmpl w:val="73D674C6"/>
    <w:lvl w:ilvl="0" w:tplc="1AEE9396">
      <w:start w:val="1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C815AE"/>
    <w:multiLevelType w:val="hybridMultilevel"/>
    <w:tmpl w:val="E7A4259A"/>
    <w:lvl w:ilvl="0" w:tplc="42622D1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3">
    <w:nsid w:val="0A504A04"/>
    <w:multiLevelType w:val="hybridMultilevel"/>
    <w:tmpl w:val="82742066"/>
    <w:lvl w:ilvl="0" w:tplc="519C53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ED04F5"/>
    <w:multiLevelType w:val="hybridMultilevel"/>
    <w:tmpl w:val="E7A4259A"/>
    <w:lvl w:ilvl="0" w:tplc="42622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5">
    <w:nsid w:val="3DAD54FA"/>
    <w:multiLevelType w:val="hybridMultilevel"/>
    <w:tmpl w:val="7032B964"/>
    <w:lvl w:ilvl="0" w:tplc="C4F0BC86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73D3C"/>
    <w:multiLevelType w:val="multilevel"/>
    <w:tmpl w:val="7032B964"/>
    <w:lvl w:ilvl="0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04705"/>
    <w:multiLevelType w:val="hybridMultilevel"/>
    <w:tmpl w:val="E1C85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97186C"/>
    <w:multiLevelType w:val="hybridMultilevel"/>
    <w:tmpl w:val="732618AC"/>
    <w:lvl w:ilvl="0" w:tplc="A0E2A842">
      <w:start w:val="1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DF1728"/>
    <w:multiLevelType w:val="hybridMultilevel"/>
    <w:tmpl w:val="58F66CCA"/>
    <w:lvl w:ilvl="0" w:tplc="AE906C2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D2DB8"/>
    <w:multiLevelType w:val="hybridMultilevel"/>
    <w:tmpl w:val="99480D68"/>
    <w:lvl w:ilvl="0" w:tplc="CF50EE6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73777"/>
    <w:multiLevelType w:val="hybridMultilevel"/>
    <w:tmpl w:val="B184C8B8"/>
    <w:lvl w:ilvl="0" w:tplc="C53888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4848446">
      <w:numFmt w:val="none"/>
      <w:lvlText w:val=""/>
      <w:lvlJc w:val="left"/>
      <w:pPr>
        <w:tabs>
          <w:tab w:val="num" w:pos="360"/>
        </w:tabs>
      </w:pPr>
    </w:lvl>
    <w:lvl w:ilvl="2" w:tplc="D814F4E8">
      <w:numFmt w:val="none"/>
      <w:lvlText w:val=""/>
      <w:lvlJc w:val="left"/>
      <w:pPr>
        <w:tabs>
          <w:tab w:val="num" w:pos="360"/>
        </w:tabs>
      </w:pPr>
    </w:lvl>
    <w:lvl w:ilvl="3" w:tplc="0B367ACA">
      <w:numFmt w:val="none"/>
      <w:lvlText w:val=""/>
      <w:lvlJc w:val="left"/>
      <w:pPr>
        <w:tabs>
          <w:tab w:val="num" w:pos="360"/>
        </w:tabs>
      </w:pPr>
    </w:lvl>
    <w:lvl w:ilvl="4" w:tplc="1748956E">
      <w:numFmt w:val="none"/>
      <w:lvlText w:val=""/>
      <w:lvlJc w:val="left"/>
      <w:pPr>
        <w:tabs>
          <w:tab w:val="num" w:pos="360"/>
        </w:tabs>
      </w:pPr>
    </w:lvl>
    <w:lvl w:ilvl="5" w:tplc="2D64B722">
      <w:numFmt w:val="none"/>
      <w:lvlText w:val=""/>
      <w:lvlJc w:val="left"/>
      <w:pPr>
        <w:tabs>
          <w:tab w:val="num" w:pos="360"/>
        </w:tabs>
      </w:pPr>
    </w:lvl>
    <w:lvl w:ilvl="6" w:tplc="19C2B114">
      <w:numFmt w:val="none"/>
      <w:lvlText w:val=""/>
      <w:lvlJc w:val="left"/>
      <w:pPr>
        <w:tabs>
          <w:tab w:val="num" w:pos="360"/>
        </w:tabs>
      </w:pPr>
    </w:lvl>
    <w:lvl w:ilvl="7" w:tplc="EA34568A">
      <w:numFmt w:val="none"/>
      <w:lvlText w:val=""/>
      <w:lvlJc w:val="left"/>
      <w:pPr>
        <w:tabs>
          <w:tab w:val="num" w:pos="360"/>
        </w:tabs>
      </w:pPr>
    </w:lvl>
    <w:lvl w:ilvl="8" w:tplc="4146A6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51"/>
    <w:rsid w:val="00027FD7"/>
    <w:rsid w:val="0003674E"/>
    <w:rsid w:val="0004670B"/>
    <w:rsid w:val="0007626D"/>
    <w:rsid w:val="000802BA"/>
    <w:rsid w:val="0009423B"/>
    <w:rsid w:val="00096E22"/>
    <w:rsid w:val="00097E55"/>
    <w:rsid w:val="000F61D6"/>
    <w:rsid w:val="0011514F"/>
    <w:rsid w:val="001240CE"/>
    <w:rsid w:val="00142892"/>
    <w:rsid w:val="00143F1C"/>
    <w:rsid w:val="001609BC"/>
    <w:rsid w:val="00162695"/>
    <w:rsid w:val="001723AC"/>
    <w:rsid w:val="001B5864"/>
    <w:rsid w:val="001C2B3C"/>
    <w:rsid w:val="001E06AE"/>
    <w:rsid w:val="001E33B9"/>
    <w:rsid w:val="00205487"/>
    <w:rsid w:val="0021179A"/>
    <w:rsid w:val="00211D7B"/>
    <w:rsid w:val="0022282E"/>
    <w:rsid w:val="00222AC2"/>
    <w:rsid w:val="00230C85"/>
    <w:rsid w:val="00256549"/>
    <w:rsid w:val="002634CE"/>
    <w:rsid w:val="00286756"/>
    <w:rsid w:val="002A0C58"/>
    <w:rsid w:val="002A3DDB"/>
    <w:rsid w:val="002A6FB5"/>
    <w:rsid w:val="002B2532"/>
    <w:rsid w:val="002B2974"/>
    <w:rsid w:val="002B48C0"/>
    <w:rsid w:val="002B59BB"/>
    <w:rsid w:val="002D58DD"/>
    <w:rsid w:val="002D6187"/>
    <w:rsid w:val="002E45B3"/>
    <w:rsid w:val="00301E41"/>
    <w:rsid w:val="00315205"/>
    <w:rsid w:val="00325346"/>
    <w:rsid w:val="003312E8"/>
    <w:rsid w:val="00334D0D"/>
    <w:rsid w:val="003475B5"/>
    <w:rsid w:val="00364C63"/>
    <w:rsid w:val="00376844"/>
    <w:rsid w:val="0039632B"/>
    <w:rsid w:val="003A117C"/>
    <w:rsid w:val="003A1459"/>
    <w:rsid w:val="003B0B2A"/>
    <w:rsid w:val="003B0B80"/>
    <w:rsid w:val="003C4A51"/>
    <w:rsid w:val="003C74E1"/>
    <w:rsid w:val="003D597D"/>
    <w:rsid w:val="00400C90"/>
    <w:rsid w:val="00432198"/>
    <w:rsid w:val="004443E7"/>
    <w:rsid w:val="0044586E"/>
    <w:rsid w:val="004833C1"/>
    <w:rsid w:val="0049093F"/>
    <w:rsid w:val="004A16D8"/>
    <w:rsid w:val="004A2693"/>
    <w:rsid w:val="004A597B"/>
    <w:rsid w:val="004A7093"/>
    <w:rsid w:val="004C49F1"/>
    <w:rsid w:val="004D1C3F"/>
    <w:rsid w:val="004D5A76"/>
    <w:rsid w:val="004D6AD6"/>
    <w:rsid w:val="004E60BB"/>
    <w:rsid w:val="004E798F"/>
    <w:rsid w:val="00500AEE"/>
    <w:rsid w:val="00511BEF"/>
    <w:rsid w:val="005305C2"/>
    <w:rsid w:val="0053260E"/>
    <w:rsid w:val="0054078C"/>
    <w:rsid w:val="0054357B"/>
    <w:rsid w:val="00581A44"/>
    <w:rsid w:val="005860BB"/>
    <w:rsid w:val="00596329"/>
    <w:rsid w:val="005B48AA"/>
    <w:rsid w:val="005C2C25"/>
    <w:rsid w:val="005C5B76"/>
    <w:rsid w:val="005E48CB"/>
    <w:rsid w:val="005F5FEE"/>
    <w:rsid w:val="00645004"/>
    <w:rsid w:val="00647886"/>
    <w:rsid w:val="00650762"/>
    <w:rsid w:val="006522DB"/>
    <w:rsid w:val="0068284B"/>
    <w:rsid w:val="006A4640"/>
    <w:rsid w:val="006C20DD"/>
    <w:rsid w:val="006C2C43"/>
    <w:rsid w:val="006E2EA3"/>
    <w:rsid w:val="006F1EA8"/>
    <w:rsid w:val="0070379F"/>
    <w:rsid w:val="00704DE8"/>
    <w:rsid w:val="00735D42"/>
    <w:rsid w:val="00737C39"/>
    <w:rsid w:val="00747210"/>
    <w:rsid w:val="00760079"/>
    <w:rsid w:val="007740B8"/>
    <w:rsid w:val="0077492B"/>
    <w:rsid w:val="00784C70"/>
    <w:rsid w:val="007A1CFA"/>
    <w:rsid w:val="00823DED"/>
    <w:rsid w:val="0085679C"/>
    <w:rsid w:val="008767C7"/>
    <w:rsid w:val="00877254"/>
    <w:rsid w:val="008936CC"/>
    <w:rsid w:val="008A77DD"/>
    <w:rsid w:val="008B01D7"/>
    <w:rsid w:val="008F270D"/>
    <w:rsid w:val="008F4F0E"/>
    <w:rsid w:val="00910BCB"/>
    <w:rsid w:val="009275A3"/>
    <w:rsid w:val="00942E4C"/>
    <w:rsid w:val="009718F2"/>
    <w:rsid w:val="009768A7"/>
    <w:rsid w:val="00980F63"/>
    <w:rsid w:val="009A1794"/>
    <w:rsid w:val="009B32F2"/>
    <w:rsid w:val="009C2751"/>
    <w:rsid w:val="009E5AC8"/>
    <w:rsid w:val="009F4D9E"/>
    <w:rsid w:val="00A021CD"/>
    <w:rsid w:val="00A07FCD"/>
    <w:rsid w:val="00A10E17"/>
    <w:rsid w:val="00A264A7"/>
    <w:rsid w:val="00A379FA"/>
    <w:rsid w:val="00A44A85"/>
    <w:rsid w:val="00A45B3F"/>
    <w:rsid w:val="00A5230A"/>
    <w:rsid w:val="00A573C5"/>
    <w:rsid w:val="00A57FCA"/>
    <w:rsid w:val="00A67397"/>
    <w:rsid w:val="00A8029B"/>
    <w:rsid w:val="00A82B21"/>
    <w:rsid w:val="00A8501E"/>
    <w:rsid w:val="00A85049"/>
    <w:rsid w:val="00A95EF8"/>
    <w:rsid w:val="00A961F9"/>
    <w:rsid w:val="00AA29E5"/>
    <w:rsid w:val="00AA395D"/>
    <w:rsid w:val="00AA6952"/>
    <w:rsid w:val="00AA735F"/>
    <w:rsid w:val="00AC27B7"/>
    <w:rsid w:val="00AC4530"/>
    <w:rsid w:val="00B020BA"/>
    <w:rsid w:val="00B32E33"/>
    <w:rsid w:val="00B34827"/>
    <w:rsid w:val="00B523DE"/>
    <w:rsid w:val="00B62F14"/>
    <w:rsid w:val="00B63D3A"/>
    <w:rsid w:val="00B679A6"/>
    <w:rsid w:val="00B67AD4"/>
    <w:rsid w:val="00B71959"/>
    <w:rsid w:val="00B83748"/>
    <w:rsid w:val="00B927EB"/>
    <w:rsid w:val="00BA0F8B"/>
    <w:rsid w:val="00BC0459"/>
    <w:rsid w:val="00BD42FB"/>
    <w:rsid w:val="00BE4500"/>
    <w:rsid w:val="00BF651F"/>
    <w:rsid w:val="00C071C5"/>
    <w:rsid w:val="00C11C6A"/>
    <w:rsid w:val="00C13586"/>
    <w:rsid w:val="00C2339D"/>
    <w:rsid w:val="00C321DC"/>
    <w:rsid w:val="00C33211"/>
    <w:rsid w:val="00C40C83"/>
    <w:rsid w:val="00C55372"/>
    <w:rsid w:val="00C809EE"/>
    <w:rsid w:val="00C86B1C"/>
    <w:rsid w:val="00CA1AAE"/>
    <w:rsid w:val="00CA303A"/>
    <w:rsid w:val="00CA649D"/>
    <w:rsid w:val="00CB29D2"/>
    <w:rsid w:val="00CB49D5"/>
    <w:rsid w:val="00CD1853"/>
    <w:rsid w:val="00CD2CD7"/>
    <w:rsid w:val="00CD4A8B"/>
    <w:rsid w:val="00D200A6"/>
    <w:rsid w:val="00D20C84"/>
    <w:rsid w:val="00D21686"/>
    <w:rsid w:val="00D34D48"/>
    <w:rsid w:val="00D42670"/>
    <w:rsid w:val="00D44E27"/>
    <w:rsid w:val="00D65C5A"/>
    <w:rsid w:val="00D6743C"/>
    <w:rsid w:val="00D95DD4"/>
    <w:rsid w:val="00DA011E"/>
    <w:rsid w:val="00DA5FFC"/>
    <w:rsid w:val="00DA7502"/>
    <w:rsid w:val="00DB3EC8"/>
    <w:rsid w:val="00DE0B4A"/>
    <w:rsid w:val="00E03ECE"/>
    <w:rsid w:val="00E04CFD"/>
    <w:rsid w:val="00E0574C"/>
    <w:rsid w:val="00E16CF8"/>
    <w:rsid w:val="00E215D2"/>
    <w:rsid w:val="00E35AFD"/>
    <w:rsid w:val="00E35D32"/>
    <w:rsid w:val="00E4340A"/>
    <w:rsid w:val="00E4509E"/>
    <w:rsid w:val="00E46CE5"/>
    <w:rsid w:val="00E61848"/>
    <w:rsid w:val="00E61F8C"/>
    <w:rsid w:val="00E64CB1"/>
    <w:rsid w:val="00E96E08"/>
    <w:rsid w:val="00EC3C81"/>
    <w:rsid w:val="00ED12DD"/>
    <w:rsid w:val="00ED140B"/>
    <w:rsid w:val="00EE658A"/>
    <w:rsid w:val="00EF75F2"/>
    <w:rsid w:val="00F10221"/>
    <w:rsid w:val="00F20A26"/>
    <w:rsid w:val="00F26F3F"/>
    <w:rsid w:val="00F34FEE"/>
    <w:rsid w:val="00F40F40"/>
    <w:rsid w:val="00F47696"/>
    <w:rsid w:val="00F644C9"/>
    <w:rsid w:val="00F76717"/>
    <w:rsid w:val="00F96DAE"/>
    <w:rsid w:val="00FB0D69"/>
    <w:rsid w:val="00FD02B9"/>
    <w:rsid w:val="00FD5348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586E"/>
    <w:rPr>
      <w:lang w:val="uk-UA" w:eastAsia="uk-UA"/>
    </w:rPr>
  </w:style>
  <w:style w:type="paragraph" w:styleId="1">
    <w:name w:val="heading 1"/>
    <w:basedOn w:val="a0"/>
    <w:next w:val="a0"/>
    <w:qFormat/>
    <w:rsid w:val="00CA1AAE"/>
    <w:pPr>
      <w:keepNext/>
      <w:widowControl w:val="0"/>
      <w:autoSpaceDE w:val="0"/>
      <w:autoSpaceDN w:val="0"/>
      <w:adjustRightInd w:val="0"/>
      <w:spacing w:line="374" w:lineRule="auto"/>
      <w:ind w:right="-12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qFormat/>
    <w:rsid w:val="00B32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CA1AAE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table" w:styleId="a4">
    <w:name w:val="Table Grid"/>
    <w:basedOn w:val="a2"/>
    <w:rsid w:val="00C5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256549"/>
    <w:pPr>
      <w:tabs>
        <w:tab w:val="center" w:pos="4819"/>
        <w:tab w:val="right" w:pos="9639"/>
      </w:tabs>
    </w:pPr>
  </w:style>
  <w:style w:type="character" w:styleId="a6">
    <w:name w:val="page number"/>
    <w:basedOn w:val="a1"/>
    <w:rsid w:val="00256549"/>
  </w:style>
  <w:style w:type="paragraph" w:styleId="a7">
    <w:name w:val="header"/>
    <w:basedOn w:val="a0"/>
    <w:rsid w:val="007A1CFA"/>
    <w:pPr>
      <w:tabs>
        <w:tab w:val="center" w:pos="4819"/>
        <w:tab w:val="right" w:pos="9639"/>
      </w:tabs>
    </w:pPr>
  </w:style>
  <w:style w:type="paragraph" w:styleId="a">
    <w:name w:val="List Bullet"/>
    <w:basedOn w:val="a0"/>
    <w:rsid w:val="0070379F"/>
    <w:pPr>
      <w:numPr>
        <w:numId w:val="2"/>
      </w:numPr>
    </w:pPr>
  </w:style>
  <w:style w:type="paragraph" w:styleId="a8">
    <w:name w:val="Balloon Text"/>
    <w:basedOn w:val="a0"/>
    <w:semiHidden/>
    <w:rsid w:val="00C3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earch.ligazakon.ua/l_flib1.nsf/LookupFiles/t213700_img_005.gif/$file/t213700_img_005.gi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90;&#1086;&#1085;&#1103;\&#1056;&#1072;&#1073;&#1086;&#1095;&#1080;&#1081;%20&#1089;&#1090;&#1086;&#1083;\&#1085;&#1072;&#1082;&#1072;&#1079;%20&#1074;&#1110;&#1076;&#1076;&#1110;&#1083;&#1091;%20&#1086;&#1089;&#1074;&#1110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3E57-FC75-4B5A-8608-1EBE52C8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відділу освіти</Template>
  <TotalTime>217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9471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Tonay</cp:lastModifiedBy>
  <cp:revision>6</cp:revision>
  <cp:lastPrinted>2017-07-24T05:39:00Z</cp:lastPrinted>
  <dcterms:created xsi:type="dcterms:W3CDTF">2018-05-25T08:45:00Z</dcterms:created>
  <dcterms:modified xsi:type="dcterms:W3CDTF">2018-05-29T10:11:00Z</dcterms:modified>
</cp:coreProperties>
</file>