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234" w:rsidRDefault="00EA2234">
      <w:pPr>
        <w:rPr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1pt;margin-top:-.8pt;width:40.25pt;height:47.6pt;z-index:-251658240" fillcolor="window">
            <v:imagedata r:id="rId5" o:title=""/>
          </v:shape>
          <o:OLEObject Type="Embed" ProgID="Word.Picture.8" ShapeID="_x0000_s1026" DrawAspect="Content" ObjectID="_1568553999" r:id="rId6"/>
        </w:pict>
      </w:r>
    </w:p>
    <w:p w:rsidR="00EA2234" w:rsidRDefault="00EA2234">
      <w:pPr>
        <w:rPr>
          <w:lang w:val="uk-UA"/>
        </w:rPr>
      </w:pPr>
    </w:p>
    <w:p w:rsidR="00EA2234" w:rsidRDefault="00EA2234">
      <w:pPr>
        <w:rPr>
          <w:lang w:val="uk-UA"/>
        </w:rPr>
      </w:pPr>
    </w:p>
    <w:p w:rsidR="00EA2234" w:rsidRDefault="00EA2234">
      <w:pPr>
        <w:rPr>
          <w:lang w:val="uk-UA"/>
        </w:rPr>
      </w:pPr>
    </w:p>
    <w:p w:rsidR="00EA2234" w:rsidRPr="00C80955" w:rsidRDefault="00EA2234" w:rsidP="00C80955">
      <w:pPr>
        <w:jc w:val="center"/>
        <w:rPr>
          <w:b/>
          <w:caps/>
          <w:color w:val="000000"/>
          <w:sz w:val="28"/>
          <w:szCs w:val="28"/>
          <w:lang w:val="uk-UA"/>
        </w:rPr>
      </w:pPr>
      <w:r w:rsidRPr="00C80955">
        <w:rPr>
          <w:b/>
          <w:caps/>
          <w:color w:val="000000"/>
          <w:sz w:val="28"/>
          <w:szCs w:val="28"/>
          <w:lang w:val="uk-UA"/>
        </w:rPr>
        <w:t xml:space="preserve">УКРАЇНА </w:t>
      </w:r>
    </w:p>
    <w:p w:rsidR="00EA2234" w:rsidRPr="00C80955" w:rsidRDefault="00EA2234" w:rsidP="00C80955">
      <w:pPr>
        <w:pStyle w:val="Heading1"/>
        <w:rPr>
          <w:caps/>
          <w:szCs w:val="28"/>
          <w:lang w:val="uk-UA"/>
        </w:rPr>
      </w:pPr>
      <w:r>
        <w:rPr>
          <w:caps/>
          <w:szCs w:val="28"/>
          <w:lang w:val="uk-UA"/>
        </w:rPr>
        <w:t>Міністерство освіти і науки</w:t>
      </w:r>
    </w:p>
    <w:p w:rsidR="00EA2234" w:rsidRPr="00C80955" w:rsidRDefault="00EA2234" w:rsidP="00C80955">
      <w:pPr>
        <w:jc w:val="center"/>
        <w:rPr>
          <w:b/>
          <w:caps/>
          <w:color w:val="000000"/>
          <w:sz w:val="28"/>
          <w:szCs w:val="28"/>
          <w:lang w:val="uk-UA"/>
        </w:rPr>
      </w:pPr>
      <w:r w:rsidRPr="00C80955">
        <w:rPr>
          <w:b/>
          <w:caps/>
          <w:color w:val="000000"/>
          <w:sz w:val="28"/>
          <w:szCs w:val="28"/>
          <w:lang w:val="uk-UA"/>
        </w:rPr>
        <w:t>Вінницька РАЙОННА ДЕржавна адміністрація</w:t>
      </w:r>
    </w:p>
    <w:p w:rsidR="00EA2234" w:rsidRPr="00C80955" w:rsidRDefault="00EA2234" w:rsidP="00C80955">
      <w:pPr>
        <w:jc w:val="center"/>
        <w:rPr>
          <w:b/>
          <w:caps/>
          <w:color w:val="000000"/>
          <w:sz w:val="28"/>
          <w:szCs w:val="28"/>
          <w:lang w:val="uk-UA"/>
        </w:rPr>
      </w:pPr>
      <w:r w:rsidRPr="00C80955">
        <w:rPr>
          <w:b/>
          <w:caps/>
          <w:color w:val="000000"/>
          <w:sz w:val="28"/>
          <w:szCs w:val="28"/>
          <w:lang w:val="uk-UA"/>
        </w:rPr>
        <w:t>ВІННИЦЬКОЇ ОБЛАСТІ</w:t>
      </w:r>
    </w:p>
    <w:p w:rsidR="00EA2234" w:rsidRPr="00C80955" w:rsidRDefault="00EA2234" w:rsidP="00C80955">
      <w:pPr>
        <w:jc w:val="center"/>
        <w:rPr>
          <w:b/>
          <w:caps/>
          <w:color w:val="000000"/>
          <w:sz w:val="28"/>
          <w:szCs w:val="28"/>
          <w:lang w:val="uk-UA"/>
        </w:rPr>
      </w:pPr>
      <w:r w:rsidRPr="00C80955">
        <w:rPr>
          <w:b/>
          <w:caps/>
          <w:color w:val="000000"/>
          <w:sz w:val="28"/>
          <w:szCs w:val="28"/>
          <w:lang w:val="uk-UA"/>
        </w:rPr>
        <w:t>ВІДДІЛ ОСВІТИ</w:t>
      </w:r>
    </w:p>
    <w:p w:rsidR="00EA2234" w:rsidRDefault="00EA2234" w:rsidP="00C80955">
      <w:pPr>
        <w:jc w:val="center"/>
        <w:rPr>
          <w:b/>
          <w:caps/>
          <w:color w:val="000000"/>
          <w:szCs w:val="28"/>
        </w:rPr>
      </w:pPr>
    </w:p>
    <w:p w:rsidR="00EA2234" w:rsidRDefault="00EA2234" w:rsidP="00C80955">
      <w:pPr>
        <w:pStyle w:val="FR1"/>
        <w:spacing w:before="0"/>
        <w:ind w:left="-540"/>
        <w:jc w:val="center"/>
      </w:pPr>
      <w:r>
        <w:rPr>
          <w:rFonts w:ascii="Times New Roman" w:hAnsi="Times New Roman" w:cs="Times New Roman"/>
          <w:b/>
          <w:bCs/>
        </w:rPr>
        <w:t xml:space="preserve">       Н А К А З</w:t>
      </w:r>
    </w:p>
    <w:p w:rsidR="00EA2234" w:rsidRPr="00C80955" w:rsidRDefault="00EA2234" w:rsidP="00C80955">
      <w:pPr>
        <w:ind w:firstLine="540"/>
        <w:jc w:val="both"/>
        <w:rPr>
          <w:b/>
          <w:sz w:val="28"/>
          <w:szCs w:val="28"/>
        </w:rPr>
      </w:pPr>
    </w:p>
    <w:p w:rsidR="00EA2234" w:rsidRPr="0029691A" w:rsidRDefault="00EA2234" w:rsidP="00C8095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03 жовтня </w:t>
      </w:r>
      <w:r>
        <w:rPr>
          <w:sz w:val="28"/>
          <w:szCs w:val="28"/>
        </w:rPr>
        <w:t>201</w:t>
      </w:r>
      <w:r>
        <w:rPr>
          <w:sz w:val="28"/>
          <w:szCs w:val="28"/>
          <w:lang w:val="uk-UA"/>
        </w:rPr>
        <w:t>7</w:t>
      </w:r>
      <w:r>
        <w:rPr>
          <w:sz w:val="28"/>
          <w:szCs w:val="28"/>
        </w:rPr>
        <w:t xml:space="preserve"> </w:t>
      </w:r>
      <w:r w:rsidRPr="00C80955">
        <w:rPr>
          <w:sz w:val="28"/>
          <w:szCs w:val="28"/>
        </w:rPr>
        <w:t>року</w:t>
      </w:r>
      <w:r w:rsidRPr="000F5045">
        <w:rPr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</w:t>
      </w:r>
      <w:r w:rsidRPr="00C221C4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 xml:space="preserve"> Ві</w:t>
      </w:r>
      <w:r w:rsidRPr="00C221C4">
        <w:rPr>
          <w:sz w:val="28"/>
          <w:szCs w:val="28"/>
          <w:lang w:val="uk-UA"/>
        </w:rPr>
        <w:t>нниця</w:t>
      </w:r>
      <w:r>
        <w:rPr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                                          </w:t>
      </w:r>
      <w:r w:rsidRPr="000F5045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319</w:t>
      </w:r>
    </w:p>
    <w:p w:rsidR="00EA2234" w:rsidRDefault="00EA2234" w:rsidP="00C80955">
      <w:pPr>
        <w:jc w:val="both"/>
        <w:rPr>
          <w:sz w:val="28"/>
          <w:szCs w:val="28"/>
          <w:lang w:val="uk-UA"/>
        </w:rPr>
      </w:pPr>
    </w:p>
    <w:p w:rsidR="00EA2234" w:rsidRDefault="00EA2234" w:rsidP="00C8095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участь у обласному</w:t>
      </w:r>
    </w:p>
    <w:p w:rsidR="00EA2234" w:rsidRDefault="00EA2234" w:rsidP="00C8095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етапі Всеукраїнського зльоту</w:t>
      </w:r>
    </w:p>
    <w:p w:rsidR="00EA2234" w:rsidRDefault="00EA2234" w:rsidP="00C8095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учнівських виробничих бригад та</w:t>
      </w:r>
    </w:p>
    <w:p w:rsidR="00EA2234" w:rsidRDefault="00EA2234" w:rsidP="00C8095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трудових аграрних об’єднань</w:t>
      </w:r>
    </w:p>
    <w:p w:rsidR="00EA2234" w:rsidRDefault="00EA2234" w:rsidP="00C8095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старшокласників</w:t>
      </w:r>
    </w:p>
    <w:p w:rsidR="00EA2234" w:rsidRDefault="00EA2234" w:rsidP="00C80955">
      <w:pPr>
        <w:jc w:val="both"/>
        <w:rPr>
          <w:b/>
          <w:sz w:val="28"/>
          <w:szCs w:val="28"/>
          <w:lang w:val="uk-UA"/>
        </w:rPr>
      </w:pPr>
    </w:p>
    <w:p w:rsidR="00EA2234" w:rsidRDefault="00EA2234" w:rsidP="00C221C4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виконання наказу Міністерства освіти і науки від 27.12.2016 року №1626 «Про затвердження Плану всеукраїнських і міжнародних організаційно-масових заходів з дітьми та учнівською молоддю на 2017 рік (за основними напрямами позашкільної освіти)», плану роботи Департаменту освіти і науки Вінницької облдержадміністрації та Вінницької обласної станції юних натуралістів на 2017 рік, з метою підвищення рівня трудового виховання учнівської молоді та ефективності навчальної й науково-дослідної роботи на шкільних навчально-дослідних земельних ділянках,</w:t>
      </w:r>
    </w:p>
    <w:p w:rsidR="00EA2234" w:rsidRPr="00DD2C03" w:rsidRDefault="00EA2234" w:rsidP="00231DE2">
      <w:pPr>
        <w:spacing w:line="276" w:lineRule="auto"/>
        <w:jc w:val="both"/>
        <w:rPr>
          <w:sz w:val="28"/>
          <w:szCs w:val="28"/>
          <w:lang w:val="uk-UA"/>
        </w:rPr>
      </w:pPr>
    </w:p>
    <w:p w:rsidR="00EA2234" w:rsidRDefault="00EA2234" w:rsidP="007E4556">
      <w:pPr>
        <w:tabs>
          <w:tab w:val="left" w:pos="10500"/>
        </w:tabs>
        <w:jc w:val="both"/>
        <w:rPr>
          <w:b/>
          <w:sz w:val="28"/>
          <w:szCs w:val="28"/>
          <w:lang w:val="uk-UA"/>
        </w:rPr>
      </w:pPr>
      <w:r w:rsidRPr="006E1136">
        <w:rPr>
          <w:b/>
          <w:sz w:val="28"/>
          <w:szCs w:val="28"/>
          <w:lang w:val="uk-UA"/>
        </w:rPr>
        <w:t>НАКАЗУЮ:</w:t>
      </w:r>
    </w:p>
    <w:p w:rsidR="00EA2234" w:rsidRPr="006E1136" w:rsidRDefault="00EA2234" w:rsidP="007E4556">
      <w:pPr>
        <w:tabs>
          <w:tab w:val="left" w:pos="10500"/>
        </w:tabs>
        <w:jc w:val="both"/>
        <w:rPr>
          <w:b/>
          <w:sz w:val="28"/>
          <w:szCs w:val="28"/>
          <w:lang w:val="uk-UA"/>
        </w:rPr>
      </w:pPr>
    </w:p>
    <w:p w:rsidR="00EA2234" w:rsidRDefault="00EA2234" w:rsidP="00C221C4">
      <w:pPr>
        <w:numPr>
          <w:ilvl w:val="0"/>
          <w:numId w:val="9"/>
        </w:numPr>
        <w:tabs>
          <w:tab w:val="clear" w:pos="360"/>
          <w:tab w:val="num" w:pos="0"/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Забезпечити участь команди Вінницького району 05.10.2017 року у обласній виставці науково-дослідних робіт при Вінницькій обласній станції юних натуралістів у складі: </w:t>
      </w:r>
    </w:p>
    <w:p w:rsidR="00EA2234" w:rsidRDefault="00EA2234" w:rsidP="00C221C4">
      <w:pPr>
        <w:pStyle w:val="ListParagraph"/>
        <w:numPr>
          <w:ilvl w:val="0"/>
          <w:numId w:val="15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>Марценюк Н.Д. – вчитель біології Іванівської СЗШ І-ІІ ст.</w:t>
      </w:r>
    </w:p>
    <w:p w:rsidR="00EA2234" w:rsidRDefault="00EA2234" w:rsidP="00C221C4">
      <w:pPr>
        <w:pStyle w:val="ListParagraph"/>
        <w:numPr>
          <w:ilvl w:val="0"/>
          <w:numId w:val="15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Чорна В.В. – вчитель біології Щітецької СЗШ І-ІІІ ст.</w:t>
      </w:r>
    </w:p>
    <w:p w:rsidR="00EA2234" w:rsidRPr="00CE58C6" w:rsidRDefault="00EA2234" w:rsidP="00C221C4">
      <w:pPr>
        <w:pStyle w:val="ListParagraph"/>
        <w:numPr>
          <w:ilvl w:val="0"/>
          <w:numId w:val="15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Ілик М.В. – вчитель біології Вінницько-Хутірського</w:t>
      </w:r>
      <w:r w:rsidRPr="00CE58C6">
        <w:rPr>
          <w:bCs/>
          <w:sz w:val="28"/>
          <w:szCs w:val="28"/>
          <w:lang w:val="uk-UA"/>
        </w:rPr>
        <w:t xml:space="preserve"> НВК:ЗОШ І-ІІІ ст.-ДНЗ</w:t>
      </w:r>
      <w:r>
        <w:rPr>
          <w:bCs/>
          <w:sz w:val="28"/>
          <w:szCs w:val="28"/>
          <w:lang w:val="uk-UA"/>
        </w:rPr>
        <w:t>;</w:t>
      </w:r>
    </w:p>
    <w:p w:rsidR="00EA2234" w:rsidRPr="00CE58C6" w:rsidRDefault="00EA2234" w:rsidP="00C221C4">
      <w:pPr>
        <w:pStyle w:val="ListParagraph"/>
        <w:numPr>
          <w:ilvl w:val="0"/>
          <w:numId w:val="15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Петренко Н.А. – вчитель біології Медвеже-Вушківської СЗШ І-ІІІ ст.</w:t>
      </w:r>
    </w:p>
    <w:p w:rsidR="00EA2234" w:rsidRDefault="00EA2234" w:rsidP="00C221C4">
      <w:pPr>
        <w:pStyle w:val="ListParagraph"/>
        <w:numPr>
          <w:ilvl w:val="0"/>
          <w:numId w:val="15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Лужанська А.В. – вчитель біології Гавришівської СЗШ І-ІІІ ст.</w:t>
      </w:r>
    </w:p>
    <w:p w:rsidR="00EA2234" w:rsidRPr="00E65FA4" w:rsidRDefault="00EA2234" w:rsidP="00C221C4">
      <w:pPr>
        <w:pStyle w:val="ListParagraph"/>
        <w:numPr>
          <w:ilvl w:val="0"/>
          <w:numId w:val="15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Піха І. А. – учениця 9 класуГавришівської СЗШ І-ІІІ ст.</w:t>
      </w:r>
    </w:p>
    <w:p w:rsidR="00EA2234" w:rsidRPr="002A53C3" w:rsidRDefault="00EA2234" w:rsidP="00C221C4">
      <w:pPr>
        <w:pStyle w:val="ListParagraph"/>
        <w:numPr>
          <w:ilvl w:val="0"/>
          <w:numId w:val="9"/>
        </w:numPr>
        <w:tabs>
          <w:tab w:val="clear" w:pos="360"/>
          <w:tab w:val="num" w:pos="0"/>
          <w:tab w:val="left" w:pos="1080"/>
        </w:tabs>
        <w:ind w:left="0" w:firstLine="720"/>
        <w:jc w:val="both"/>
        <w:rPr>
          <w:color w:val="808080"/>
          <w:sz w:val="28"/>
          <w:szCs w:val="28"/>
          <w:lang w:val="uk-UA"/>
        </w:rPr>
      </w:pPr>
      <w:r w:rsidRPr="002A53C3">
        <w:rPr>
          <w:sz w:val="28"/>
          <w:szCs w:val="28"/>
          <w:lang w:val="uk-UA"/>
        </w:rPr>
        <w:t>Директору КУ «Вінницький районний методичний центр закладів освіти» ВРР (Наскальна О.А.) відрядити для участі у виставці методиста установи Степанець Л.В.</w:t>
      </w:r>
    </w:p>
    <w:p w:rsidR="00EA2234" w:rsidRPr="00CE58C6" w:rsidRDefault="00EA2234" w:rsidP="00C221C4">
      <w:pPr>
        <w:numPr>
          <w:ilvl w:val="0"/>
          <w:numId w:val="9"/>
        </w:numPr>
        <w:tabs>
          <w:tab w:val="clear" w:pos="360"/>
          <w:tab w:val="num" w:pos="0"/>
          <w:tab w:val="left" w:pos="1080"/>
        </w:tabs>
        <w:ind w:left="0" w:firstLine="720"/>
        <w:jc w:val="both"/>
        <w:rPr>
          <w:color w:val="808080"/>
          <w:sz w:val="28"/>
          <w:szCs w:val="28"/>
          <w:lang w:val="uk-UA"/>
        </w:rPr>
      </w:pPr>
      <w:r w:rsidRPr="00231DE2">
        <w:rPr>
          <w:sz w:val="28"/>
          <w:szCs w:val="28"/>
          <w:lang w:val="uk-UA"/>
        </w:rPr>
        <w:t xml:space="preserve">Керівником групи призначити </w:t>
      </w:r>
      <w:r>
        <w:rPr>
          <w:sz w:val="28"/>
          <w:szCs w:val="28"/>
          <w:lang w:val="uk-UA"/>
        </w:rPr>
        <w:t>голову районного методичного об’єднання</w:t>
      </w:r>
      <w:r>
        <w:rPr>
          <w:color w:val="80808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вчителів біології  Марценюк Н.Д. -  вчителя Іванівської СЗШ І-ІІ ст.</w:t>
      </w:r>
    </w:p>
    <w:p w:rsidR="00EA2234" w:rsidRDefault="00EA2234" w:rsidP="00C221C4">
      <w:pPr>
        <w:numPr>
          <w:ilvl w:val="0"/>
          <w:numId w:val="9"/>
        </w:numPr>
        <w:tabs>
          <w:tab w:val="clear" w:pos="360"/>
          <w:tab w:val="num" w:pos="0"/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Керівникам загальноосвітніх навчальних закладів: Гавришівської СЗШ І-ІІІ ст.(Бахнівська О.П.), Іванівської СЗШ І-ІІ ст. (Волковський М.А.), Щітецької СЗШ І-ІІ ст. (Шалімова Н.В.), Медвеже-Вушківської СЗШ І-ІІІ ст. (Розпутня Л.М.), </w:t>
      </w:r>
      <w:r>
        <w:rPr>
          <w:bCs/>
          <w:sz w:val="28"/>
          <w:szCs w:val="28"/>
          <w:lang w:val="uk-UA"/>
        </w:rPr>
        <w:t>Вінницько-Хутірського</w:t>
      </w:r>
      <w:r w:rsidRPr="00CE58C6">
        <w:rPr>
          <w:bCs/>
          <w:sz w:val="28"/>
          <w:szCs w:val="28"/>
          <w:lang w:val="uk-UA"/>
        </w:rPr>
        <w:t xml:space="preserve"> НВК:ЗОШ І-ІІІ ст.-ДНЗ</w:t>
      </w:r>
      <w:r>
        <w:rPr>
          <w:sz w:val="28"/>
          <w:szCs w:val="28"/>
          <w:lang w:val="uk-UA"/>
        </w:rPr>
        <w:t xml:space="preserve"> (Шевченко А.А.) забезпечитиявку вищезазначених учасників до місця проведення заходу.</w:t>
      </w:r>
    </w:p>
    <w:p w:rsidR="00EA2234" w:rsidRPr="00FA3AB5" w:rsidRDefault="00EA2234" w:rsidP="00EE0033">
      <w:pPr>
        <w:numPr>
          <w:ilvl w:val="0"/>
          <w:numId w:val="9"/>
        </w:numPr>
        <w:tabs>
          <w:tab w:val="clear" w:pos="360"/>
          <w:tab w:val="num" w:pos="0"/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Директору Гавришівської СЗШ І-ІІІ ст. (Бахнівська О.П.) призначити відповідальною</w:t>
      </w:r>
      <w:r w:rsidRPr="00760566">
        <w:rPr>
          <w:sz w:val="28"/>
          <w:szCs w:val="28"/>
          <w:lang w:val="uk-UA"/>
        </w:rPr>
        <w:t xml:space="preserve"> за збер</w:t>
      </w:r>
      <w:r>
        <w:rPr>
          <w:sz w:val="28"/>
          <w:szCs w:val="28"/>
          <w:lang w:val="uk-UA"/>
        </w:rPr>
        <w:t>еження життя і здоров’я Піхи І.А.</w:t>
      </w:r>
      <w:r w:rsidRPr="00760566">
        <w:rPr>
          <w:sz w:val="28"/>
          <w:szCs w:val="28"/>
          <w:lang w:val="uk-UA"/>
        </w:rPr>
        <w:t>. під час проїзду у прямому і зворотному напрямках та протяго</w:t>
      </w:r>
      <w:r>
        <w:rPr>
          <w:sz w:val="28"/>
          <w:szCs w:val="28"/>
          <w:lang w:val="uk-UA"/>
        </w:rPr>
        <w:t>м усього часу проведення заходу</w:t>
      </w:r>
      <w:r w:rsidRPr="00760566">
        <w:rPr>
          <w:sz w:val="28"/>
          <w:szCs w:val="28"/>
          <w:lang w:val="uk-UA"/>
        </w:rPr>
        <w:t>Лужанську А.В.</w:t>
      </w:r>
    </w:p>
    <w:p w:rsidR="00EA2234" w:rsidRPr="0095196F" w:rsidRDefault="00EA2234" w:rsidP="00C221C4">
      <w:pPr>
        <w:pStyle w:val="ListParagraph"/>
        <w:numPr>
          <w:ilvl w:val="0"/>
          <w:numId w:val="9"/>
        </w:numPr>
        <w:tabs>
          <w:tab w:val="clear" w:pos="360"/>
          <w:tab w:val="num" w:pos="0"/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  <w:r w:rsidRPr="0095196F">
        <w:rPr>
          <w:sz w:val="28"/>
          <w:szCs w:val="28"/>
          <w:lang w:val="uk-UA"/>
        </w:rPr>
        <w:t>Централізованій бухгалтерії відділу освіти Вінницької РДА (Бабіч Л.М.) здійснити випла</w:t>
      </w:r>
      <w:r>
        <w:rPr>
          <w:sz w:val="28"/>
          <w:szCs w:val="28"/>
          <w:lang w:val="uk-UA"/>
        </w:rPr>
        <w:t>ту відряджень учасникам заходу</w:t>
      </w:r>
      <w:r w:rsidRPr="0095196F">
        <w:rPr>
          <w:sz w:val="28"/>
          <w:szCs w:val="28"/>
          <w:lang w:val="uk-UA"/>
        </w:rPr>
        <w:t xml:space="preserve"> у розмірі установленому нормативно-правовими актами про службові відрядження.</w:t>
      </w:r>
    </w:p>
    <w:p w:rsidR="00EA2234" w:rsidRPr="006B7D06" w:rsidRDefault="00EA2234" w:rsidP="00C221C4">
      <w:pPr>
        <w:numPr>
          <w:ilvl w:val="0"/>
          <w:numId w:val="9"/>
        </w:numPr>
        <w:tabs>
          <w:tab w:val="clear" w:pos="360"/>
          <w:tab w:val="num" w:pos="0"/>
          <w:tab w:val="left" w:pos="1080"/>
        </w:tabs>
        <w:ind w:left="0" w:firstLine="720"/>
        <w:jc w:val="both"/>
        <w:rPr>
          <w:color w:val="808080"/>
          <w:sz w:val="28"/>
          <w:szCs w:val="28"/>
          <w:lang w:val="uk-UA"/>
        </w:rPr>
      </w:pPr>
      <w:r w:rsidRPr="006B7D06">
        <w:rPr>
          <w:sz w:val="28"/>
          <w:szCs w:val="28"/>
          <w:lang w:val="uk-UA"/>
        </w:rPr>
        <w:t>Контроль за виконанням наказу залишаю за собою.</w:t>
      </w:r>
    </w:p>
    <w:p w:rsidR="00EA2234" w:rsidRDefault="00EA2234" w:rsidP="006F533E">
      <w:pPr>
        <w:jc w:val="both"/>
        <w:rPr>
          <w:b/>
          <w:sz w:val="28"/>
          <w:szCs w:val="28"/>
          <w:lang w:val="uk-UA"/>
        </w:rPr>
      </w:pPr>
    </w:p>
    <w:p w:rsidR="00EA2234" w:rsidRDefault="00EA2234" w:rsidP="006F533E">
      <w:pPr>
        <w:jc w:val="both"/>
        <w:rPr>
          <w:b/>
          <w:sz w:val="28"/>
          <w:szCs w:val="28"/>
          <w:lang w:val="uk-UA"/>
        </w:rPr>
      </w:pPr>
    </w:p>
    <w:p w:rsidR="00EA2234" w:rsidRDefault="00EA2234" w:rsidP="006F533E">
      <w:pPr>
        <w:jc w:val="both"/>
        <w:rPr>
          <w:b/>
          <w:sz w:val="28"/>
          <w:szCs w:val="28"/>
          <w:lang w:val="uk-UA"/>
        </w:rPr>
      </w:pPr>
    </w:p>
    <w:p w:rsidR="00EA2234" w:rsidRDefault="00EA2234" w:rsidP="006F533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Начальник відділу освіти                                                                 С.М. Томусяк</w:t>
      </w:r>
    </w:p>
    <w:p w:rsidR="00EA2234" w:rsidRDefault="00EA2234" w:rsidP="006F533E">
      <w:pPr>
        <w:jc w:val="both"/>
        <w:rPr>
          <w:sz w:val="20"/>
          <w:szCs w:val="20"/>
          <w:lang w:val="uk-UA"/>
        </w:rPr>
      </w:pPr>
    </w:p>
    <w:p w:rsidR="00EA2234" w:rsidRDefault="00EA2234" w:rsidP="0095196F">
      <w:pPr>
        <w:tabs>
          <w:tab w:val="num" w:pos="0"/>
        </w:tabs>
        <w:spacing w:line="360" w:lineRule="auto"/>
        <w:jc w:val="both"/>
        <w:rPr>
          <w:sz w:val="20"/>
          <w:lang w:val="uk-UA"/>
        </w:rPr>
      </w:pPr>
    </w:p>
    <w:p w:rsidR="00EA2234" w:rsidRPr="00C221C4" w:rsidRDefault="00EA2234" w:rsidP="0095196F">
      <w:pPr>
        <w:tabs>
          <w:tab w:val="num" w:pos="0"/>
        </w:tabs>
        <w:spacing w:line="360" w:lineRule="auto"/>
        <w:jc w:val="both"/>
        <w:rPr>
          <w:sz w:val="22"/>
          <w:szCs w:val="22"/>
        </w:rPr>
      </w:pPr>
      <w:r w:rsidRPr="00C221C4">
        <w:rPr>
          <w:sz w:val="22"/>
          <w:szCs w:val="22"/>
          <w:lang w:val="uk-UA"/>
        </w:rPr>
        <w:t>Погоджено</w:t>
      </w:r>
      <w:r w:rsidRPr="00C221C4">
        <w:rPr>
          <w:sz w:val="22"/>
          <w:szCs w:val="22"/>
        </w:rPr>
        <w:t xml:space="preserve">: </w:t>
      </w:r>
    </w:p>
    <w:p w:rsidR="00EA2234" w:rsidRPr="00C221C4" w:rsidRDefault="00EA2234" w:rsidP="00C221C4">
      <w:pPr>
        <w:jc w:val="both"/>
        <w:rPr>
          <w:sz w:val="22"/>
          <w:szCs w:val="22"/>
          <w:lang w:val="uk-UA"/>
        </w:rPr>
      </w:pPr>
      <w:r w:rsidRPr="00C221C4">
        <w:rPr>
          <w:sz w:val="22"/>
          <w:szCs w:val="22"/>
        </w:rPr>
        <w:t>Наскальна О.А.</w:t>
      </w:r>
    </w:p>
    <w:p w:rsidR="00EA2234" w:rsidRPr="00C221C4" w:rsidRDefault="00EA2234" w:rsidP="0095196F">
      <w:pPr>
        <w:tabs>
          <w:tab w:val="num" w:pos="0"/>
        </w:tabs>
        <w:spacing w:line="360" w:lineRule="auto"/>
        <w:jc w:val="both"/>
        <w:rPr>
          <w:sz w:val="22"/>
          <w:szCs w:val="22"/>
        </w:rPr>
      </w:pPr>
      <w:r w:rsidRPr="00C221C4">
        <w:rPr>
          <w:sz w:val="22"/>
          <w:szCs w:val="22"/>
        </w:rPr>
        <w:t xml:space="preserve">Бабіч Л.М. </w:t>
      </w:r>
    </w:p>
    <w:p w:rsidR="00EA2234" w:rsidRPr="00C221C4" w:rsidRDefault="00EA2234" w:rsidP="006F533E">
      <w:pPr>
        <w:jc w:val="both"/>
        <w:rPr>
          <w:sz w:val="22"/>
          <w:szCs w:val="22"/>
        </w:rPr>
      </w:pPr>
    </w:p>
    <w:p w:rsidR="00EA2234" w:rsidRPr="00C221C4" w:rsidRDefault="00EA2234" w:rsidP="006F533E">
      <w:pPr>
        <w:jc w:val="both"/>
        <w:rPr>
          <w:sz w:val="22"/>
          <w:szCs w:val="22"/>
        </w:rPr>
      </w:pPr>
      <w:r w:rsidRPr="00C221C4">
        <w:rPr>
          <w:sz w:val="22"/>
          <w:szCs w:val="22"/>
          <w:lang w:val="uk-UA"/>
        </w:rPr>
        <w:t>З наказом ознайомлені</w:t>
      </w:r>
      <w:r w:rsidRPr="00C221C4">
        <w:rPr>
          <w:sz w:val="22"/>
          <w:szCs w:val="22"/>
        </w:rPr>
        <w:t>:</w:t>
      </w:r>
    </w:p>
    <w:p w:rsidR="00EA2234" w:rsidRPr="00C221C4" w:rsidRDefault="00EA2234" w:rsidP="006F533E">
      <w:pPr>
        <w:jc w:val="both"/>
        <w:rPr>
          <w:sz w:val="22"/>
          <w:szCs w:val="22"/>
        </w:rPr>
      </w:pPr>
    </w:p>
    <w:p w:rsidR="00EA2234" w:rsidRDefault="00EA2234" w:rsidP="006F533E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___________     Л.В. Степанець</w:t>
      </w:r>
    </w:p>
    <w:p w:rsidR="00EA2234" w:rsidRDefault="00EA2234" w:rsidP="006F533E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___________     Л.М. Розпутня</w:t>
      </w:r>
    </w:p>
    <w:p w:rsidR="00EA2234" w:rsidRDefault="00EA2234" w:rsidP="006F533E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___________     А.А. Шевченко </w:t>
      </w:r>
    </w:p>
    <w:p w:rsidR="00EA2234" w:rsidRDefault="00EA2234" w:rsidP="00C221C4">
      <w:pPr>
        <w:tabs>
          <w:tab w:val="left" w:pos="0"/>
        </w:tabs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___________     М.І. Волковський</w:t>
      </w:r>
    </w:p>
    <w:p w:rsidR="00EA2234" w:rsidRDefault="00EA2234" w:rsidP="00C221C4">
      <w:pPr>
        <w:tabs>
          <w:tab w:val="left" w:pos="0"/>
        </w:tabs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___________     Н.В.  Шалімов</w:t>
      </w:r>
    </w:p>
    <w:p w:rsidR="00EA2234" w:rsidRPr="008346CD" w:rsidRDefault="00EA2234" w:rsidP="00C221C4">
      <w:pPr>
        <w:tabs>
          <w:tab w:val="left" w:pos="0"/>
        </w:tabs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___________     О.П. Бахнівська</w:t>
      </w:r>
    </w:p>
    <w:sectPr w:rsidR="00EA2234" w:rsidRPr="008346CD" w:rsidSect="001263CF">
      <w:pgSz w:w="11909" w:h="16834"/>
      <w:pgMar w:top="1134" w:right="567" w:bottom="1134" w:left="170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53DD0"/>
    <w:multiLevelType w:val="hybridMultilevel"/>
    <w:tmpl w:val="6666EF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AD4C58"/>
    <w:multiLevelType w:val="hybridMultilevel"/>
    <w:tmpl w:val="24289F72"/>
    <w:lvl w:ilvl="0" w:tplc="728242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AE97379"/>
    <w:multiLevelType w:val="multilevel"/>
    <w:tmpl w:val="82046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">
    <w:nsid w:val="32C02AF3"/>
    <w:multiLevelType w:val="hybridMultilevel"/>
    <w:tmpl w:val="019C3666"/>
    <w:lvl w:ilvl="0" w:tplc="9340696E">
      <w:start w:val="4"/>
      <w:numFmt w:val="decimal"/>
      <w:lvlText w:val="%1."/>
      <w:lvlJc w:val="left"/>
      <w:pPr>
        <w:tabs>
          <w:tab w:val="num" w:pos="860"/>
        </w:tabs>
        <w:ind w:left="8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  <w:rPr>
        <w:rFonts w:cs="Times New Roman"/>
      </w:rPr>
    </w:lvl>
  </w:abstractNum>
  <w:abstractNum w:abstractNumId="4">
    <w:nsid w:val="37143B48"/>
    <w:multiLevelType w:val="hybridMultilevel"/>
    <w:tmpl w:val="F5BE1D6E"/>
    <w:lvl w:ilvl="0" w:tplc="F790E92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88626E6"/>
    <w:multiLevelType w:val="hybridMultilevel"/>
    <w:tmpl w:val="B9EE87CE"/>
    <w:lvl w:ilvl="0" w:tplc="51CEB2C4">
      <w:start w:val="5"/>
      <w:numFmt w:val="decimal"/>
      <w:lvlText w:val="%1."/>
      <w:lvlJc w:val="left"/>
      <w:pPr>
        <w:tabs>
          <w:tab w:val="num" w:pos="860"/>
        </w:tabs>
        <w:ind w:left="8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  <w:rPr>
        <w:rFonts w:cs="Times New Roman"/>
      </w:rPr>
    </w:lvl>
  </w:abstractNum>
  <w:abstractNum w:abstractNumId="6">
    <w:nsid w:val="480F2304"/>
    <w:multiLevelType w:val="hybridMultilevel"/>
    <w:tmpl w:val="283C1054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CA92EE1"/>
    <w:multiLevelType w:val="hybridMultilevel"/>
    <w:tmpl w:val="7ACEA4D6"/>
    <w:lvl w:ilvl="0" w:tplc="5630CFB6">
      <w:start w:val="5"/>
      <w:numFmt w:val="decimal"/>
      <w:lvlText w:val="%1."/>
      <w:lvlJc w:val="left"/>
      <w:pPr>
        <w:tabs>
          <w:tab w:val="num" w:pos="860"/>
        </w:tabs>
        <w:ind w:left="8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  <w:rPr>
        <w:rFonts w:cs="Times New Roman"/>
      </w:rPr>
    </w:lvl>
  </w:abstractNum>
  <w:abstractNum w:abstractNumId="8">
    <w:nsid w:val="4E765D5B"/>
    <w:multiLevelType w:val="hybridMultilevel"/>
    <w:tmpl w:val="751048D4"/>
    <w:lvl w:ilvl="0" w:tplc="3BE87E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B83A74"/>
    <w:multiLevelType w:val="hybridMultilevel"/>
    <w:tmpl w:val="3E189BD8"/>
    <w:lvl w:ilvl="0" w:tplc="9F2026C8">
      <w:start w:val="1"/>
      <w:numFmt w:val="decimal"/>
      <w:lvlText w:val="%1."/>
      <w:lvlJc w:val="left"/>
      <w:pPr>
        <w:tabs>
          <w:tab w:val="num" w:pos="860"/>
        </w:tabs>
        <w:ind w:left="8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0">
    <w:nsid w:val="57BE527F"/>
    <w:multiLevelType w:val="hybridMultilevel"/>
    <w:tmpl w:val="87F4185A"/>
    <w:lvl w:ilvl="0" w:tplc="2BE2058C">
      <w:start w:val="1"/>
      <w:numFmt w:val="decimal"/>
      <w:lvlText w:val="%1."/>
      <w:lvlJc w:val="left"/>
      <w:pPr>
        <w:tabs>
          <w:tab w:val="num" w:pos="860"/>
        </w:tabs>
        <w:ind w:left="860" w:hanging="360"/>
      </w:pPr>
      <w:rPr>
        <w:rFonts w:cs="Times New Roman"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580"/>
        </w:tabs>
        <w:ind w:left="1580" w:hanging="360"/>
      </w:pPr>
      <w:rPr>
        <w:rFonts w:ascii="Symbol" w:hAnsi="Symbol" w:hint="default"/>
      </w:rPr>
    </w:lvl>
    <w:lvl w:ilvl="2" w:tplc="79507428">
      <w:start w:val="1"/>
      <w:numFmt w:val="decimal"/>
      <w:lvlText w:val="%3)"/>
      <w:lvlJc w:val="left"/>
      <w:pPr>
        <w:tabs>
          <w:tab w:val="num" w:pos="2435"/>
        </w:tabs>
        <w:ind w:left="2435" w:hanging="45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  <w:rPr>
        <w:rFonts w:cs="Times New Roman"/>
      </w:rPr>
    </w:lvl>
  </w:abstractNum>
  <w:abstractNum w:abstractNumId="11">
    <w:nsid w:val="5CB66D71"/>
    <w:multiLevelType w:val="multilevel"/>
    <w:tmpl w:val="D09C82E8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  <w:color w:val="auto"/>
      </w:rPr>
    </w:lvl>
  </w:abstractNum>
  <w:abstractNum w:abstractNumId="12">
    <w:nsid w:val="5EC61679"/>
    <w:multiLevelType w:val="hybridMultilevel"/>
    <w:tmpl w:val="C376378E"/>
    <w:lvl w:ilvl="0" w:tplc="8BD031CC">
      <w:numFmt w:val="bullet"/>
      <w:lvlText w:val="-"/>
      <w:lvlJc w:val="left"/>
      <w:pPr>
        <w:tabs>
          <w:tab w:val="num" w:pos="860"/>
        </w:tabs>
        <w:ind w:left="8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3"/>
  </w:num>
  <w:num w:numId="5">
    <w:abstractNumId w:val="5"/>
  </w:num>
  <w:num w:numId="6">
    <w:abstractNumId w:val="10"/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4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rawingGridVerticalSpacing w:val="136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5D6B"/>
    <w:rsid w:val="00002BDE"/>
    <w:rsid w:val="00014334"/>
    <w:rsid w:val="00021C57"/>
    <w:rsid w:val="0005270B"/>
    <w:rsid w:val="00073821"/>
    <w:rsid w:val="00085756"/>
    <w:rsid w:val="000929C5"/>
    <w:rsid w:val="000A7828"/>
    <w:rsid w:val="000F46F4"/>
    <w:rsid w:val="000F5045"/>
    <w:rsid w:val="001263CF"/>
    <w:rsid w:val="00150EBB"/>
    <w:rsid w:val="00152C8D"/>
    <w:rsid w:val="00162A78"/>
    <w:rsid w:val="0018534B"/>
    <w:rsid w:val="001A6548"/>
    <w:rsid w:val="001B09C5"/>
    <w:rsid w:val="001B10B6"/>
    <w:rsid w:val="001E1BD0"/>
    <w:rsid w:val="00220D6C"/>
    <w:rsid w:val="0022167C"/>
    <w:rsid w:val="00231DE2"/>
    <w:rsid w:val="00235121"/>
    <w:rsid w:val="00244773"/>
    <w:rsid w:val="002842B6"/>
    <w:rsid w:val="0029691A"/>
    <w:rsid w:val="002A1682"/>
    <w:rsid w:val="002A3F78"/>
    <w:rsid w:val="002A53C3"/>
    <w:rsid w:val="002A5494"/>
    <w:rsid w:val="002C2A44"/>
    <w:rsid w:val="002E60E0"/>
    <w:rsid w:val="00300C74"/>
    <w:rsid w:val="00356F0D"/>
    <w:rsid w:val="00357702"/>
    <w:rsid w:val="00381C01"/>
    <w:rsid w:val="00396CDA"/>
    <w:rsid w:val="003B4123"/>
    <w:rsid w:val="003B6CAA"/>
    <w:rsid w:val="003B7176"/>
    <w:rsid w:val="003D7052"/>
    <w:rsid w:val="0041012F"/>
    <w:rsid w:val="00430771"/>
    <w:rsid w:val="00451D2F"/>
    <w:rsid w:val="0045408D"/>
    <w:rsid w:val="00474613"/>
    <w:rsid w:val="00490006"/>
    <w:rsid w:val="004A2868"/>
    <w:rsid w:val="004B5899"/>
    <w:rsid w:val="004C03DF"/>
    <w:rsid w:val="004C30BF"/>
    <w:rsid w:val="004D668C"/>
    <w:rsid w:val="00510868"/>
    <w:rsid w:val="005735DD"/>
    <w:rsid w:val="005A29DB"/>
    <w:rsid w:val="00634BE2"/>
    <w:rsid w:val="0064089E"/>
    <w:rsid w:val="00654C80"/>
    <w:rsid w:val="00656CF8"/>
    <w:rsid w:val="0066329A"/>
    <w:rsid w:val="0066446C"/>
    <w:rsid w:val="006B384D"/>
    <w:rsid w:val="006B7D06"/>
    <w:rsid w:val="006D1B27"/>
    <w:rsid w:val="006E1136"/>
    <w:rsid w:val="006E54A8"/>
    <w:rsid w:val="006F468A"/>
    <w:rsid w:val="006F533E"/>
    <w:rsid w:val="007548E1"/>
    <w:rsid w:val="00760566"/>
    <w:rsid w:val="00762AC0"/>
    <w:rsid w:val="00775239"/>
    <w:rsid w:val="0078017D"/>
    <w:rsid w:val="007C21F4"/>
    <w:rsid w:val="007C56C4"/>
    <w:rsid w:val="007E4556"/>
    <w:rsid w:val="00802748"/>
    <w:rsid w:val="00805365"/>
    <w:rsid w:val="008124FE"/>
    <w:rsid w:val="008201C4"/>
    <w:rsid w:val="008346CD"/>
    <w:rsid w:val="00835D3B"/>
    <w:rsid w:val="00843E96"/>
    <w:rsid w:val="008509D0"/>
    <w:rsid w:val="00861350"/>
    <w:rsid w:val="008724D9"/>
    <w:rsid w:val="00885A9E"/>
    <w:rsid w:val="008A0BBE"/>
    <w:rsid w:val="008B43B2"/>
    <w:rsid w:val="008F2E06"/>
    <w:rsid w:val="0095196F"/>
    <w:rsid w:val="009C6D44"/>
    <w:rsid w:val="00A11ADB"/>
    <w:rsid w:val="00A20C12"/>
    <w:rsid w:val="00A25EA0"/>
    <w:rsid w:val="00A31515"/>
    <w:rsid w:val="00AF7BBD"/>
    <w:rsid w:val="00B45899"/>
    <w:rsid w:val="00B63401"/>
    <w:rsid w:val="00B8553D"/>
    <w:rsid w:val="00B85D6B"/>
    <w:rsid w:val="00B940E6"/>
    <w:rsid w:val="00BD67AC"/>
    <w:rsid w:val="00BE04ED"/>
    <w:rsid w:val="00BF66FF"/>
    <w:rsid w:val="00C02E58"/>
    <w:rsid w:val="00C15C9F"/>
    <w:rsid w:val="00C221C4"/>
    <w:rsid w:val="00C80955"/>
    <w:rsid w:val="00C837B4"/>
    <w:rsid w:val="00CE4DD9"/>
    <w:rsid w:val="00CE58C6"/>
    <w:rsid w:val="00D12E06"/>
    <w:rsid w:val="00D13F5E"/>
    <w:rsid w:val="00D15B29"/>
    <w:rsid w:val="00D516E1"/>
    <w:rsid w:val="00D84435"/>
    <w:rsid w:val="00D93509"/>
    <w:rsid w:val="00DB224C"/>
    <w:rsid w:val="00DC724E"/>
    <w:rsid w:val="00DD2C03"/>
    <w:rsid w:val="00E14B59"/>
    <w:rsid w:val="00E654F3"/>
    <w:rsid w:val="00E65FA4"/>
    <w:rsid w:val="00E776A3"/>
    <w:rsid w:val="00E852BB"/>
    <w:rsid w:val="00EA2234"/>
    <w:rsid w:val="00EC69B9"/>
    <w:rsid w:val="00EE0033"/>
    <w:rsid w:val="00F03036"/>
    <w:rsid w:val="00F1166B"/>
    <w:rsid w:val="00F84B54"/>
    <w:rsid w:val="00FA09DE"/>
    <w:rsid w:val="00FA3AB5"/>
    <w:rsid w:val="00FB3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macro" w:locked="1" w:semiHidden="0" w:uiPriority="0" w:unhideWhenUsed="0"/>
    <w:lsdException w:name="List Bullet" w:locked="1" w:semiHidden="0" w:uiPriority="0" w:unhideWhenUsed="0"/>
    <w:lsdException w:name="List Number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List Continue 3" w:locked="1" w:semiHidden="0" w:uiPriority="0" w:unhideWhenUsed="0"/>
    <w:lsdException w:name="List Continue 4" w:locked="1" w:semiHidden="0" w:uiPriority="0" w:unhideWhenUsed="0"/>
    <w:lsdException w:name="List Continue 5" w:locked="1" w:semiHidden="0" w:uiPriority="0" w:unhideWhenUsed="0"/>
    <w:lsdException w:name="Message Header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D6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80955"/>
    <w:pPr>
      <w:keepNext/>
      <w:jc w:val="center"/>
      <w:outlineLvl w:val="0"/>
    </w:pPr>
    <w:rPr>
      <w:b/>
      <w:color w:val="000000"/>
      <w:sz w:val="28"/>
      <w:szCs w:val="2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769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99"/>
    <w:rsid w:val="00B85D6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uiPriority w:val="99"/>
    <w:rsid w:val="00C80955"/>
    <w:pPr>
      <w:widowControl w:val="0"/>
      <w:autoSpaceDE w:val="0"/>
      <w:autoSpaceDN w:val="0"/>
      <w:adjustRightInd w:val="0"/>
      <w:spacing w:before="40"/>
    </w:pPr>
    <w:rPr>
      <w:rFonts w:ascii="Arial" w:hAnsi="Arial" w:cs="Arial"/>
      <w:sz w:val="32"/>
      <w:szCs w:val="32"/>
      <w:lang w:val="uk-UA"/>
    </w:rPr>
  </w:style>
  <w:style w:type="paragraph" w:styleId="BalloonText">
    <w:name w:val="Balloon Text"/>
    <w:basedOn w:val="Normal"/>
    <w:link w:val="BalloonTextChar"/>
    <w:uiPriority w:val="99"/>
    <w:semiHidden/>
    <w:rsid w:val="003B6C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691"/>
    <w:rPr>
      <w:sz w:val="0"/>
      <w:szCs w:val="0"/>
    </w:rPr>
  </w:style>
  <w:style w:type="paragraph" w:styleId="NoSpacing">
    <w:name w:val="No Spacing"/>
    <w:uiPriority w:val="99"/>
    <w:qFormat/>
    <w:rsid w:val="006F468A"/>
    <w:rPr>
      <w:rFonts w:ascii="Calibri" w:hAnsi="Calibri"/>
      <w:lang w:eastAsia="en-US"/>
    </w:rPr>
  </w:style>
  <w:style w:type="paragraph" w:styleId="ListParagraph">
    <w:name w:val="List Paragraph"/>
    <w:basedOn w:val="Normal"/>
    <w:uiPriority w:val="99"/>
    <w:qFormat/>
    <w:rsid w:val="008A0BBE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CE58C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52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</TotalTime>
  <Pages>2</Pages>
  <Words>440</Words>
  <Characters>2511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SECRETARY</cp:lastModifiedBy>
  <cp:revision>18</cp:revision>
  <cp:lastPrinted>2017-10-03T13:40:00Z</cp:lastPrinted>
  <dcterms:created xsi:type="dcterms:W3CDTF">2017-10-03T07:55:00Z</dcterms:created>
  <dcterms:modified xsi:type="dcterms:W3CDTF">2017-10-03T13:40:00Z</dcterms:modified>
</cp:coreProperties>
</file>