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D1" w:rsidRPr="00297D7C" w:rsidRDefault="003C2F77" w:rsidP="00640B8C">
      <w:pPr>
        <w:jc w:val="center"/>
      </w:pPr>
      <w:r>
        <w:rPr>
          <w:noProof/>
          <w:lang w:val="ru-RU"/>
        </w:rPr>
        <w:drawing>
          <wp:inline distT="0" distB="0" distL="0" distR="0">
            <wp:extent cx="443865" cy="624840"/>
            <wp:effectExtent l="0" t="0" r="0" b="381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8C" w:rsidRPr="00297D7C" w:rsidRDefault="00640B8C" w:rsidP="00640B8C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640B8C" w:rsidRPr="00297D7C" w:rsidRDefault="00640B8C" w:rsidP="00640B8C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640B8C" w:rsidRPr="00297D7C" w:rsidRDefault="00640B8C" w:rsidP="00640B8C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640B8C" w:rsidRPr="00297D7C" w:rsidRDefault="00640B8C" w:rsidP="00640B8C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640B8C" w:rsidRPr="00297D7C" w:rsidRDefault="00640B8C" w:rsidP="00640B8C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66-13-17, Е-mail: vovrda1@rambler.ru,  Код ЕДРПОУ 02141302</w:t>
      </w:r>
    </w:p>
    <w:p w:rsidR="00640B8C" w:rsidRPr="00297D7C" w:rsidRDefault="003C2F77" w:rsidP="00640B8C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6139180" cy="7620"/>
                <wp:effectExtent l="35560" t="36830" r="35560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9pt" to="48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" strokeweight="4.5pt">
                <v:stroke linestyle="thickThin"/>
              </v:line>
            </w:pict>
          </mc:Fallback>
        </mc:AlternateContent>
      </w:r>
      <w:r w:rsidR="00640B8C" w:rsidRPr="00297D7C">
        <w:rPr>
          <w:lang w:val="ru-RU"/>
        </w:rPr>
        <w:t xml:space="preserve"> </w:t>
      </w:r>
    </w:p>
    <w:p w:rsidR="003D21BC" w:rsidRPr="00297D7C" w:rsidRDefault="003C2F77" w:rsidP="00640B8C">
      <w:r>
        <w:t>30 грудня</w:t>
      </w:r>
      <w:r w:rsidR="003D21BC" w:rsidRPr="00297D7C">
        <w:t xml:space="preserve"> 2013 р. № </w:t>
      </w:r>
      <w:r>
        <w:t xml:space="preserve"> 1729</w:t>
      </w:r>
    </w:p>
    <w:p w:rsidR="003D21BC" w:rsidRPr="00297D7C" w:rsidRDefault="00485F1A" w:rsidP="00640B8C">
      <w:r>
        <w:t xml:space="preserve">на </w:t>
      </w:r>
      <w:r w:rsidR="006D098B">
        <w:t>№</w:t>
      </w:r>
      <w:r>
        <w:t>______</w:t>
      </w:r>
      <w:r w:rsidR="00F22EC4">
        <w:t xml:space="preserve">  від </w:t>
      </w:r>
      <w:r>
        <w:t>_____</w:t>
      </w:r>
      <w:r w:rsidR="00F22EC4">
        <w:t>_____</w:t>
      </w:r>
    </w:p>
    <w:p w:rsidR="003D21BC" w:rsidRPr="00297D7C" w:rsidRDefault="003D21BC" w:rsidP="00640B8C"/>
    <w:p w:rsidR="008D7D89" w:rsidRPr="00297D7C" w:rsidRDefault="003C2F77" w:rsidP="003C2F77">
      <w:pPr>
        <w:ind w:left="5216"/>
        <w:jc w:val="both"/>
        <w:rPr>
          <w:b/>
          <w:i/>
        </w:rPr>
      </w:pPr>
      <w:r w:rsidRPr="003C2F77">
        <w:rPr>
          <w:b/>
        </w:rPr>
        <w:t xml:space="preserve">Керівникам загальноосвітніх навчальних </w:t>
      </w:r>
    </w:p>
    <w:p w:rsidR="008D6D20" w:rsidRPr="00297D7C" w:rsidRDefault="003D21BC" w:rsidP="003C2F77">
      <w:pPr>
        <w:tabs>
          <w:tab w:val="left" w:pos="3544"/>
        </w:tabs>
        <w:ind w:right="5810"/>
        <w:jc w:val="both"/>
        <w:rPr>
          <w:b/>
        </w:rPr>
      </w:pPr>
      <w:r w:rsidRPr="00297D7C">
        <w:rPr>
          <w:b/>
        </w:rPr>
        <w:t xml:space="preserve">Про </w:t>
      </w:r>
      <w:r w:rsidR="003C2F77">
        <w:rPr>
          <w:b/>
        </w:rPr>
        <w:t>проведення семінару-практикуму з відповідальними особами за роботу сайтів навчальних закладів</w:t>
      </w:r>
    </w:p>
    <w:p w:rsidR="008D6D20" w:rsidRPr="00297D7C" w:rsidRDefault="008D6D20" w:rsidP="007238A1">
      <w:pPr>
        <w:spacing w:line="360" w:lineRule="auto"/>
        <w:ind w:right="5102"/>
        <w:jc w:val="both"/>
        <w:rPr>
          <w:b/>
        </w:rPr>
      </w:pPr>
    </w:p>
    <w:p w:rsidR="003C2F77" w:rsidRDefault="003C2F77" w:rsidP="003C2F77">
      <w:pPr>
        <w:spacing w:line="276" w:lineRule="auto"/>
        <w:ind w:firstLine="851"/>
        <w:jc w:val="both"/>
      </w:pPr>
      <w:r w:rsidRPr="005D5AE8">
        <w:t xml:space="preserve">З метою виконання </w:t>
      </w:r>
      <w:r>
        <w:t>«Державної цільової програми впровадження у навчально-виховний процес загальноосвітніх навчальних закладів інформаційно-комунікаційних технологій «Сто відсотків» на період до 2015 року», рішення колегії управління освіти і науки облдержадміністрації (протокол №7 від 02.12.2010 р.) «Про створення інноваційного освітнього простору Вінницької області», центром інформаційно-технічного забезпечення</w:t>
      </w:r>
      <w:r w:rsidRPr="00E32370">
        <w:t xml:space="preserve"> закладів освіти</w:t>
      </w:r>
      <w:r>
        <w:t xml:space="preserve"> Вінницького району та</w:t>
      </w:r>
      <w:r w:rsidRPr="00E32370">
        <w:t xml:space="preserve"> Вінницьким районним науково-методичним </w:t>
      </w:r>
      <w:r>
        <w:t>центром проводиться с</w:t>
      </w:r>
      <w:r w:rsidRPr="00E32370">
        <w:t>емінар-</w:t>
      </w:r>
      <w:r>
        <w:t xml:space="preserve">практикум </w:t>
      </w:r>
      <w:r w:rsidRPr="00E32370">
        <w:t>з інформаційно-комунікаційних технологі</w:t>
      </w:r>
      <w:r>
        <w:t xml:space="preserve">й для </w:t>
      </w:r>
      <w:r>
        <w:t>відповідальних осіб навчальних закладів</w:t>
      </w:r>
      <w:r>
        <w:t xml:space="preserve"> району «Створення та підтримка</w:t>
      </w:r>
      <w:r w:rsidRPr="0043750A">
        <w:t xml:space="preserve"> сайтів шкіл</w:t>
      </w:r>
      <w:r>
        <w:t xml:space="preserve">», що відбудеться </w:t>
      </w:r>
      <w:r>
        <w:t>10</w:t>
      </w:r>
      <w:r>
        <w:t>.</w:t>
      </w:r>
      <w:r>
        <w:t>01</w:t>
      </w:r>
      <w:r>
        <w:t>.201</w:t>
      </w:r>
      <w:r>
        <w:t>4</w:t>
      </w:r>
      <w:r>
        <w:t xml:space="preserve">р. в приміщені </w:t>
      </w:r>
      <w:r w:rsidRPr="0043750A">
        <w:t>Вінницько-Хутірськ</w:t>
      </w:r>
      <w:r>
        <w:t>ого</w:t>
      </w:r>
      <w:r w:rsidRPr="0043750A">
        <w:t xml:space="preserve"> НВК</w:t>
      </w:r>
      <w:r>
        <w:t>, початок о</w:t>
      </w:r>
      <w:r w:rsidRPr="0043750A">
        <w:t xml:space="preserve"> 10.00</w:t>
      </w:r>
      <w:r>
        <w:t xml:space="preserve"> годині. </w:t>
      </w:r>
    </w:p>
    <w:p w:rsidR="00835FBF" w:rsidRPr="00297D7C" w:rsidRDefault="003C2F77" w:rsidP="003C2F77">
      <w:pPr>
        <w:spacing w:line="276" w:lineRule="auto"/>
        <w:ind w:firstLine="851"/>
        <w:jc w:val="both"/>
      </w:pPr>
      <w:r>
        <w:t xml:space="preserve">При можливості працівникам взяти з собою ноутбуки оскільки кількість ПК недостатня для всіх відповідальних працівників закладів освіти Вінницького району. </w:t>
      </w:r>
    </w:p>
    <w:p w:rsidR="003C2F77" w:rsidRDefault="003C2F77" w:rsidP="007238A1">
      <w:pPr>
        <w:spacing w:line="360" w:lineRule="auto"/>
        <w:jc w:val="both"/>
        <w:rPr>
          <w:b/>
        </w:rPr>
      </w:pPr>
    </w:p>
    <w:p w:rsidR="003C2F77" w:rsidRDefault="003C2F77" w:rsidP="007238A1">
      <w:pPr>
        <w:spacing w:line="360" w:lineRule="auto"/>
        <w:jc w:val="both"/>
        <w:rPr>
          <w:b/>
        </w:rPr>
      </w:pPr>
    </w:p>
    <w:p w:rsidR="00835FBF" w:rsidRPr="00297D7C" w:rsidRDefault="00835FBF" w:rsidP="007238A1">
      <w:pPr>
        <w:spacing w:line="360" w:lineRule="auto"/>
        <w:jc w:val="both"/>
        <w:rPr>
          <w:b/>
        </w:rPr>
      </w:pPr>
      <w:bookmarkStart w:id="0" w:name="_GoBack"/>
      <w:bookmarkEnd w:id="0"/>
      <w:r w:rsidRPr="00297D7C">
        <w:rPr>
          <w:b/>
        </w:rPr>
        <w:t>Начальник відділу освіти</w:t>
      </w:r>
      <w:r w:rsidRPr="00297D7C">
        <w:rPr>
          <w:b/>
        </w:rPr>
        <w:tab/>
      </w:r>
      <w:r w:rsidRPr="00297D7C">
        <w:rPr>
          <w:b/>
        </w:rPr>
        <w:tab/>
      </w:r>
      <w:r w:rsidRPr="00297D7C">
        <w:rPr>
          <w:b/>
        </w:rPr>
        <w:tab/>
      </w:r>
      <w:r w:rsidRPr="00297D7C">
        <w:rPr>
          <w:b/>
        </w:rPr>
        <w:tab/>
      </w:r>
      <w:r w:rsidRPr="00297D7C">
        <w:rPr>
          <w:b/>
        </w:rPr>
        <w:tab/>
      </w:r>
      <w:r w:rsidRPr="00297D7C">
        <w:rPr>
          <w:b/>
        </w:rPr>
        <w:tab/>
      </w:r>
      <w:r w:rsidRPr="00297D7C">
        <w:rPr>
          <w:b/>
        </w:rPr>
        <w:tab/>
      </w:r>
      <w:r w:rsidR="007058B2" w:rsidRPr="00297D7C">
        <w:rPr>
          <w:b/>
        </w:rPr>
        <w:t xml:space="preserve">   </w:t>
      </w:r>
      <w:r w:rsidRPr="00297D7C">
        <w:rPr>
          <w:b/>
        </w:rPr>
        <w:t>Н.В.Осіпчук</w:t>
      </w:r>
    </w:p>
    <w:p w:rsidR="002E2EE1" w:rsidRPr="00297D7C" w:rsidRDefault="002E2EE1" w:rsidP="009A1D7A">
      <w:pPr>
        <w:jc w:val="both"/>
        <w:rPr>
          <w:sz w:val="32"/>
          <w:szCs w:val="32"/>
        </w:rPr>
      </w:pPr>
    </w:p>
    <w:p w:rsidR="00796293" w:rsidRPr="00297D7C" w:rsidRDefault="00796293" w:rsidP="009A1D7A">
      <w:pPr>
        <w:jc w:val="both"/>
        <w:rPr>
          <w:sz w:val="32"/>
          <w:szCs w:val="32"/>
        </w:rPr>
      </w:pPr>
    </w:p>
    <w:p w:rsidR="006D098B" w:rsidRDefault="006D098B" w:rsidP="00560DA9">
      <w:pPr>
        <w:rPr>
          <w:sz w:val="22"/>
          <w:szCs w:val="22"/>
        </w:rPr>
      </w:pPr>
    </w:p>
    <w:p w:rsidR="004C1A10" w:rsidRPr="003C2F77" w:rsidRDefault="003C2F77" w:rsidP="00560DA9">
      <w:pPr>
        <w:rPr>
          <w:sz w:val="22"/>
          <w:szCs w:val="22"/>
        </w:rPr>
      </w:pPr>
      <w:r>
        <w:rPr>
          <w:sz w:val="22"/>
          <w:szCs w:val="22"/>
        </w:rPr>
        <w:t xml:space="preserve">Вітюк </w:t>
      </w:r>
      <w:r w:rsidR="009A1D7A" w:rsidRPr="00297D7C">
        <w:rPr>
          <w:sz w:val="22"/>
          <w:szCs w:val="22"/>
        </w:rPr>
        <w:t>66-</w:t>
      </w:r>
      <w:r>
        <w:rPr>
          <w:sz w:val="22"/>
          <w:szCs w:val="22"/>
        </w:rPr>
        <w:t>02</w:t>
      </w:r>
      <w:r w:rsidR="009A1D7A" w:rsidRPr="00297D7C">
        <w:rPr>
          <w:sz w:val="22"/>
          <w:szCs w:val="22"/>
        </w:rPr>
        <w:t>-</w:t>
      </w:r>
      <w:r>
        <w:rPr>
          <w:sz w:val="22"/>
          <w:szCs w:val="22"/>
        </w:rPr>
        <w:t>46</w:t>
      </w:r>
      <w:r w:rsidR="00F22EC4">
        <w:rPr>
          <w:sz w:val="22"/>
          <w:szCs w:val="22"/>
        </w:rPr>
        <w:t xml:space="preserve"> ___________</w:t>
      </w:r>
    </w:p>
    <w:sectPr w:rsidR="004C1A10" w:rsidRPr="003C2F77" w:rsidSect="00C9050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77"/>
    <w:rsid w:val="00000BB9"/>
    <w:rsid w:val="00097E55"/>
    <w:rsid w:val="00125532"/>
    <w:rsid w:val="001C0E5F"/>
    <w:rsid w:val="001D34E0"/>
    <w:rsid w:val="001F2589"/>
    <w:rsid w:val="00202994"/>
    <w:rsid w:val="0021344C"/>
    <w:rsid w:val="002316B8"/>
    <w:rsid w:val="00297D7C"/>
    <w:rsid w:val="002A5A99"/>
    <w:rsid w:val="002E2EE1"/>
    <w:rsid w:val="00316EF2"/>
    <w:rsid w:val="00340421"/>
    <w:rsid w:val="003A24F2"/>
    <w:rsid w:val="003A2886"/>
    <w:rsid w:val="003C2F77"/>
    <w:rsid w:val="003D21BC"/>
    <w:rsid w:val="003F0ED9"/>
    <w:rsid w:val="00405B9F"/>
    <w:rsid w:val="004279B4"/>
    <w:rsid w:val="00450905"/>
    <w:rsid w:val="00485F1A"/>
    <w:rsid w:val="004C1A10"/>
    <w:rsid w:val="0053260E"/>
    <w:rsid w:val="00532A0A"/>
    <w:rsid w:val="00560DA9"/>
    <w:rsid w:val="00595ACC"/>
    <w:rsid w:val="005F79EC"/>
    <w:rsid w:val="005F7A58"/>
    <w:rsid w:val="00640B8C"/>
    <w:rsid w:val="00655D8C"/>
    <w:rsid w:val="006A5792"/>
    <w:rsid w:val="006C34CE"/>
    <w:rsid w:val="006D098B"/>
    <w:rsid w:val="006D4656"/>
    <w:rsid w:val="006F7AF0"/>
    <w:rsid w:val="0070490F"/>
    <w:rsid w:val="007058B2"/>
    <w:rsid w:val="00714E43"/>
    <w:rsid w:val="007238A1"/>
    <w:rsid w:val="00731C1E"/>
    <w:rsid w:val="007615F6"/>
    <w:rsid w:val="0077492B"/>
    <w:rsid w:val="00796293"/>
    <w:rsid w:val="007F7394"/>
    <w:rsid w:val="00835FBF"/>
    <w:rsid w:val="008374B9"/>
    <w:rsid w:val="00877106"/>
    <w:rsid w:val="008B59CD"/>
    <w:rsid w:val="008D6D20"/>
    <w:rsid w:val="008D7D89"/>
    <w:rsid w:val="008F02DF"/>
    <w:rsid w:val="00904655"/>
    <w:rsid w:val="00910716"/>
    <w:rsid w:val="00955420"/>
    <w:rsid w:val="00986A29"/>
    <w:rsid w:val="009A1D7A"/>
    <w:rsid w:val="00A33134"/>
    <w:rsid w:val="00A51AD6"/>
    <w:rsid w:val="00A53CD1"/>
    <w:rsid w:val="00AA6CCE"/>
    <w:rsid w:val="00AC2286"/>
    <w:rsid w:val="00B54B80"/>
    <w:rsid w:val="00B73FC4"/>
    <w:rsid w:val="00B94F6B"/>
    <w:rsid w:val="00C120AA"/>
    <w:rsid w:val="00C63BB5"/>
    <w:rsid w:val="00C9050E"/>
    <w:rsid w:val="00D02BDD"/>
    <w:rsid w:val="00D51A5B"/>
    <w:rsid w:val="00D7109E"/>
    <w:rsid w:val="00D957FA"/>
    <w:rsid w:val="00DB7720"/>
    <w:rsid w:val="00E4551B"/>
    <w:rsid w:val="00EF55BE"/>
    <w:rsid w:val="00F22EC4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8C"/>
    <w:pPr>
      <w:overflowPunct w:val="0"/>
      <w:autoSpaceDE w:val="0"/>
      <w:autoSpaceDN w:val="0"/>
      <w:adjustRightInd w:val="0"/>
    </w:pPr>
    <w:rPr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C2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8C"/>
    <w:pPr>
      <w:overflowPunct w:val="0"/>
      <w:autoSpaceDE w:val="0"/>
      <w:autoSpaceDN w:val="0"/>
      <w:adjustRightInd w:val="0"/>
    </w:pPr>
    <w:rPr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C2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earch.ligazakon.ua/l_flib1.nsf/LookupFiles/t213700_img_005.gif/$file/t213700_img_005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&#1062;&#1077;&#1085;&#1090;&#1088;\&#1041;&#1083;&#1072;&#1085;&#1082;&#1080;\&#1083;&#1080;&#1089;&#1090;%20&#1074;&#1110;&#1076;&#1076;&#1110;&#1083;&#1091;%20&#1086;&#1089;&#1074;&#1110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відділу освіти.dot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1419</CharactersWithSpaces>
  <SharedDoc>false</SharedDoc>
  <HLinks>
    <vt:vector size="6" baseType="variant"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IgorMV</dc:creator>
  <cp:lastModifiedBy>IgorMV</cp:lastModifiedBy>
  <cp:revision>1</cp:revision>
  <cp:lastPrinted>2013-12-31T10:15:00Z</cp:lastPrinted>
  <dcterms:created xsi:type="dcterms:W3CDTF">2013-12-31T10:09:00Z</dcterms:created>
  <dcterms:modified xsi:type="dcterms:W3CDTF">2013-12-31T10:15:00Z</dcterms:modified>
</cp:coreProperties>
</file>