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A0" w:rsidRPr="00297D7C" w:rsidRDefault="00CC59A0" w:rsidP="00640B8C">
      <w:pPr>
        <w:jc w:val="center"/>
      </w:pPr>
      <w:r w:rsidRPr="008F199E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213700_img_005" style="width:33pt;height:45pt;visibility:visible">
            <v:imagedata r:id="rId4" o:title=""/>
          </v:shape>
        </w:pict>
      </w:r>
    </w:p>
    <w:p w:rsidR="00CC59A0" w:rsidRPr="00297D7C" w:rsidRDefault="00CC59A0" w:rsidP="00640B8C">
      <w:pPr>
        <w:jc w:val="center"/>
        <w:rPr>
          <w:b/>
          <w:caps/>
        </w:rPr>
      </w:pPr>
      <w:r w:rsidRPr="00297D7C">
        <w:rPr>
          <w:b/>
          <w:caps/>
        </w:rPr>
        <w:t>Відділ освіти</w:t>
      </w:r>
    </w:p>
    <w:p w:rsidR="00CC59A0" w:rsidRPr="00297D7C" w:rsidRDefault="00CC59A0" w:rsidP="00640B8C">
      <w:pPr>
        <w:jc w:val="center"/>
        <w:rPr>
          <w:b/>
          <w:caps/>
        </w:rPr>
      </w:pPr>
      <w:r w:rsidRPr="00297D7C">
        <w:rPr>
          <w:b/>
          <w:caps/>
        </w:rPr>
        <w:t>ВінницькОЇ районнОЇ державнОЇ адміністраціЇ</w:t>
      </w:r>
    </w:p>
    <w:p w:rsidR="00CC59A0" w:rsidRPr="00297D7C" w:rsidRDefault="00CC59A0" w:rsidP="00640B8C">
      <w:pPr>
        <w:jc w:val="center"/>
        <w:rPr>
          <w:b/>
          <w:caps/>
        </w:rPr>
      </w:pPr>
      <w:r w:rsidRPr="00297D7C">
        <w:rPr>
          <w:b/>
          <w:caps/>
        </w:rPr>
        <w:t>вінницької області</w:t>
      </w:r>
    </w:p>
    <w:p w:rsidR="00CC59A0" w:rsidRPr="00297D7C" w:rsidRDefault="00CC59A0" w:rsidP="00640B8C">
      <w:pPr>
        <w:jc w:val="center"/>
        <w:rPr>
          <w:sz w:val="22"/>
          <w:szCs w:val="22"/>
        </w:rPr>
      </w:pPr>
      <w:r w:rsidRPr="00297D7C">
        <w:rPr>
          <w:sz w:val="22"/>
          <w:szCs w:val="22"/>
        </w:rPr>
        <w:t xml:space="preserve">вул. Хмельницьке шосе, </w:t>
      </w:r>
      <w:smartTag w:uri="urn:schemas-microsoft-com:office:smarttags" w:element="metricconverter">
        <w:smartTagPr>
          <w:attr w:name="ProductID" w:val="7, м"/>
        </w:smartTagPr>
        <w:r w:rsidRPr="00297D7C">
          <w:rPr>
            <w:sz w:val="22"/>
            <w:szCs w:val="22"/>
          </w:rPr>
          <w:t>7, м</w:t>
        </w:r>
      </w:smartTag>
      <w:r w:rsidRPr="00297D7C">
        <w:rPr>
          <w:sz w:val="22"/>
          <w:szCs w:val="22"/>
        </w:rPr>
        <w:t>. Вінниця, Вінницький район, Вінницька область, 21036</w:t>
      </w:r>
    </w:p>
    <w:p w:rsidR="00CC59A0" w:rsidRPr="00297D7C" w:rsidRDefault="00CC59A0" w:rsidP="00640B8C">
      <w:pPr>
        <w:jc w:val="center"/>
        <w:rPr>
          <w:sz w:val="22"/>
          <w:szCs w:val="22"/>
        </w:rPr>
      </w:pPr>
      <w:r w:rsidRPr="00297D7C">
        <w:rPr>
          <w:sz w:val="22"/>
          <w:szCs w:val="22"/>
        </w:rPr>
        <w:t xml:space="preserve">тел. 66-13-17, факс 66-13-17, Е-mail: </w:t>
      </w:r>
      <w:r w:rsidRPr="00CB245A">
        <w:rPr>
          <w:sz w:val="22"/>
          <w:szCs w:val="22"/>
        </w:rPr>
        <w:t>osvita.vrda@gmail.com</w:t>
      </w:r>
      <w:r w:rsidRPr="00297D7C">
        <w:rPr>
          <w:sz w:val="22"/>
          <w:szCs w:val="22"/>
        </w:rPr>
        <w:t>,  Код ЕДРПОУ 02141302</w:t>
      </w:r>
    </w:p>
    <w:p w:rsidR="00CC59A0" w:rsidRPr="00297D7C" w:rsidRDefault="00CC59A0" w:rsidP="00640B8C">
      <w:r>
        <w:rPr>
          <w:noProof/>
          <w:lang w:val="ru-RU"/>
        </w:rPr>
        <w:pict>
          <v:line id="_x0000_s1026" style="position:absolute;z-index:251658240" from="-.2pt,5.9pt" to="483.2pt,6.5pt" strokeweight="4.5pt">
            <v:stroke linestyle="thickThin"/>
          </v:line>
        </w:pict>
      </w:r>
      <w:r w:rsidRPr="00297D7C">
        <w:rPr>
          <w:lang w:val="ru-RU"/>
        </w:rPr>
        <w:t xml:space="preserve"> </w:t>
      </w:r>
    </w:p>
    <w:p w:rsidR="00CC59A0" w:rsidRDefault="00CC59A0" w:rsidP="00640B8C">
      <w:r>
        <w:t>22 вересня</w:t>
      </w:r>
      <w:r w:rsidRPr="00297D7C">
        <w:t xml:space="preserve"> 201</w:t>
      </w:r>
      <w:r>
        <w:t>7 року</w:t>
      </w:r>
      <w:r w:rsidRPr="00297D7C">
        <w:t xml:space="preserve"> № </w:t>
      </w:r>
      <w:r>
        <w:t>01-16/1670</w:t>
      </w:r>
    </w:p>
    <w:p w:rsidR="00CC59A0" w:rsidRDefault="00CC59A0" w:rsidP="00640B8C">
      <w:r>
        <w:t>На №___________ від ___________</w:t>
      </w:r>
    </w:p>
    <w:p w:rsidR="00CC59A0" w:rsidRDefault="00CC59A0" w:rsidP="00640B8C"/>
    <w:p w:rsidR="00CC59A0" w:rsidRPr="00297D7C" w:rsidRDefault="00CC59A0" w:rsidP="00640B8C"/>
    <w:p w:rsidR="00CC59A0" w:rsidRPr="00297D7C" w:rsidRDefault="00CC59A0" w:rsidP="006D098B">
      <w:pPr>
        <w:ind w:left="5216"/>
        <w:jc w:val="both"/>
        <w:rPr>
          <w:b/>
        </w:rPr>
      </w:pPr>
      <w:r>
        <w:rPr>
          <w:b/>
        </w:rPr>
        <w:t>Керівникам загальноосвітніх навчальних закладів</w:t>
      </w:r>
    </w:p>
    <w:p w:rsidR="00CC59A0" w:rsidRPr="00297D7C" w:rsidRDefault="00CC59A0" w:rsidP="006D098B">
      <w:pPr>
        <w:ind w:left="5216"/>
        <w:rPr>
          <w:b/>
          <w:i/>
        </w:rPr>
      </w:pPr>
    </w:p>
    <w:p w:rsidR="00CC59A0" w:rsidRDefault="00CC59A0" w:rsidP="00AC1877">
      <w:pPr>
        <w:tabs>
          <w:tab w:val="left" w:pos="3544"/>
        </w:tabs>
        <w:ind w:right="5810"/>
        <w:rPr>
          <w:b/>
        </w:rPr>
      </w:pPr>
      <w:r>
        <w:rPr>
          <w:b/>
        </w:rPr>
        <w:t xml:space="preserve">Щодо </w:t>
      </w:r>
      <w:r w:rsidRPr="0090698F">
        <w:rPr>
          <w:b/>
        </w:rPr>
        <w:t>дітей з мовленнєвими порушеннями</w:t>
      </w:r>
    </w:p>
    <w:p w:rsidR="00CC59A0" w:rsidRPr="00297D7C" w:rsidRDefault="00CC59A0" w:rsidP="00955420">
      <w:pPr>
        <w:tabs>
          <w:tab w:val="left" w:pos="3544"/>
        </w:tabs>
        <w:ind w:right="5810"/>
        <w:jc w:val="both"/>
        <w:rPr>
          <w:b/>
        </w:rPr>
      </w:pPr>
    </w:p>
    <w:p w:rsidR="00CC59A0" w:rsidRPr="00297D7C" w:rsidRDefault="00CC59A0" w:rsidP="007238A1">
      <w:pPr>
        <w:spacing w:line="360" w:lineRule="auto"/>
        <w:ind w:right="5102"/>
        <w:jc w:val="both"/>
        <w:rPr>
          <w:b/>
        </w:rPr>
      </w:pPr>
    </w:p>
    <w:p w:rsidR="00CC59A0" w:rsidRDefault="00CC59A0" w:rsidP="0089509D">
      <w:pPr>
        <w:spacing w:line="360" w:lineRule="auto"/>
        <w:ind w:firstLine="708"/>
        <w:jc w:val="both"/>
      </w:pPr>
      <w:r w:rsidRPr="00297D7C">
        <w:t>Відділ освіти Вінницької районної державної адміністрації</w:t>
      </w:r>
      <w:r>
        <w:t xml:space="preserve"> з метою виявлення та надання корекційно-розвиткових занять дітям з мовленнєвими порушеннями,</w:t>
      </w:r>
      <w:r w:rsidRPr="0090698F">
        <w:t xml:space="preserve"> </w:t>
      </w:r>
      <w:r>
        <w:t xml:space="preserve">просить надати інформацію про наявність таких учнів у навчальному закладі. Інформацію, відповідно до таблиці, надіслати в електронному вигляді на адресу </w:t>
      </w:r>
      <w:r w:rsidRPr="0020007F">
        <w:rPr>
          <w:b/>
          <w:u w:val="single"/>
          <w:lang w:val="en-US"/>
        </w:rPr>
        <w:t>vrpmpk</w:t>
      </w:r>
      <w:r w:rsidRPr="008035EC">
        <w:rPr>
          <w:b/>
          <w:u w:val="single"/>
        </w:rPr>
        <w:t>@</w:t>
      </w:r>
      <w:r w:rsidRPr="0020007F">
        <w:rPr>
          <w:b/>
          <w:u w:val="single"/>
          <w:lang w:val="en-US"/>
        </w:rPr>
        <w:t>gmail</w:t>
      </w:r>
      <w:r w:rsidRPr="008035EC">
        <w:rPr>
          <w:b/>
          <w:u w:val="single"/>
        </w:rPr>
        <w:t>.</w:t>
      </w:r>
      <w:r w:rsidRPr="0020007F">
        <w:rPr>
          <w:b/>
          <w:u w:val="single"/>
          <w:lang w:val="en-US"/>
        </w:rPr>
        <w:t>com</w:t>
      </w:r>
      <w:r>
        <w:t xml:space="preserve">, до 10.00 год.               </w:t>
      </w:r>
      <w:r>
        <w:rPr>
          <w:b/>
        </w:rPr>
        <w:t>27</w:t>
      </w:r>
      <w:r w:rsidRPr="0020007F">
        <w:rPr>
          <w:b/>
        </w:rPr>
        <w:t>.0</w:t>
      </w:r>
      <w:r>
        <w:rPr>
          <w:b/>
        </w:rPr>
        <w:t>9</w:t>
      </w:r>
      <w:r w:rsidRPr="0020007F">
        <w:rPr>
          <w:b/>
        </w:rPr>
        <w:t>.2017 р.</w:t>
      </w:r>
    </w:p>
    <w:p w:rsidR="00CC59A0" w:rsidRPr="00297D7C" w:rsidRDefault="00CC59A0" w:rsidP="0089509D">
      <w:pPr>
        <w:spacing w:line="360" w:lineRule="auto"/>
        <w:ind w:firstLine="708"/>
        <w:jc w:val="both"/>
      </w:pPr>
      <w:r>
        <w:t>Додаток: на 1-ому арк.</w:t>
      </w:r>
    </w:p>
    <w:p w:rsidR="00CC59A0" w:rsidRDefault="00CC59A0" w:rsidP="007238A1">
      <w:pPr>
        <w:spacing w:line="360" w:lineRule="auto"/>
        <w:ind w:firstLine="851"/>
        <w:jc w:val="both"/>
      </w:pPr>
    </w:p>
    <w:p w:rsidR="00CC59A0" w:rsidRPr="00297D7C" w:rsidRDefault="00CC59A0" w:rsidP="007238A1">
      <w:pPr>
        <w:spacing w:line="360" w:lineRule="auto"/>
        <w:ind w:firstLine="851"/>
        <w:jc w:val="both"/>
      </w:pPr>
    </w:p>
    <w:p w:rsidR="00CC59A0" w:rsidRPr="00297D7C" w:rsidRDefault="00CC59A0" w:rsidP="007238A1">
      <w:pPr>
        <w:spacing w:line="360" w:lineRule="auto"/>
        <w:jc w:val="both"/>
        <w:rPr>
          <w:b/>
        </w:rPr>
      </w:pPr>
      <w:r>
        <w:rPr>
          <w:b/>
        </w:rPr>
        <w:t>Н</w:t>
      </w:r>
      <w:r w:rsidRPr="00297D7C">
        <w:rPr>
          <w:b/>
        </w:rPr>
        <w:t>ачальник</w:t>
      </w:r>
      <w:r>
        <w:rPr>
          <w:b/>
        </w:rPr>
        <w:t xml:space="preserve"> відділу освіти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С.М. Томусяк</w:t>
      </w:r>
    </w:p>
    <w:p w:rsidR="00CC59A0" w:rsidRPr="00297D7C" w:rsidRDefault="00CC59A0" w:rsidP="007058B2">
      <w:pPr>
        <w:spacing w:line="360" w:lineRule="auto"/>
        <w:jc w:val="both"/>
        <w:rPr>
          <w:b/>
        </w:rPr>
      </w:pPr>
    </w:p>
    <w:p w:rsidR="00CC59A0" w:rsidRPr="00297D7C" w:rsidRDefault="00CC59A0" w:rsidP="007058B2">
      <w:pPr>
        <w:spacing w:line="360" w:lineRule="auto"/>
        <w:jc w:val="both"/>
        <w:rPr>
          <w:b/>
        </w:rPr>
      </w:pPr>
    </w:p>
    <w:p w:rsidR="00CC59A0" w:rsidRPr="00297D7C" w:rsidRDefault="00CC59A0" w:rsidP="009A1D7A">
      <w:pPr>
        <w:jc w:val="both"/>
        <w:rPr>
          <w:sz w:val="32"/>
          <w:szCs w:val="32"/>
        </w:rPr>
      </w:pPr>
    </w:p>
    <w:p w:rsidR="00CC59A0" w:rsidRPr="00297D7C" w:rsidRDefault="00CC59A0" w:rsidP="009A1D7A">
      <w:pPr>
        <w:jc w:val="both"/>
        <w:rPr>
          <w:sz w:val="32"/>
          <w:szCs w:val="32"/>
        </w:rPr>
      </w:pPr>
    </w:p>
    <w:p w:rsidR="00CC59A0" w:rsidRDefault="00CC59A0" w:rsidP="00560DA9">
      <w:pPr>
        <w:rPr>
          <w:sz w:val="22"/>
          <w:szCs w:val="22"/>
        </w:rPr>
      </w:pPr>
      <w:r>
        <w:rPr>
          <w:sz w:val="22"/>
          <w:szCs w:val="22"/>
        </w:rPr>
        <w:t>Дідик С.К.</w:t>
      </w:r>
    </w:p>
    <w:p w:rsidR="00CC59A0" w:rsidRDefault="00CC59A0" w:rsidP="00560DA9">
      <w:pPr>
        <w:rPr>
          <w:sz w:val="22"/>
          <w:szCs w:val="22"/>
        </w:rPr>
      </w:pPr>
      <w:r>
        <w:rPr>
          <w:sz w:val="22"/>
          <w:szCs w:val="22"/>
        </w:rPr>
        <w:t>53-05-78</w:t>
      </w:r>
    </w:p>
    <w:p w:rsidR="00CC59A0" w:rsidRDefault="00CC59A0" w:rsidP="00560DA9">
      <w:pPr>
        <w:rPr>
          <w:sz w:val="22"/>
          <w:szCs w:val="22"/>
        </w:rPr>
      </w:pPr>
    </w:p>
    <w:p w:rsidR="00CC59A0" w:rsidRDefault="00CC59A0" w:rsidP="00560DA9">
      <w:pPr>
        <w:rPr>
          <w:sz w:val="22"/>
          <w:szCs w:val="22"/>
        </w:rPr>
      </w:pPr>
    </w:p>
    <w:p w:rsidR="00CC59A0" w:rsidRDefault="00CC59A0" w:rsidP="00560DA9">
      <w:pPr>
        <w:rPr>
          <w:sz w:val="22"/>
          <w:szCs w:val="22"/>
        </w:rPr>
      </w:pPr>
    </w:p>
    <w:p w:rsidR="00CC59A0" w:rsidRDefault="00CC59A0" w:rsidP="00560DA9">
      <w:pPr>
        <w:rPr>
          <w:sz w:val="22"/>
          <w:szCs w:val="22"/>
        </w:rPr>
      </w:pPr>
    </w:p>
    <w:p w:rsidR="00CC59A0" w:rsidRDefault="00CC59A0" w:rsidP="00C44AA3">
      <w:pPr>
        <w:ind w:left="708" w:firstLine="360"/>
        <w:jc w:val="right"/>
        <w:rPr>
          <w:sz w:val="24"/>
        </w:rPr>
      </w:pPr>
    </w:p>
    <w:p w:rsidR="00CC59A0" w:rsidRPr="00C44AA3" w:rsidRDefault="00CC59A0" w:rsidP="00C44AA3">
      <w:pPr>
        <w:ind w:left="708" w:firstLine="360"/>
        <w:jc w:val="right"/>
        <w:rPr>
          <w:sz w:val="24"/>
        </w:rPr>
      </w:pPr>
      <w:r w:rsidRPr="00C44AA3">
        <w:rPr>
          <w:sz w:val="24"/>
        </w:rPr>
        <w:t>Додаток 1</w:t>
      </w:r>
    </w:p>
    <w:p w:rsidR="00CC59A0" w:rsidRPr="00C44AA3" w:rsidRDefault="00CC59A0" w:rsidP="00C44AA3">
      <w:pPr>
        <w:ind w:left="708" w:firstLine="360"/>
        <w:jc w:val="right"/>
        <w:rPr>
          <w:sz w:val="24"/>
        </w:rPr>
      </w:pPr>
      <w:r w:rsidRPr="00C44AA3">
        <w:rPr>
          <w:sz w:val="24"/>
        </w:rPr>
        <w:t>до листа відділу освіти</w:t>
      </w:r>
    </w:p>
    <w:p w:rsidR="00CC59A0" w:rsidRPr="00C44AA3" w:rsidRDefault="00CC59A0" w:rsidP="00C44AA3">
      <w:pPr>
        <w:ind w:left="708" w:firstLine="360"/>
        <w:jc w:val="right"/>
        <w:rPr>
          <w:sz w:val="24"/>
        </w:rPr>
      </w:pPr>
      <w:r w:rsidRPr="00C44AA3">
        <w:rPr>
          <w:sz w:val="24"/>
        </w:rPr>
        <w:t xml:space="preserve">Вінницької РДА </w:t>
      </w:r>
    </w:p>
    <w:p w:rsidR="00CC59A0" w:rsidRPr="00C44AA3" w:rsidRDefault="00CC59A0" w:rsidP="00C44AA3">
      <w:pPr>
        <w:ind w:left="708" w:firstLine="360"/>
        <w:jc w:val="right"/>
        <w:rPr>
          <w:sz w:val="24"/>
        </w:rPr>
      </w:pPr>
      <w:r w:rsidRPr="00C44AA3">
        <w:rPr>
          <w:sz w:val="24"/>
        </w:rPr>
        <w:t xml:space="preserve">№ </w:t>
      </w:r>
      <w:r>
        <w:rPr>
          <w:sz w:val="24"/>
        </w:rPr>
        <w:t xml:space="preserve">01-16/1670 </w:t>
      </w:r>
      <w:r w:rsidRPr="00C44AA3">
        <w:rPr>
          <w:sz w:val="24"/>
        </w:rPr>
        <w:t xml:space="preserve">від </w:t>
      </w:r>
      <w:r>
        <w:rPr>
          <w:sz w:val="24"/>
        </w:rPr>
        <w:t>22</w:t>
      </w:r>
      <w:r w:rsidRPr="00C44AA3">
        <w:rPr>
          <w:sz w:val="24"/>
        </w:rPr>
        <w:t>.0</w:t>
      </w:r>
      <w:r>
        <w:rPr>
          <w:sz w:val="24"/>
        </w:rPr>
        <w:t>9</w:t>
      </w:r>
      <w:r w:rsidRPr="00C44AA3">
        <w:rPr>
          <w:sz w:val="24"/>
        </w:rPr>
        <w:t>.2017 р.</w:t>
      </w:r>
    </w:p>
    <w:p w:rsidR="00CC59A0" w:rsidRPr="00C44AA3" w:rsidRDefault="00CC59A0" w:rsidP="00C44AA3">
      <w:pPr>
        <w:ind w:left="6660"/>
        <w:rPr>
          <w:sz w:val="24"/>
        </w:rPr>
      </w:pPr>
    </w:p>
    <w:p w:rsidR="00CC59A0" w:rsidRDefault="00CC59A0" w:rsidP="00C44AA3">
      <w:pPr>
        <w:ind w:left="6660"/>
      </w:pPr>
    </w:p>
    <w:p w:rsidR="00CC59A0" w:rsidRDefault="00CC59A0" w:rsidP="00C44AA3">
      <w:pPr>
        <w:jc w:val="center"/>
        <w:rPr>
          <w:b/>
        </w:rPr>
      </w:pPr>
      <w:r w:rsidRPr="001765E4">
        <w:rPr>
          <w:b/>
        </w:rPr>
        <w:t xml:space="preserve">Інформація </w:t>
      </w:r>
    </w:p>
    <w:p w:rsidR="00CC59A0" w:rsidRPr="0090698F" w:rsidRDefault="00CC59A0" w:rsidP="0090698F">
      <w:pPr>
        <w:jc w:val="center"/>
        <w:rPr>
          <w:b/>
        </w:rPr>
      </w:pPr>
      <w:r>
        <w:rPr>
          <w:b/>
        </w:rPr>
        <w:t xml:space="preserve">щодо наявності </w:t>
      </w:r>
      <w:r w:rsidRPr="0090698F">
        <w:rPr>
          <w:b/>
        </w:rPr>
        <w:t>дітей з мовленнєвими порушеннями</w:t>
      </w:r>
    </w:p>
    <w:p w:rsidR="00CC59A0" w:rsidRPr="001765E4" w:rsidRDefault="00CC59A0" w:rsidP="0090698F">
      <w:pPr>
        <w:jc w:val="center"/>
        <w:rPr>
          <w:b/>
        </w:rPr>
      </w:pPr>
      <w:r w:rsidRPr="0090698F">
        <w:rPr>
          <w:b/>
        </w:rPr>
        <w:t xml:space="preserve"> у навчальному закладі</w:t>
      </w:r>
    </w:p>
    <w:p w:rsidR="00CC59A0" w:rsidRDefault="00CC59A0" w:rsidP="00C44AA3">
      <w:pPr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"/>
        <w:gridCol w:w="1124"/>
        <w:gridCol w:w="1441"/>
        <w:gridCol w:w="1713"/>
        <w:gridCol w:w="1352"/>
        <w:gridCol w:w="1550"/>
        <w:gridCol w:w="1392"/>
      </w:tblGrid>
      <w:tr w:rsidR="00CC59A0" w:rsidTr="00990002">
        <w:trPr>
          <w:trHeight w:val="564"/>
        </w:trPr>
        <w:tc>
          <w:tcPr>
            <w:tcW w:w="637" w:type="dxa"/>
          </w:tcPr>
          <w:p w:rsidR="00CC59A0" w:rsidRPr="00990002" w:rsidRDefault="00CC59A0" w:rsidP="00990002">
            <w:pPr>
              <w:jc w:val="center"/>
              <w:rPr>
                <w:sz w:val="24"/>
              </w:rPr>
            </w:pPr>
            <w:r w:rsidRPr="00990002">
              <w:rPr>
                <w:sz w:val="24"/>
              </w:rPr>
              <w:t>№ п/п</w:t>
            </w:r>
          </w:p>
        </w:tc>
        <w:tc>
          <w:tcPr>
            <w:tcW w:w="1124" w:type="dxa"/>
          </w:tcPr>
          <w:p w:rsidR="00CC59A0" w:rsidRPr="00990002" w:rsidRDefault="00CC59A0" w:rsidP="00990002">
            <w:pPr>
              <w:jc w:val="center"/>
              <w:rPr>
                <w:sz w:val="24"/>
              </w:rPr>
            </w:pPr>
            <w:r w:rsidRPr="00990002">
              <w:rPr>
                <w:sz w:val="24"/>
              </w:rPr>
              <w:t>Назва</w:t>
            </w:r>
          </w:p>
          <w:p w:rsidR="00CC59A0" w:rsidRPr="00990002" w:rsidRDefault="00CC59A0" w:rsidP="00990002">
            <w:pPr>
              <w:jc w:val="center"/>
              <w:rPr>
                <w:sz w:val="24"/>
              </w:rPr>
            </w:pPr>
            <w:r w:rsidRPr="00990002">
              <w:rPr>
                <w:sz w:val="24"/>
              </w:rPr>
              <w:t>ЗНЗ</w:t>
            </w:r>
          </w:p>
        </w:tc>
        <w:tc>
          <w:tcPr>
            <w:tcW w:w="1441" w:type="dxa"/>
          </w:tcPr>
          <w:p w:rsidR="00CC59A0" w:rsidRPr="00990002" w:rsidRDefault="00CC59A0" w:rsidP="00990002">
            <w:pPr>
              <w:jc w:val="center"/>
              <w:rPr>
                <w:sz w:val="24"/>
              </w:rPr>
            </w:pPr>
            <w:r w:rsidRPr="00990002">
              <w:rPr>
                <w:sz w:val="24"/>
              </w:rPr>
              <w:t>ПІБ</w:t>
            </w:r>
          </w:p>
          <w:p w:rsidR="00CC59A0" w:rsidRPr="00990002" w:rsidRDefault="00CC59A0" w:rsidP="00990002">
            <w:pPr>
              <w:jc w:val="center"/>
              <w:rPr>
                <w:sz w:val="24"/>
              </w:rPr>
            </w:pPr>
            <w:r w:rsidRPr="00990002">
              <w:rPr>
                <w:sz w:val="24"/>
              </w:rPr>
              <w:t>дитини</w:t>
            </w:r>
          </w:p>
        </w:tc>
        <w:tc>
          <w:tcPr>
            <w:tcW w:w="1713" w:type="dxa"/>
          </w:tcPr>
          <w:p w:rsidR="00CC59A0" w:rsidRPr="00990002" w:rsidRDefault="00CC59A0" w:rsidP="00990002">
            <w:pPr>
              <w:jc w:val="center"/>
              <w:rPr>
                <w:sz w:val="24"/>
              </w:rPr>
            </w:pPr>
            <w:r w:rsidRPr="00990002">
              <w:rPr>
                <w:sz w:val="24"/>
              </w:rPr>
              <w:t>Рік народження</w:t>
            </w:r>
          </w:p>
        </w:tc>
        <w:tc>
          <w:tcPr>
            <w:tcW w:w="1352" w:type="dxa"/>
          </w:tcPr>
          <w:p w:rsidR="00CC59A0" w:rsidRPr="00990002" w:rsidRDefault="00CC59A0" w:rsidP="00990002">
            <w:pPr>
              <w:jc w:val="center"/>
              <w:rPr>
                <w:sz w:val="24"/>
              </w:rPr>
            </w:pPr>
            <w:r w:rsidRPr="00990002">
              <w:rPr>
                <w:sz w:val="24"/>
              </w:rPr>
              <w:t>Клас</w:t>
            </w:r>
          </w:p>
        </w:tc>
        <w:tc>
          <w:tcPr>
            <w:tcW w:w="1550" w:type="dxa"/>
          </w:tcPr>
          <w:p w:rsidR="00CC59A0" w:rsidRPr="00990002" w:rsidRDefault="00CC59A0" w:rsidP="00990002">
            <w:pPr>
              <w:jc w:val="center"/>
              <w:rPr>
                <w:sz w:val="24"/>
              </w:rPr>
            </w:pPr>
            <w:r w:rsidRPr="00990002">
              <w:rPr>
                <w:sz w:val="24"/>
              </w:rPr>
              <w:t>Домашня адреса</w:t>
            </w:r>
          </w:p>
        </w:tc>
        <w:tc>
          <w:tcPr>
            <w:tcW w:w="1392" w:type="dxa"/>
          </w:tcPr>
          <w:p w:rsidR="00CC59A0" w:rsidRPr="00990002" w:rsidRDefault="00CC59A0" w:rsidP="00990002">
            <w:pPr>
              <w:jc w:val="center"/>
              <w:rPr>
                <w:sz w:val="24"/>
              </w:rPr>
            </w:pPr>
            <w:r w:rsidRPr="00990002">
              <w:rPr>
                <w:sz w:val="24"/>
              </w:rPr>
              <w:t>Примітки</w:t>
            </w:r>
          </w:p>
        </w:tc>
      </w:tr>
      <w:tr w:rsidR="00CC59A0" w:rsidTr="00990002">
        <w:trPr>
          <w:trHeight w:val="329"/>
        </w:trPr>
        <w:tc>
          <w:tcPr>
            <w:tcW w:w="637" w:type="dxa"/>
          </w:tcPr>
          <w:p w:rsidR="00CC59A0" w:rsidRPr="00990002" w:rsidRDefault="00CC59A0" w:rsidP="009F16BD">
            <w:pPr>
              <w:rPr>
                <w:color w:val="BFBFBF"/>
              </w:rPr>
            </w:pPr>
          </w:p>
        </w:tc>
        <w:tc>
          <w:tcPr>
            <w:tcW w:w="1124" w:type="dxa"/>
          </w:tcPr>
          <w:p w:rsidR="00CC59A0" w:rsidRPr="00990002" w:rsidRDefault="00CC59A0" w:rsidP="009F16BD">
            <w:pPr>
              <w:rPr>
                <w:color w:val="BFBFBF"/>
              </w:rPr>
            </w:pPr>
          </w:p>
        </w:tc>
        <w:tc>
          <w:tcPr>
            <w:tcW w:w="1441" w:type="dxa"/>
          </w:tcPr>
          <w:p w:rsidR="00CC59A0" w:rsidRPr="00990002" w:rsidRDefault="00CC59A0" w:rsidP="009F16BD">
            <w:pPr>
              <w:rPr>
                <w:color w:val="BFBFBF"/>
              </w:rPr>
            </w:pPr>
          </w:p>
        </w:tc>
        <w:tc>
          <w:tcPr>
            <w:tcW w:w="1713" w:type="dxa"/>
          </w:tcPr>
          <w:p w:rsidR="00CC59A0" w:rsidRPr="00990002" w:rsidRDefault="00CC59A0" w:rsidP="009F16BD">
            <w:pPr>
              <w:rPr>
                <w:color w:val="BFBFBF"/>
              </w:rPr>
            </w:pPr>
          </w:p>
        </w:tc>
        <w:tc>
          <w:tcPr>
            <w:tcW w:w="1352" w:type="dxa"/>
          </w:tcPr>
          <w:p w:rsidR="00CC59A0" w:rsidRPr="00990002" w:rsidRDefault="00CC59A0" w:rsidP="009F16BD">
            <w:pPr>
              <w:rPr>
                <w:color w:val="BFBFBF"/>
              </w:rPr>
            </w:pPr>
          </w:p>
        </w:tc>
        <w:tc>
          <w:tcPr>
            <w:tcW w:w="1550" w:type="dxa"/>
          </w:tcPr>
          <w:p w:rsidR="00CC59A0" w:rsidRPr="00990002" w:rsidRDefault="00CC59A0" w:rsidP="009F16BD">
            <w:pPr>
              <w:rPr>
                <w:color w:val="BFBFBF"/>
              </w:rPr>
            </w:pPr>
          </w:p>
        </w:tc>
        <w:tc>
          <w:tcPr>
            <w:tcW w:w="1392" w:type="dxa"/>
          </w:tcPr>
          <w:p w:rsidR="00CC59A0" w:rsidRPr="00990002" w:rsidRDefault="00CC59A0" w:rsidP="009F16BD">
            <w:pPr>
              <w:rPr>
                <w:color w:val="BFBFBF"/>
              </w:rPr>
            </w:pPr>
          </w:p>
        </w:tc>
      </w:tr>
      <w:tr w:rsidR="00CC59A0" w:rsidTr="00990002">
        <w:trPr>
          <w:trHeight w:val="329"/>
        </w:trPr>
        <w:tc>
          <w:tcPr>
            <w:tcW w:w="637" w:type="dxa"/>
          </w:tcPr>
          <w:p w:rsidR="00CC59A0" w:rsidRDefault="00CC59A0" w:rsidP="009F16BD"/>
        </w:tc>
        <w:tc>
          <w:tcPr>
            <w:tcW w:w="1124" w:type="dxa"/>
          </w:tcPr>
          <w:p w:rsidR="00CC59A0" w:rsidRDefault="00CC59A0" w:rsidP="009F16BD"/>
        </w:tc>
        <w:tc>
          <w:tcPr>
            <w:tcW w:w="1441" w:type="dxa"/>
          </w:tcPr>
          <w:p w:rsidR="00CC59A0" w:rsidRDefault="00CC59A0" w:rsidP="009F16BD"/>
        </w:tc>
        <w:tc>
          <w:tcPr>
            <w:tcW w:w="1713" w:type="dxa"/>
          </w:tcPr>
          <w:p w:rsidR="00CC59A0" w:rsidRDefault="00CC59A0" w:rsidP="009F16BD"/>
        </w:tc>
        <w:tc>
          <w:tcPr>
            <w:tcW w:w="1352" w:type="dxa"/>
          </w:tcPr>
          <w:p w:rsidR="00CC59A0" w:rsidRDefault="00CC59A0" w:rsidP="009F16BD"/>
        </w:tc>
        <w:tc>
          <w:tcPr>
            <w:tcW w:w="1550" w:type="dxa"/>
          </w:tcPr>
          <w:p w:rsidR="00CC59A0" w:rsidRDefault="00CC59A0" w:rsidP="009F16BD"/>
        </w:tc>
        <w:tc>
          <w:tcPr>
            <w:tcW w:w="1392" w:type="dxa"/>
          </w:tcPr>
          <w:p w:rsidR="00CC59A0" w:rsidRDefault="00CC59A0" w:rsidP="009F16BD"/>
        </w:tc>
      </w:tr>
      <w:tr w:rsidR="00CC59A0" w:rsidTr="00990002">
        <w:trPr>
          <w:trHeight w:val="329"/>
        </w:trPr>
        <w:tc>
          <w:tcPr>
            <w:tcW w:w="637" w:type="dxa"/>
          </w:tcPr>
          <w:p w:rsidR="00CC59A0" w:rsidRDefault="00CC59A0" w:rsidP="009F16BD"/>
        </w:tc>
        <w:tc>
          <w:tcPr>
            <w:tcW w:w="1124" w:type="dxa"/>
          </w:tcPr>
          <w:p w:rsidR="00CC59A0" w:rsidRDefault="00CC59A0" w:rsidP="009F16BD"/>
        </w:tc>
        <w:tc>
          <w:tcPr>
            <w:tcW w:w="1441" w:type="dxa"/>
          </w:tcPr>
          <w:p w:rsidR="00CC59A0" w:rsidRDefault="00CC59A0" w:rsidP="009F16BD"/>
        </w:tc>
        <w:tc>
          <w:tcPr>
            <w:tcW w:w="1713" w:type="dxa"/>
          </w:tcPr>
          <w:p w:rsidR="00CC59A0" w:rsidRDefault="00CC59A0" w:rsidP="009F16BD"/>
        </w:tc>
        <w:tc>
          <w:tcPr>
            <w:tcW w:w="1352" w:type="dxa"/>
          </w:tcPr>
          <w:p w:rsidR="00CC59A0" w:rsidRDefault="00CC59A0" w:rsidP="009F16BD"/>
        </w:tc>
        <w:tc>
          <w:tcPr>
            <w:tcW w:w="1550" w:type="dxa"/>
          </w:tcPr>
          <w:p w:rsidR="00CC59A0" w:rsidRDefault="00CC59A0" w:rsidP="009F16BD"/>
        </w:tc>
        <w:tc>
          <w:tcPr>
            <w:tcW w:w="1392" w:type="dxa"/>
          </w:tcPr>
          <w:p w:rsidR="00CC59A0" w:rsidRDefault="00CC59A0" w:rsidP="009F16BD"/>
        </w:tc>
      </w:tr>
      <w:tr w:rsidR="00CC59A0" w:rsidTr="00990002">
        <w:trPr>
          <w:trHeight w:val="329"/>
        </w:trPr>
        <w:tc>
          <w:tcPr>
            <w:tcW w:w="637" w:type="dxa"/>
          </w:tcPr>
          <w:p w:rsidR="00CC59A0" w:rsidRDefault="00CC59A0" w:rsidP="009F16BD"/>
        </w:tc>
        <w:tc>
          <w:tcPr>
            <w:tcW w:w="1124" w:type="dxa"/>
          </w:tcPr>
          <w:p w:rsidR="00CC59A0" w:rsidRDefault="00CC59A0" w:rsidP="009F16BD"/>
        </w:tc>
        <w:tc>
          <w:tcPr>
            <w:tcW w:w="1441" w:type="dxa"/>
          </w:tcPr>
          <w:p w:rsidR="00CC59A0" w:rsidRDefault="00CC59A0" w:rsidP="009F16BD"/>
        </w:tc>
        <w:tc>
          <w:tcPr>
            <w:tcW w:w="1713" w:type="dxa"/>
          </w:tcPr>
          <w:p w:rsidR="00CC59A0" w:rsidRDefault="00CC59A0" w:rsidP="009F16BD"/>
        </w:tc>
        <w:tc>
          <w:tcPr>
            <w:tcW w:w="1352" w:type="dxa"/>
          </w:tcPr>
          <w:p w:rsidR="00CC59A0" w:rsidRDefault="00CC59A0" w:rsidP="009F16BD"/>
        </w:tc>
        <w:tc>
          <w:tcPr>
            <w:tcW w:w="1550" w:type="dxa"/>
          </w:tcPr>
          <w:p w:rsidR="00CC59A0" w:rsidRDefault="00CC59A0" w:rsidP="009F16BD"/>
        </w:tc>
        <w:tc>
          <w:tcPr>
            <w:tcW w:w="1392" w:type="dxa"/>
          </w:tcPr>
          <w:p w:rsidR="00CC59A0" w:rsidRDefault="00CC59A0" w:rsidP="009F16BD"/>
        </w:tc>
      </w:tr>
      <w:tr w:rsidR="00CC59A0" w:rsidTr="00990002">
        <w:trPr>
          <w:trHeight w:val="329"/>
        </w:trPr>
        <w:tc>
          <w:tcPr>
            <w:tcW w:w="637" w:type="dxa"/>
          </w:tcPr>
          <w:p w:rsidR="00CC59A0" w:rsidRDefault="00CC59A0" w:rsidP="009F16BD"/>
        </w:tc>
        <w:tc>
          <w:tcPr>
            <w:tcW w:w="1124" w:type="dxa"/>
          </w:tcPr>
          <w:p w:rsidR="00CC59A0" w:rsidRDefault="00CC59A0" w:rsidP="009F16BD"/>
        </w:tc>
        <w:tc>
          <w:tcPr>
            <w:tcW w:w="1441" w:type="dxa"/>
          </w:tcPr>
          <w:p w:rsidR="00CC59A0" w:rsidRDefault="00CC59A0" w:rsidP="009F16BD"/>
        </w:tc>
        <w:tc>
          <w:tcPr>
            <w:tcW w:w="1713" w:type="dxa"/>
          </w:tcPr>
          <w:p w:rsidR="00CC59A0" w:rsidRDefault="00CC59A0" w:rsidP="009F16BD"/>
        </w:tc>
        <w:tc>
          <w:tcPr>
            <w:tcW w:w="1352" w:type="dxa"/>
          </w:tcPr>
          <w:p w:rsidR="00CC59A0" w:rsidRDefault="00CC59A0" w:rsidP="009F16BD"/>
        </w:tc>
        <w:tc>
          <w:tcPr>
            <w:tcW w:w="1550" w:type="dxa"/>
          </w:tcPr>
          <w:p w:rsidR="00CC59A0" w:rsidRDefault="00CC59A0" w:rsidP="009F16BD"/>
        </w:tc>
        <w:tc>
          <w:tcPr>
            <w:tcW w:w="1392" w:type="dxa"/>
          </w:tcPr>
          <w:p w:rsidR="00CC59A0" w:rsidRDefault="00CC59A0" w:rsidP="009F16BD"/>
        </w:tc>
      </w:tr>
      <w:tr w:rsidR="00CC59A0" w:rsidTr="00990002">
        <w:trPr>
          <w:trHeight w:val="329"/>
        </w:trPr>
        <w:tc>
          <w:tcPr>
            <w:tcW w:w="637" w:type="dxa"/>
          </w:tcPr>
          <w:p w:rsidR="00CC59A0" w:rsidRDefault="00CC59A0" w:rsidP="009F16BD"/>
        </w:tc>
        <w:tc>
          <w:tcPr>
            <w:tcW w:w="1124" w:type="dxa"/>
          </w:tcPr>
          <w:p w:rsidR="00CC59A0" w:rsidRDefault="00CC59A0" w:rsidP="009F16BD"/>
        </w:tc>
        <w:tc>
          <w:tcPr>
            <w:tcW w:w="1441" w:type="dxa"/>
          </w:tcPr>
          <w:p w:rsidR="00CC59A0" w:rsidRDefault="00CC59A0" w:rsidP="009F16BD"/>
        </w:tc>
        <w:tc>
          <w:tcPr>
            <w:tcW w:w="1713" w:type="dxa"/>
          </w:tcPr>
          <w:p w:rsidR="00CC59A0" w:rsidRDefault="00CC59A0" w:rsidP="009F16BD"/>
        </w:tc>
        <w:tc>
          <w:tcPr>
            <w:tcW w:w="1352" w:type="dxa"/>
          </w:tcPr>
          <w:p w:rsidR="00CC59A0" w:rsidRDefault="00CC59A0" w:rsidP="009F16BD"/>
        </w:tc>
        <w:tc>
          <w:tcPr>
            <w:tcW w:w="1550" w:type="dxa"/>
          </w:tcPr>
          <w:p w:rsidR="00CC59A0" w:rsidRDefault="00CC59A0" w:rsidP="009F16BD"/>
        </w:tc>
        <w:tc>
          <w:tcPr>
            <w:tcW w:w="1392" w:type="dxa"/>
          </w:tcPr>
          <w:p w:rsidR="00CC59A0" w:rsidRDefault="00CC59A0" w:rsidP="009F16BD"/>
        </w:tc>
      </w:tr>
      <w:tr w:rsidR="00CC59A0" w:rsidTr="00990002">
        <w:trPr>
          <w:trHeight w:val="340"/>
        </w:trPr>
        <w:tc>
          <w:tcPr>
            <w:tcW w:w="637" w:type="dxa"/>
          </w:tcPr>
          <w:p w:rsidR="00CC59A0" w:rsidRDefault="00CC59A0" w:rsidP="009F16BD"/>
        </w:tc>
        <w:tc>
          <w:tcPr>
            <w:tcW w:w="1124" w:type="dxa"/>
          </w:tcPr>
          <w:p w:rsidR="00CC59A0" w:rsidRDefault="00CC59A0" w:rsidP="009F16BD"/>
        </w:tc>
        <w:tc>
          <w:tcPr>
            <w:tcW w:w="1441" w:type="dxa"/>
          </w:tcPr>
          <w:p w:rsidR="00CC59A0" w:rsidRDefault="00CC59A0" w:rsidP="009F16BD"/>
        </w:tc>
        <w:tc>
          <w:tcPr>
            <w:tcW w:w="1713" w:type="dxa"/>
          </w:tcPr>
          <w:p w:rsidR="00CC59A0" w:rsidRDefault="00CC59A0" w:rsidP="009F16BD"/>
        </w:tc>
        <w:tc>
          <w:tcPr>
            <w:tcW w:w="1352" w:type="dxa"/>
          </w:tcPr>
          <w:p w:rsidR="00CC59A0" w:rsidRDefault="00CC59A0" w:rsidP="009F16BD"/>
        </w:tc>
        <w:tc>
          <w:tcPr>
            <w:tcW w:w="1550" w:type="dxa"/>
          </w:tcPr>
          <w:p w:rsidR="00CC59A0" w:rsidRDefault="00CC59A0" w:rsidP="009F16BD"/>
        </w:tc>
        <w:tc>
          <w:tcPr>
            <w:tcW w:w="1392" w:type="dxa"/>
          </w:tcPr>
          <w:p w:rsidR="00CC59A0" w:rsidRDefault="00CC59A0" w:rsidP="009F16BD"/>
        </w:tc>
      </w:tr>
    </w:tbl>
    <w:p w:rsidR="00CC59A0" w:rsidRDefault="00CC59A0" w:rsidP="00BA2030">
      <w:pPr>
        <w:jc w:val="center"/>
      </w:pPr>
    </w:p>
    <w:p w:rsidR="00CC59A0" w:rsidRDefault="00CC59A0" w:rsidP="00C44AA3"/>
    <w:p w:rsidR="00CC59A0" w:rsidRDefault="00CC59A0" w:rsidP="00C44AA3"/>
    <w:p w:rsidR="00CC59A0" w:rsidRDefault="00CC59A0" w:rsidP="00C44AA3"/>
    <w:p w:rsidR="00CC59A0" w:rsidRDefault="00CC59A0" w:rsidP="00C44AA3"/>
    <w:p w:rsidR="00CC59A0" w:rsidRDefault="00CC59A0" w:rsidP="00560DA9">
      <w:pPr>
        <w:rPr>
          <w:sz w:val="22"/>
          <w:szCs w:val="22"/>
        </w:rPr>
      </w:pPr>
    </w:p>
    <w:sectPr w:rsidR="00CC59A0" w:rsidSect="00C9050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attachedTemplate r:id="rId1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09D"/>
    <w:rsid w:val="00000BB9"/>
    <w:rsid w:val="00041225"/>
    <w:rsid w:val="00091012"/>
    <w:rsid w:val="00097E55"/>
    <w:rsid w:val="000E1B69"/>
    <w:rsid w:val="00125532"/>
    <w:rsid w:val="001765E4"/>
    <w:rsid w:val="001C0E5F"/>
    <w:rsid w:val="001D2B1C"/>
    <w:rsid w:val="001D34E0"/>
    <w:rsid w:val="001F2589"/>
    <w:rsid w:val="0020007F"/>
    <w:rsid w:val="00202994"/>
    <w:rsid w:val="0021344C"/>
    <w:rsid w:val="00217AAA"/>
    <w:rsid w:val="002316B8"/>
    <w:rsid w:val="00233F2B"/>
    <w:rsid w:val="0027310F"/>
    <w:rsid w:val="00297D7C"/>
    <w:rsid w:val="002A5A99"/>
    <w:rsid w:val="002E2EE1"/>
    <w:rsid w:val="002E357F"/>
    <w:rsid w:val="002F1FC3"/>
    <w:rsid w:val="00316EF2"/>
    <w:rsid w:val="00340421"/>
    <w:rsid w:val="003A0816"/>
    <w:rsid w:val="003A24F2"/>
    <w:rsid w:val="003A2886"/>
    <w:rsid w:val="003D21BC"/>
    <w:rsid w:val="003E0D18"/>
    <w:rsid w:val="003F0ED9"/>
    <w:rsid w:val="00405B9F"/>
    <w:rsid w:val="004279B4"/>
    <w:rsid w:val="00450905"/>
    <w:rsid w:val="00485F1A"/>
    <w:rsid w:val="004C1A10"/>
    <w:rsid w:val="004C46AE"/>
    <w:rsid w:val="004E13C0"/>
    <w:rsid w:val="004F40E5"/>
    <w:rsid w:val="0053260E"/>
    <w:rsid w:val="00532A0A"/>
    <w:rsid w:val="00545CB1"/>
    <w:rsid w:val="00560DA9"/>
    <w:rsid w:val="00595ACC"/>
    <w:rsid w:val="005C2A0C"/>
    <w:rsid w:val="005F79EC"/>
    <w:rsid w:val="005F7A58"/>
    <w:rsid w:val="00640B8C"/>
    <w:rsid w:val="00655D8C"/>
    <w:rsid w:val="006A5792"/>
    <w:rsid w:val="006C34CE"/>
    <w:rsid w:val="006D098B"/>
    <w:rsid w:val="006D4656"/>
    <w:rsid w:val="006F7AF0"/>
    <w:rsid w:val="0070490F"/>
    <w:rsid w:val="007058B2"/>
    <w:rsid w:val="00714E43"/>
    <w:rsid w:val="007238A1"/>
    <w:rsid w:val="00731C1E"/>
    <w:rsid w:val="007615F6"/>
    <w:rsid w:val="0077492B"/>
    <w:rsid w:val="00796293"/>
    <w:rsid w:val="007F7394"/>
    <w:rsid w:val="008035EC"/>
    <w:rsid w:val="00835FBF"/>
    <w:rsid w:val="008374B9"/>
    <w:rsid w:val="0085131D"/>
    <w:rsid w:val="00874DD9"/>
    <w:rsid w:val="00877106"/>
    <w:rsid w:val="00890FDB"/>
    <w:rsid w:val="0089509D"/>
    <w:rsid w:val="008B59CD"/>
    <w:rsid w:val="008D6D20"/>
    <w:rsid w:val="008D7D89"/>
    <w:rsid w:val="008F02DF"/>
    <w:rsid w:val="008F199E"/>
    <w:rsid w:val="00904655"/>
    <w:rsid w:val="0090698F"/>
    <w:rsid w:val="00910716"/>
    <w:rsid w:val="00955420"/>
    <w:rsid w:val="00986A29"/>
    <w:rsid w:val="00990002"/>
    <w:rsid w:val="009A1D7A"/>
    <w:rsid w:val="009F16BD"/>
    <w:rsid w:val="00A33134"/>
    <w:rsid w:val="00A51AD6"/>
    <w:rsid w:val="00A53CD1"/>
    <w:rsid w:val="00A76A81"/>
    <w:rsid w:val="00AA6CCE"/>
    <w:rsid w:val="00AC1877"/>
    <w:rsid w:val="00AC2286"/>
    <w:rsid w:val="00B002CE"/>
    <w:rsid w:val="00B4012A"/>
    <w:rsid w:val="00B54B80"/>
    <w:rsid w:val="00B73FC4"/>
    <w:rsid w:val="00B94F6B"/>
    <w:rsid w:val="00BA2030"/>
    <w:rsid w:val="00C120AA"/>
    <w:rsid w:val="00C42B0F"/>
    <w:rsid w:val="00C44AA3"/>
    <w:rsid w:val="00C63BB5"/>
    <w:rsid w:val="00C9050E"/>
    <w:rsid w:val="00C91A9C"/>
    <w:rsid w:val="00CB245A"/>
    <w:rsid w:val="00CC59A0"/>
    <w:rsid w:val="00D02BDD"/>
    <w:rsid w:val="00D51A5B"/>
    <w:rsid w:val="00D7109E"/>
    <w:rsid w:val="00D957FA"/>
    <w:rsid w:val="00DB199F"/>
    <w:rsid w:val="00DB7720"/>
    <w:rsid w:val="00E4551B"/>
    <w:rsid w:val="00EA7346"/>
    <w:rsid w:val="00EF55BE"/>
    <w:rsid w:val="00F22EC4"/>
    <w:rsid w:val="00F72D7E"/>
    <w:rsid w:val="00FD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B8C"/>
    <w:pPr>
      <w:overflowPunct w:val="0"/>
      <w:autoSpaceDE w:val="0"/>
      <w:autoSpaceDN w:val="0"/>
      <w:adjustRightInd w:val="0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C44AA3"/>
    <w:pPr>
      <w:overflowPunct/>
      <w:autoSpaceDE/>
      <w:autoSpaceDN/>
      <w:adjustRightInd/>
      <w:spacing w:after="200"/>
    </w:pPr>
    <w:rPr>
      <w:rFonts w:ascii="Arial" w:hAnsi="Arial" w:cs="Arial"/>
      <w:sz w:val="22"/>
      <w:szCs w:val="24"/>
      <w:lang w:val="en-US" w:eastAsia="en-US"/>
    </w:rPr>
  </w:style>
  <w:style w:type="table" w:styleId="TableGrid">
    <w:name w:val="Table Grid"/>
    <w:basedOn w:val="TableNormal"/>
    <w:uiPriority w:val="99"/>
    <w:rsid w:val="00C44A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\&#1056;&#1072;&#1073;&#1086;&#1095;&#1080;&#1081;%20&#1089;&#1090;&#1086;&#1083;\&#1073;&#1083;&#1072;&#1085;&#1082;&#1080;%20&#1055;&#1052;&#1055;&#1050;_2016\&#1064;&#1072;&#1073;&#1083;&#1086;&#1085;%20&#1074;.&#1086;.%20&#1058;&#1086;&#1084;&#1091;&#1089;&#1103;&#1082;%20&#1057;.&#1052;.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в.о. Томусяк С.М. (2)</Template>
  <TotalTime>7</TotalTime>
  <Pages>2</Pages>
  <Words>173</Words>
  <Characters>991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SECRETARY</cp:lastModifiedBy>
  <cp:revision>4</cp:revision>
  <cp:lastPrinted>2013-11-21T08:01:00Z</cp:lastPrinted>
  <dcterms:created xsi:type="dcterms:W3CDTF">2017-09-22T07:27:00Z</dcterms:created>
  <dcterms:modified xsi:type="dcterms:W3CDTF">2017-09-26T10:32:00Z</dcterms:modified>
</cp:coreProperties>
</file>