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0" w:rsidRPr="00297D7C" w:rsidRDefault="005C5F00" w:rsidP="00314FFE">
      <w:pPr>
        <w:spacing w:line="360" w:lineRule="auto"/>
        <w:jc w:val="center"/>
      </w:pPr>
      <w:r w:rsidRPr="00173A1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213700_img_005" style="width:34.5pt;height:47.25pt;visibility:visible">
            <v:imagedata r:id="rId5" o:title=""/>
          </v:shape>
        </w:pict>
      </w:r>
    </w:p>
    <w:p w:rsidR="005C5F00" w:rsidRPr="00297D7C" w:rsidRDefault="005C5F00" w:rsidP="004F74EA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5C5F00" w:rsidRPr="00297D7C" w:rsidRDefault="005C5F00" w:rsidP="004F74EA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5C5F00" w:rsidRPr="00297D7C" w:rsidRDefault="005C5F00" w:rsidP="004F74EA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5C5F00" w:rsidRPr="00297D7C" w:rsidRDefault="005C5F00" w:rsidP="004F74EA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5C5F00" w:rsidRPr="00297D7C" w:rsidRDefault="005C5F00" w:rsidP="004F74EA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тел. 66-13-17, факс 66-13-17, Е-mail: </w:t>
      </w:r>
      <w:r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5C5F00" w:rsidRPr="00297D7C" w:rsidRDefault="005C5F00" w:rsidP="00314FFE">
      <w:pPr>
        <w:spacing w:line="360" w:lineRule="auto"/>
      </w:pPr>
      <w:r>
        <w:rPr>
          <w:noProof/>
          <w:lang w:val="ru-RU"/>
        </w:rPr>
        <w:pict>
          <v:line id="_x0000_s1026" style="position:absolute;z-index:251658240" from="-.2pt,5.9pt" to="483.2pt,6.5pt" strokeweight="4.5pt">
            <v:stroke linestyle="thickThin"/>
          </v:line>
        </w:pict>
      </w:r>
      <w:r w:rsidRPr="00297D7C">
        <w:rPr>
          <w:lang w:val="ru-RU"/>
        </w:rPr>
        <w:t xml:space="preserve"> </w:t>
      </w:r>
    </w:p>
    <w:p w:rsidR="005C5F00" w:rsidRDefault="005C5F00" w:rsidP="00314FFE">
      <w:pPr>
        <w:spacing w:line="360" w:lineRule="auto"/>
      </w:pPr>
      <w:r w:rsidRPr="004F74EA">
        <w:rPr>
          <w:u w:val="single"/>
        </w:rPr>
        <w:t>23 березня 2017 р.</w:t>
      </w:r>
      <w:r w:rsidRPr="00297D7C">
        <w:t xml:space="preserve"> № </w:t>
      </w:r>
      <w:r>
        <w:t>01-16/510</w:t>
      </w:r>
    </w:p>
    <w:p w:rsidR="005C5F00" w:rsidRPr="00297D7C" w:rsidRDefault="005C5F00" w:rsidP="00314FFE">
      <w:pPr>
        <w:spacing w:line="360" w:lineRule="auto"/>
      </w:pPr>
      <w:r>
        <w:t xml:space="preserve">на </w:t>
      </w:r>
      <w:r w:rsidRPr="004F74EA">
        <w:rPr>
          <w:u w:val="single"/>
        </w:rPr>
        <w:t>№</w:t>
      </w:r>
      <w:r w:rsidRPr="004F74EA">
        <w:rPr>
          <w:color w:val="000000"/>
          <w:sz w:val="27"/>
          <w:szCs w:val="27"/>
          <w:u w:val="single"/>
        </w:rPr>
        <w:t>01-23-03/1169</w:t>
      </w:r>
      <w:r>
        <w:rPr>
          <w:color w:val="000000"/>
          <w:sz w:val="27"/>
          <w:szCs w:val="27"/>
        </w:rPr>
        <w:t xml:space="preserve"> </w:t>
      </w:r>
      <w:r>
        <w:t xml:space="preserve"> від </w:t>
      </w:r>
      <w:r w:rsidRPr="004F74EA">
        <w:rPr>
          <w:color w:val="000000"/>
          <w:sz w:val="27"/>
          <w:szCs w:val="27"/>
          <w:u w:val="single"/>
        </w:rPr>
        <w:t xml:space="preserve">20.03.2017 </w:t>
      </w:r>
    </w:p>
    <w:p w:rsidR="005C5F00" w:rsidRPr="00297D7C" w:rsidRDefault="005C5F00" w:rsidP="00314FFE">
      <w:pPr>
        <w:ind w:left="5216"/>
        <w:jc w:val="both"/>
        <w:rPr>
          <w:b/>
        </w:rPr>
      </w:pPr>
      <w:r>
        <w:rPr>
          <w:b/>
        </w:rPr>
        <w:t>Керівникам дошкільних та  загальноосвітніх навчальних закладів</w:t>
      </w:r>
    </w:p>
    <w:p w:rsidR="005C5F00" w:rsidRPr="00297D7C" w:rsidRDefault="005C5F00" w:rsidP="00314FFE">
      <w:pPr>
        <w:spacing w:line="360" w:lineRule="auto"/>
        <w:ind w:left="5216"/>
        <w:rPr>
          <w:b/>
          <w:i/>
        </w:rPr>
      </w:pPr>
    </w:p>
    <w:p w:rsidR="005C5F00" w:rsidRDefault="005C5F00" w:rsidP="00314FFE">
      <w:pPr>
        <w:rPr>
          <w:b/>
        </w:rPr>
      </w:pPr>
      <w:r w:rsidRPr="008263F6">
        <w:rPr>
          <w:b/>
        </w:rPr>
        <w:t>Щодо створення безперешкодного</w:t>
      </w:r>
    </w:p>
    <w:p w:rsidR="005C5F00" w:rsidRDefault="005C5F00" w:rsidP="00314FFE">
      <w:pPr>
        <w:rPr>
          <w:b/>
        </w:rPr>
      </w:pPr>
      <w:r w:rsidRPr="008263F6">
        <w:rPr>
          <w:b/>
        </w:rPr>
        <w:t xml:space="preserve">життєвого середовища для осіб </w:t>
      </w:r>
    </w:p>
    <w:p w:rsidR="005C5F00" w:rsidRDefault="005C5F00" w:rsidP="00314FFE">
      <w:pPr>
        <w:rPr>
          <w:b/>
        </w:rPr>
      </w:pPr>
      <w:r w:rsidRPr="008263F6">
        <w:rPr>
          <w:b/>
        </w:rPr>
        <w:t>з обмеженими фізичними</w:t>
      </w:r>
    </w:p>
    <w:p w:rsidR="005C5F00" w:rsidRPr="00297D7C" w:rsidRDefault="005C5F00" w:rsidP="00314FFE">
      <w:pPr>
        <w:rPr>
          <w:b/>
        </w:rPr>
      </w:pPr>
      <w:r w:rsidRPr="008263F6">
        <w:rPr>
          <w:b/>
        </w:rPr>
        <w:t>можливостями</w:t>
      </w:r>
      <w:r>
        <w:rPr>
          <w:b/>
        </w:rPr>
        <w:t xml:space="preserve"> </w:t>
      </w:r>
      <w:r w:rsidRPr="008263F6">
        <w:rPr>
          <w:b/>
        </w:rPr>
        <w:t xml:space="preserve"> </w:t>
      </w:r>
    </w:p>
    <w:p w:rsidR="005C5F00" w:rsidRPr="00297D7C" w:rsidRDefault="005C5F00" w:rsidP="00314FFE">
      <w:pPr>
        <w:spacing w:line="360" w:lineRule="auto"/>
        <w:ind w:right="5102"/>
        <w:jc w:val="both"/>
        <w:rPr>
          <w:b/>
        </w:rPr>
      </w:pPr>
    </w:p>
    <w:p w:rsidR="005C5F00" w:rsidRDefault="005C5F00" w:rsidP="00314FFE">
      <w:pPr>
        <w:spacing w:line="360" w:lineRule="auto"/>
        <w:ind w:firstLine="709"/>
        <w:jc w:val="both"/>
      </w:pPr>
      <w:r w:rsidRPr="00297D7C">
        <w:t>Відділ освіти Вінницької р</w:t>
      </w:r>
      <w:r>
        <w:t>айонної державної адміністрації, на виконання Конвенції ООН про права осіб з інвалідністю на період до 2020 року та Національної стратегії у сфері прав людини на період до 2020 року, листа Департаменту освіти і науки облдержадміністрації від</w:t>
      </w:r>
      <w:r w:rsidRPr="005E2C01">
        <w:t xml:space="preserve"> 20.03.2017 </w:t>
      </w:r>
      <w:r>
        <w:t>№ 01-23-03/1169, просить надати інформацію про вжиті відповідні заходи щодо створення безперешкодного життєвого середовища для осіб з обмеженими фізичними можливостями у навчальних закладах району, а саме:</w:t>
      </w:r>
    </w:p>
    <w:p w:rsidR="005C5F00" w:rsidRDefault="005C5F00" w:rsidP="00314FFE">
      <w:pPr>
        <w:numPr>
          <w:ilvl w:val="0"/>
          <w:numId w:val="1"/>
        </w:numPr>
        <w:tabs>
          <w:tab w:val="clear" w:pos="1440"/>
          <w:tab w:val="num" w:pos="900"/>
        </w:tabs>
        <w:overflowPunct/>
        <w:autoSpaceDE/>
        <w:autoSpaceDN/>
        <w:adjustRightInd/>
        <w:spacing w:line="360" w:lineRule="auto"/>
        <w:ind w:left="540" w:firstLine="0"/>
        <w:jc w:val="both"/>
      </w:pPr>
      <w:r>
        <w:t>забезпечення ефективного доступу осіб з інвалідністю на рівні з            іншими особами до навчальних  закладів;</w:t>
      </w:r>
    </w:p>
    <w:p w:rsidR="005C5F00" w:rsidRDefault="005C5F00" w:rsidP="00314FFE">
      <w:pPr>
        <w:numPr>
          <w:ilvl w:val="0"/>
          <w:numId w:val="1"/>
        </w:numPr>
        <w:tabs>
          <w:tab w:val="num" w:pos="900"/>
        </w:tabs>
        <w:overflowPunct/>
        <w:autoSpaceDE/>
        <w:autoSpaceDN/>
        <w:adjustRightInd/>
        <w:spacing w:line="360" w:lineRule="auto"/>
        <w:ind w:left="540" w:firstLine="0"/>
        <w:jc w:val="both"/>
      </w:pPr>
      <w:r>
        <w:t>забезпечення контролю за врахуванням потреб осіб з обмеженими фізичними можливостями при будівництві нових, проведенні реконструкції та капітальних ремонтів існуючих будівель та приміщень навчальних закладів;</w:t>
      </w:r>
    </w:p>
    <w:p w:rsidR="005C5F00" w:rsidRDefault="005C5F00" w:rsidP="00314FFE">
      <w:pPr>
        <w:numPr>
          <w:ilvl w:val="0"/>
          <w:numId w:val="1"/>
        </w:numPr>
        <w:tabs>
          <w:tab w:val="num" w:pos="900"/>
        </w:tabs>
        <w:overflowPunct/>
        <w:autoSpaceDE/>
        <w:autoSpaceDN/>
        <w:adjustRightInd/>
        <w:spacing w:line="360" w:lineRule="auto"/>
        <w:ind w:left="540" w:firstLine="0"/>
        <w:jc w:val="both"/>
      </w:pPr>
      <w:r>
        <w:t>вжиті заходи щодо створення умов для навчання дітей з інвалідністю в загальноосвітніх навчальних закладах;</w:t>
      </w:r>
    </w:p>
    <w:p w:rsidR="005C5F00" w:rsidRDefault="005C5F00" w:rsidP="00314FFE">
      <w:pPr>
        <w:numPr>
          <w:ilvl w:val="0"/>
          <w:numId w:val="1"/>
        </w:numPr>
        <w:tabs>
          <w:tab w:val="clear" w:pos="1440"/>
          <w:tab w:val="num" w:pos="900"/>
          <w:tab w:val="left" w:pos="5040"/>
        </w:tabs>
        <w:overflowPunct/>
        <w:autoSpaceDE/>
        <w:autoSpaceDN/>
        <w:adjustRightInd/>
        <w:spacing w:line="360" w:lineRule="auto"/>
        <w:ind w:left="540" w:firstLine="0"/>
        <w:jc w:val="both"/>
      </w:pPr>
      <w:r>
        <w:t>у разі необхідності провести дообладнання або переобладнання приміщень.</w:t>
      </w:r>
    </w:p>
    <w:p w:rsidR="005C5F00" w:rsidRPr="00297D7C" w:rsidRDefault="005C5F00" w:rsidP="00314FFE">
      <w:pPr>
        <w:spacing w:line="360" w:lineRule="auto"/>
        <w:ind w:firstLine="709"/>
        <w:jc w:val="both"/>
      </w:pPr>
      <w:r>
        <w:t xml:space="preserve">Інформацію надати у відділ освіти  (ПМПК) терміном до 30.03.2017 року на </w:t>
      </w:r>
      <w:r>
        <w:rPr>
          <w:lang w:val="en-US"/>
        </w:rPr>
        <w:t>e</w:t>
      </w:r>
      <w:r w:rsidRPr="00314FFE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B4369C">
          <w:rPr>
            <w:rStyle w:val="Hyperlink"/>
            <w:lang w:val="en-US"/>
          </w:rPr>
          <w:t>vrpmpk</w:t>
        </w:r>
        <w:r w:rsidRPr="00314FFE">
          <w:rPr>
            <w:rStyle w:val="Hyperlink"/>
          </w:rPr>
          <w:t>@</w:t>
        </w:r>
        <w:r w:rsidRPr="00B4369C">
          <w:rPr>
            <w:rStyle w:val="Hyperlink"/>
            <w:lang w:val="en-US"/>
          </w:rPr>
          <w:t>mail</w:t>
        </w:r>
        <w:r w:rsidRPr="00314FFE">
          <w:rPr>
            <w:rStyle w:val="Hyperlink"/>
          </w:rPr>
          <w:t>.</w:t>
        </w:r>
        <w:r w:rsidRPr="00B4369C">
          <w:rPr>
            <w:rStyle w:val="Hyperlink"/>
            <w:lang w:val="en-US"/>
          </w:rPr>
          <w:t>ru</w:t>
        </w:r>
      </w:hyperlink>
      <w:r w:rsidRPr="00314FFE">
        <w:t xml:space="preserve"> </w:t>
      </w:r>
    </w:p>
    <w:p w:rsidR="005C5F00" w:rsidRPr="00297D7C" w:rsidRDefault="005C5F00" w:rsidP="00314FFE">
      <w:pPr>
        <w:spacing w:line="360" w:lineRule="auto"/>
        <w:ind w:firstLine="851"/>
        <w:jc w:val="both"/>
      </w:pPr>
    </w:p>
    <w:p w:rsidR="005C5F00" w:rsidRPr="00297D7C" w:rsidRDefault="005C5F00" w:rsidP="00314FFE">
      <w:pPr>
        <w:spacing w:line="360" w:lineRule="auto"/>
        <w:jc w:val="both"/>
        <w:rPr>
          <w:b/>
        </w:rPr>
      </w:pPr>
      <w:r>
        <w:rPr>
          <w:b/>
        </w:rPr>
        <w:t>Н</w:t>
      </w:r>
      <w:r w:rsidRPr="00297D7C">
        <w:rPr>
          <w:b/>
        </w:rPr>
        <w:t>ачальник</w:t>
      </w:r>
      <w:r>
        <w:rPr>
          <w:b/>
        </w:rPr>
        <w:t xml:space="preserve"> відділу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Томусяк</w:t>
      </w:r>
    </w:p>
    <w:p w:rsidR="005C5F00" w:rsidRPr="00297D7C" w:rsidRDefault="005C5F00" w:rsidP="00314FFE">
      <w:pPr>
        <w:spacing w:line="360" w:lineRule="auto"/>
        <w:jc w:val="both"/>
        <w:rPr>
          <w:b/>
        </w:rPr>
      </w:pPr>
    </w:p>
    <w:p w:rsidR="005C5F00" w:rsidRDefault="005C5F00" w:rsidP="00314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Копчинська </w:t>
      </w:r>
    </w:p>
    <w:p w:rsidR="005C5F00" w:rsidRDefault="005C5F00" w:rsidP="00314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53-05-78</w:t>
      </w:r>
    </w:p>
    <w:sectPr w:rsidR="005C5F00" w:rsidSect="00C905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4A0"/>
    <w:multiLevelType w:val="hybridMultilevel"/>
    <w:tmpl w:val="95205E60"/>
    <w:lvl w:ilvl="0" w:tplc="439C26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3F6"/>
    <w:rsid w:val="00000BB9"/>
    <w:rsid w:val="000645AC"/>
    <w:rsid w:val="00097E55"/>
    <w:rsid w:val="00125532"/>
    <w:rsid w:val="00173A1C"/>
    <w:rsid w:val="001C0E5F"/>
    <w:rsid w:val="001D34E0"/>
    <w:rsid w:val="001F2589"/>
    <w:rsid w:val="00202994"/>
    <w:rsid w:val="0021344C"/>
    <w:rsid w:val="002316B8"/>
    <w:rsid w:val="00297D7C"/>
    <w:rsid w:val="002A5A99"/>
    <w:rsid w:val="002E2EE1"/>
    <w:rsid w:val="002E357F"/>
    <w:rsid w:val="00314FFE"/>
    <w:rsid w:val="00316EF2"/>
    <w:rsid w:val="00340421"/>
    <w:rsid w:val="003A24F2"/>
    <w:rsid w:val="003A2886"/>
    <w:rsid w:val="003D21BC"/>
    <w:rsid w:val="003F0ED9"/>
    <w:rsid w:val="00405B9F"/>
    <w:rsid w:val="004279B4"/>
    <w:rsid w:val="00450905"/>
    <w:rsid w:val="00485F1A"/>
    <w:rsid w:val="004C1A10"/>
    <w:rsid w:val="004C46AE"/>
    <w:rsid w:val="004F74EA"/>
    <w:rsid w:val="0053260E"/>
    <w:rsid w:val="00532A0A"/>
    <w:rsid w:val="005338F4"/>
    <w:rsid w:val="00560DA9"/>
    <w:rsid w:val="00595ACC"/>
    <w:rsid w:val="005C5F00"/>
    <w:rsid w:val="005E2C01"/>
    <w:rsid w:val="005F79EC"/>
    <w:rsid w:val="005F7A58"/>
    <w:rsid w:val="00640B8C"/>
    <w:rsid w:val="00655D8C"/>
    <w:rsid w:val="006A5792"/>
    <w:rsid w:val="006C34CE"/>
    <w:rsid w:val="006D098B"/>
    <w:rsid w:val="006D4656"/>
    <w:rsid w:val="006E7752"/>
    <w:rsid w:val="006F7AF0"/>
    <w:rsid w:val="0070490F"/>
    <w:rsid w:val="007058B2"/>
    <w:rsid w:val="00714E43"/>
    <w:rsid w:val="007238A1"/>
    <w:rsid w:val="00731C1E"/>
    <w:rsid w:val="007615F6"/>
    <w:rsid w:val="0077492B"/>
    <w:rsid w:val="00796293"/>
    <w:rsid w:val="007F7394"/>
    <w:rsid w:val="008263F6"/>
    <w:rsid w:val="00835FBF"/>
    <w:rsid w:val="008374B9"/>
    <w:rsid w:val="00877106"/>
    <w:rsid w:val="008B59CD"/>
    <w:rsid w:val="008D6D20"/>
    <w:rsid w:val="008D7D89"/>
    <w:rsid w:val="008F02DF"/>
    <w:rsid w:val="00904655"/>
    <w:rsid w:val="00910716"/>
    <w:rsid w:val="00955420"/>
    <w:rsid w:val="00980A6D"/>
    <w:rsid w:val="00986A29"/>
    <w:rsid w:val="009A1D7A"/>
    <w:rsid w:val="00A33134"/>
    <w:rsid w:val="00A51AD6"/>
    <w:rsid w:val="00A53CD1"/>
    <w:rsid w:val="00AA6CCE"/>
    <w:rsid w:val="00AC2286"/>
    <w:rsid w:val="00B4369C"/>
    <w:rsid w:val="00B54B80"/>
    <w:rsid w:val="00B73FC4"/>
    <w:rsid w:val="00B94F6B"/>
    <w:rsid w:val="00C120AA"/>
    <w:rsid w:val="00C63BB5"/>
    <w:rsid w:val="00C9050E"/>
    <w:rsid w:val="00CB245A"/>
    <w:rsid w:val="00D02BDD"/>
    <w:rsid w:val="00D51A5B"/>
    <w:rsid w:val="00D7109E"/>
    <w:rsid w:val="00D957FA"/>
    <w:rsid w:val="00DB7720"/>
    <w:rsid w:val="00E4551B"/>
    <w:rsid w:val="00EF55BE"/>
    <w:rsid w:val="00F22EC4"/>
    <w:rsid w:val="00F72D7E"/>
    <w:rsid w:val="00F84D92"/>
    <w:rsid w:val="00FD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E2C01"/>
    <w:pPr>
      <w:overflowPunct/>
      <w:autoSpaceDE/>
      <w:autoSpaceDN/>
      <w:adjustRightInd/>
      <w:spacing w:after="200"/>
    </w:pPr>
    <w:rPr>
      <w:rFonts w:ascii="Arial" w:hAnsi="Arial" w:cs="Arial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14F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pmp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\&#1056;&#1072;&#1073;&#1086;&#1095;&#1080;&#1081;%20&#1089;&#1090;&#1086;&#1083;\&#1073;&#1083;&#1072;&#1085;&#1082;&#1080;%20&#1055;&#1052;&#1055;&#1050;_2016\&#1064;&#1072;&#1073;&#1083;&#1086;&#1085;%20&#1074;.&#1086;.%20&#1058;&#1086;&#1084;&#1091;&#1089;&#1103;&#1082;%20&#1057;.&#1052;.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в.о. Томусяк С.М. (2).dot</Template>
  <TotalTime>1</TotalTime>
  <Pages>2</Pages>
  <Words>248</Words>
  <Characters>1416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2013-11-21T09:01:00Z</cp:lastPrinted>
  <dcterms:created xsi:type="dcterms:W3CDTF">2017-03-23T11:10:00Z</dcterms:created>
  <dcterms:modified xsi:type="dcterms:W3CDTF">2017-03-24T04:55:00Z</dcterms:modified>
</cp:coreProperties>
</file>