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FA" w:rsidRDefault="00C14EFA" w:rsidP="00E62535">
      <w:pPr>
        <w:jc w:val="center"/>
        <w:rPr>
          <w:b/>
          <w:caps/>
        </w:rPr>
      </w:pPr>
      <w:r w:rsidRPr="000C1405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213700_img_005" style="width:34.5pt;height:47.25pt;visibility:visible">
            <v:imagedata r:id="rId4" o:title=""/>
          </v:shape>
        </w:pict>
      </w:r>
    </w:p>
    <w:p w:rsidR="00C14EFA" w:rsidRPr="00297D7C" w:rsidRDefault="00C14EFA" w:rsidP="00E62535">
      <w:pPr>
        <w:jc w:val="center"/>
        <w:rPr>
          <w:b/>
          <w:caps/>
        </w:rPr>
      </w:pPr>
      <w:r w:rsidRPr="00297D7C">
        <w:rPr>
          <w:b/>
          <w:caps/>
        </w:rPr>
        <w:t>Відділ освіти</w:t>
      </w:r>
    </w:p>
    <w:p w:rsidR="00C14EFA" w:rsidRPr="00297D7C" w:rsidRDefault="00C14EFA" w:rsidP="00E62535">
      <w:pPr>
        <w:jc w:val="center"/>
        <w:rPr>
          <w:b/>
          <w:caps/>
        </w:rPr>
      </w:pPr>
      <w:r w:rsidRPr="00297D7C">
        <w:rPr>
          <w:b/>
          <w:caps/>
        </w:rPr>
        <w:t>ВінницькОЇ районнОЇ державнОЇ адміністраціЇ</w:t>
      </w:r>
    </w:p>
    <w:p w:rsidR="00C14EFA" w:rsidRPr="00297D7C" w:rsidRDefault="00C14EFA" w:rsidP="00E62535">
      <w:pPr>
        <w:jc w:val="center"/>
        <w:rPr>
          <w:b/>
          <w:caps/>
        </w:rPr>
      </w:pPr>
      <w:r w:rsidRPr="00297D7C">
        <w:rPr>
          <w:b/>
          <w:caps/>
        </w:rPr>
        <w:t>вінницької області</w:t>
      </w:r>
    </w:p>
    <w:p w:rsidR="00C14EFA" w:rsidRPr="00297D7C" w:rsidRDefault="00C14EFA" w:rsidP="00E62535">
      <w:pPr>
        <w:jc w:val="center"/>
        <w:rPr>
          <w:sz w:val="22"/>
          <w:szCs w:val="22"/>
        </w:rPr>
      </w:pPr>
      <w:r w:rsidRPr="00297D7C">
        <w:rPr>
          <w:sz w:val="22"/>
          <w:szCs w:val="22"/>
        </w:rPr>
        <w:t xml:space="preserve">вул. Хмельницьке шосе, </w:t>
      </w:r>
      <w:smartTag w:uri="urn:schemas-microsoft-com:office:smarttags" w:element="metricconverter">
        <w:smartTagPr>
          <w:attr w:name="ProductID" w:val="7, м"/>
        </w:smartTagPr>
        <w:r w:rsidRPr="00297D7C">
          <w:rPr>
            <w:sz w:val="22"/>
            <w:szCs w:val="22"/>
          </w:rPr>
          <w:t>7, м</w:t>
        </w:r>
      </w:smartTag>
      <w:r w:rsidRPr="00297D7C">
        <w:rPr>
          <w:sz w:val="22"/>
          <w:szCs w:val="22"/>
        </w:rPr>
        <w:t>. Вінниця, Вінницький район, Вінницька область, 21036</w:t>
      </w:r>
    </w:p>
    <w:p w:rsidR="00C14EFA" w:rsidRPr="00297D7C" w:rsidRDefault="00C14EFA" w:rsidP="00E62535">
      <w:pPr>
        <w:jc w:val="center"/>
        <w:rPr>
          <w:sz w:val="22"/>
          <w:szCs w:val="22"/>
        </w:rPr>
      </w:pPr>
      <w:r w:rsidRPr="00297D7C">
        <w:rPr>
          <w:sz w:val="22"/>
          <w:szCs w:val="22"/>
        </w:rPr>
        <w:t xml:space="preserve">тел. 66-13-17, факс 66-13-17, Е-mail: </w:t>
      </w:r>
      <w:r w:rsidRPr="00CB245A">
        <w:rPr>
          <w:sz w:val="22"/>
          <w:szCs w:val="22"/>
        </w:rPr>
        <w:t>osvita.vrda@gmail.com</w:t>
      </w:r>
      <w:r w:rsidRPr="00297D7C">
        <w:rPr>
          <w:sz w:val="22"/>
          <w:szCs w:val="22"/>
        </w:rPr>
        <w:t>,  Код ЕДРПОУ 02141302</w:t>
      </w:r>
    </w:p>
    <w:p w:rsidR="00C14EFA" w:rsidRPr="00297D7C" w:rsidRDefault="00C14EFA" w:rsidP="00E62535">
      <w:r>
        <w:rPr>
          <w:noProof/>
          <w:lang w:val="ru-RU"/>
        </w:rPr>
        <w:pict>
          <v:line id="_x0000_s1026" style="position:absolute;z-index:251658240" from="-.2pt,5.9pt" to="483.2pt,6.5pt" strokeweight="4.5pt">
            <v:stroke linestyle="thickThin"/>
          </v:line>
        </w:pict>
      </w:r>
      <w:r w:rsidRPr="00297D7C">
        <w:rPr>
          <w:lang w:val="ru-RU"/>
        </w:rPr>
        <w:t xml:space="preserve"> </w:t>
      </w:r>
    </w:p>
    <w:p w:rsidR="00C14EFA" w:rsidRPr="00D81BBA" w:rsidRDefault="00C14EFA" w:rsidP="00E62535">
      <w:r w:rsidRPr="00D81BBA">
        <w:t>29 березня 2017 р. № 01-16/547</w:t>
      </w:r>
    </w:p>
    <w:p w:rsidR="00C14EFA" w:rsidRPr="00453BCF" w:rsidRDefault="00C14EFA" w:rsidP="00E62535">
      <w:pPr>
        <w:jc w:val="right"/>
        <w:rPr>
          <w:b/>
        </w:rPr>
      </w:pPr>
      <w:r>
        <w:t xml:space="preserve"> </w:t>
      </w:r>
      <w:r w:rsidRPr="00453BCF">
        <w:rPr>
          <w:b/>
        </w:rPr>
        <w:t xml:space="preserve">Керівникам  загальноосвітніх  </w:t>
      </w:r>
    </w:p>
    <w:p w:rsidR="00C14EFA" w:rsidRPr="00453BCF" w:rsidRDefault="00C14EFA" w:rsidP="00E62535">
      <w:pPr>
        <w:jc w:val="right"/>
        <w:rPr>
          <w:b/>
        </w:rPr>
      </w:pPr>
      <w:r w:rsidRPr="00453BCF">
        <w:rPr>
          <w:b/>
        </w:rPr>
        <w:t xml:space="preserve">навчальних  закладів </w:t>
      </w:r>
    </w:p>
    <w:p w:rsidR="00C14EFA" w:rsidRPr="009648C0" w:rsidRDefault="00C14EFA" w:rsidP="00E62535">
      <w:pPr>
        <w:rPr>
          <w:i/>
        </w:rPr>
      </w:pPr>
      <w:r>
        <w:t xml:space="preserve"> </w:t>
      </w:r>
      <w:r w:rsidRPr="009648C0">
        <w:rPr>
          <w:i/>
        </w:rPr>
        <w:t xml:space="preserve">Про  реєстрацію  на  </w:t>
      </w:r>
    </w:p>
    <w:p w:rsidR="00C14EFA" w:rsidRPr="009648C0" w:rsidRDefault="00C14EFA" w:rsidP="00E62535">
      <w:pPr>
        <w:rPr>
          <w:i/>
        </w:rPr>
      </w:pPr>
      <w:r w:rsidRPr="009648C0">
        <w:rPr>
          <w:i/>
        </w:rPr>
        <w:t>Репозитарії  підручників</w:t>
      </w:r>
    </w:p>
    <w:p w:rsidR="00C14EFA" w:rsidRPr="009648C0" w:rsidRDefault="00C14EFA" w:rsidP="00E62535">
      <w:pPr>
        <w:rPr>
          <w:i/>
        </w:rPr>
      </w:pPr>
      <w:r w:rsidRPr="009648C0">
        <w:rPr>
          <w:i/>
        </w:rPr>
        <w:t xml:space="preserve">для  9-го  класу        </w:t>
      </w:r>
    </w:p>
    <w:p w:rsidR="00C14EFA" w:rsidRDefault="00C14EFA" w:rsidP="00E62535"/>
    <w:p w:rsidR="00C14EFA" w:rsidRDefault="00C14EFA" w:rsidP="0099046D">
      <w:pPr>
        <w:spacing w:line="276" w:lineRule="auto"/>
        <w:ind w:firstLine="1134"/>
        <w:jc w:val="both"/>
      </w:pPr>
      <w:r>
        <w:t xml:space="preserve"> Відділ  освіти  Вінницької  райдержадміністрації   </w:t>
      </w:r>
      <w:r w:rsidRPr="00453BCF">
        <w:rPr>
          <w:b/>
          <w:u w:val="single"/>
        </w:rPr>
        <w:t xml:space="preserve">зобов’язує </w:t>
      </w:r>
      <w:r>
        <w:t xml:space="preserve"> Вас   </w:t>
      </w:r>
      <w:r w:rsidRPr="00C07E61">
        <w:rPr>
          <w:b/>
        </w:rPr>
        <w:t>терміново</w:t>
      </w:r>
      <w:r>
        <w:rPr>
          <w:b/>
        </w:rPr>
        <w:t xml:space="preserve"> ( !!! )</w:t>
      </w:r>
      <w:r>
        <w:t xml:space="preserve">  </w:t>
      </w:r>
      <w:r w:rsidRPr="00E075EA">
        <w:rPr>
          <w:b/>
          <w:i/>
          <w:u w:val="single"/>
        </w:rPr>
        <w:t>до  31  березня  2017 року</w:t>
      </w:r>
      <w:r>
        <w:t xml:space="preserve">  здійснити  реєстрацію  Вашого  навчального  закладу  на  </w:t>
      </w:r>
      <w:r w:rsidRPr="00E075EA">
        <w:rPr>
          <w:b/>
        </w:rPr>
        <w:t xml:space="preserve">РЕПОЗИТАРІЇ </w:t>
      </w:r>
      <w:r>
        <w:t xml:space="preserve">   підручників  для  9-го  класу.  Без  реєстрації  та  участі  у  конкурсі  макетів  підручників  Ви  не  отримаєте  нових  підручників  для  9-го  класу.</w:t>
      </w:r>
    </w:p>
    <w:p w:rsidR="00C14EFA" w:rsidRPr="00370BB7" w:rsidRDefault="00C14EFA" w:rsidP="009648C0">
      <w:pPr>
        <w:rPr>
          <w:b/>
          <w:u w:val="single"/>
        </w:rPr>
      </w:pPr>
      <w:r>
        <w:t xml:space="preserve">  </w:t>
      </w:r>
      <w:r w:rsidRPr="00370BB7">
        <w:rPr>
          <w:b/>
          <w:u w:val="single"/>
        </w:rPr>
        <w:t xml:space="preserve">  Ваш доступ до особистого кабінету:</w:t>
      </w:r>
    </w:p>
    <w:p w:rsidR="00C14EFA" w:rsidRPr="00370BB7" w:rsidRDefault="00C14EFA" w:rsidP="009648C0">
      <w:pPr>
        <w:rPr>
          <w:b/>
          <w:u w:val="single"/>
        </w:rPr>
      </w:pPr>
      <w:r w:rsidRPr="00370BB7">
        <w:rPr>
          <w:b/>
          <w:u w:val="single"/>
        </w:rPr>
        <w:t xml:space="preserve">   сторінка авторизації </w:t>
      </w:r>
    </w:p>
    <w:p w:rsidR="00C14EFA" w:rsidRDefault="00C14EFA" w:rsidP="009648C0">
      <w:pPr>
        <w:rPr>
          <w:b/>
          <w:sz w:val="36"/>
          <w:szCs w:val="36"/>
        </w:rPr>
      </w:pPr>
      <w:hyperlink r:id="rId5" w:history="1">
        <w:r w:rsidRPr="0000475E">
          <w:rPr>
            <w:rStyle w:val="Hyperlink"/>
            <w:b/>
            <w:sz w:val="36"/>
            <w:szCs w:val="36"/>
          </w:rPr>
          <w:t>http://repository.imzo.gov.ua/Auth/login</w:t>
        </w:r>
      </w:hyperlink>
    </w:p>
    <w:p w:rsidR="00C14EFA" w:rsidRDefault="00C14EFA" w:rsidP="009648C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C14EFA" w:rsidRPr="00370BB7" w:rsidRDefault="00C14EFA" w:rsidP="0099046D">
      <w:pPr>
        <w:spacing w:line="276" w:lineRule="auto"/>
        <w:ind w:firstLine="1134"/>
        <w:jc w:val="both"/>
      </w:pPr>
      <w:r>
        <w:t xml:space="preserve">20  березня  2017  року  Інститут  </w:t>
      </w:r>
      <w:r w:rsidRPr="00370BB7">
        <w:t xml:space="preserve"> модернізації</w:t>
      </w:r>
      <w:r>
        <w:t xml:space="preserve">  </w:t>
      </w:r>
      <w:r w:rsidRPr="00370BB7">
        <w:t xml:space="preserve"> змісту </w:t>
      </w:r>
      <w:r>
        <w:t xml:space="preserve">  </w:t>
      </w:r>
      <w:r w:rsidRPr="00370BB7">
        <w:t xml:space="preserve">освіти </w:t>
      </w:r>
      <w:r>
        <w:t xml:space="preserve">  </w:t>
      </w:r>
      <w:r w:rsidRPr="00370BB7">
        <w:t xml:space="preserve">для </w:t>
      </w:r>
      <w:r>
        <w:t xml:space="preserve">  </w:t>
      </w:r>
      <w:r w:rsidRPr="009648C0">
        <w:rPr>
          <w:b/>
          <w:u w:val="single"/>
        </w:rPr>
        <w:t>участі   у  конкурсі</w:t>
      </w:r>
      <w:r w:rsidRPr="00370BB7">
        <w:t xml:space="preserve"> проектів </w:t>
      </w:r>
      <w:r>
        <w:t xml:space="preserve">  </w:t>
      </w:r>
      <w:r w:rsidRPr="00370BB7">
        <w:t>підручників</w:t>
      </w:r>
      <w:r>
        <w:t xml:space="preserve">  </w:t>
      </w:r>
      <w:r w:rsidRPr="00370BB7">
        <w:t xml:space="preserve"> для</w:t>
      </w:r>
      <w:r>
        <w:t xml:space="preserve">  </w:t>
      </w:r>
      <w:r w:rsidRPr="00370BB7">
        <w:t xml:space="preserve"> 9</w:t>
      </w:r>
      <w:r>
        <w:t xml:space="preserve">   класу  надіслав  на  кожну  школу  Ваш  особистий   </w:t>
      </w:r>
      <w:r w:rsidRPr="009648C0">
        <w:rPr>
          <w:b/>
        </w:rPr>
        <w:t>ЛОГІН</w:t>
      </w:r>
      <w:r>
        <w:t xml:space="preserve">  та  </w:t>
      </w:r>
      <w:r w:rsidRPr="009648C0">
        <w:rPr>
          <w:b/>
        </w:rPr>
        <w:t>ПАРОЛЬ</w:t>
      </w:r>
      <w:r>
        <w:rPr>
          <w:b/>
        </w:rPr>
        <w:t xml:space="preserve">.  </w:t>
      </w:r>
      <w:r w:rsidRPr="009648C0">
        <w:t>Якщо  ви  їх  втратили</w:t>
      </w:r>
      <w:r>
        <w:t xml:space="preserve">,  то  користуйтеся  контактними  даними  </w:t>
      </w:r>
      <w:r w:rsidRPr="00370BB7">
        <w:t>служби</w:t>
      </w:r>
      <w:r>
        <w:t xml:space="preserve">  </w:t>
      </w:r>
      <w:r w:rsidRPr="00370BB7">
        <w:t xml:space="preserve"> підтримки:</w:t>
      </w:r>
    </w:p>
    <w:p w:rsidR="00C14EFA" w:rsidRPr="00595817" w:rsidRDefault="00C14EFA" w:rsidP="0099046D">
      <w:pPr>
        <w:spacing w:line="276" w:lineRule="auto"/>
        <w:jc w:val="both"/>
        <w:rPr>
          <w:b/>
          <w:sz w:val="32"/>
          <w:szCs w:val="32"/>
          <w:u w:val="single"/>
        </w:rPr>
      </w:pPr>
      <w:r w:rsidRPr="00DB7D0B">
        <w:rPr>
          <w:b/>
          <w:sz w:val="36"/>
          <w:szCs w:val="36"/>
        </w:rPr>
        <w:t xml:space="preserve"> </w:t>
      </w:r>
      <w:r w:rsidRPr="00595817">
        <w:rPr>
          <w:b/>
          <w:sz w:val="32"/>
          <w:szCs w:val="32"/>
          <w:u w:val="single"/>
        </w:rPr>
        <w:t>"гаряча лінія" 0800-301-222,   067-209-12-68</w:t>
      </w:r>
    </w:p>
    <w:p w:rsidR="00C14EFA" w:rsidRDefault="00C14EFA" w:rsidP="0099046D">
      <w:pPr>
        <w:spacing w:line="276" w:lineRule="auto"/>
      </w:pPr>
      <w:r w:rsidRPr="00370BB7">
        <w:t xml:space="preserve"> он-лайн </w:t>
      </w:r>
      <w:r>
        <w:t xml:space="preserve">  </w:t>
      </w:r>
      <w:r w:rsidRPr="00370BB7">
        <w:t>консультант</w:t>
      </w:r>
      <w:r>
        <w:t xml:space="preserve">  </w:t>
      </w:r>
      <w:r w:rsidRPr="00370BB7">
        <w:t xml:space="preserve"> на</w:t>
      </w:r>
      <w:r>
        <w:t xml:space="preserve">  </w:t>
      </w:r>
      <w:r w:rsidRPr="00370BB7">
        <w:t xml:space="preserve"> сайті</w:t>
      </w:r>
      <w:r>
        <w:t xml:space="preserve">  </w:t>
      </w:r>
      <w:r w:rsidRPr="00370BB7">
        <w:t xml:space="preserve"> знаходиться </w:t>
      </w:r>
      <w:r>
        <w:t xml:space="preserve">  </w:t>
      </w:r>
      <w:r w:rsidRPr="00370BB7">
        <w:t>у</w:t>
      </w:r>
      <w:r>
        <w:t xml:space="preserve">  </w:t>
      </w:r>
      <w:r w:rsidRPr="00370BB7">
        <w:t>правому</w:t>
      </w:r>
    </w:p>
    <w:p w:rsidR="00C14EFA" w:rsidRPr="00370BB7" w:rsidRDefault="00C14EFA" w:rsidP="0099046D">
      <w:pPr>
        <w:spacing w:line="276" w:lineRule="auto"/>
      </w:pPr>
      <w:r w:rsidRPr="00370BB7">
        <w:t xml:space="preserve"> нижньому кутку на всіх сторінках сайту</w:t>
      </w:r>
    </w:p>
    <w:p w:rsidR="00C14EFA" w:rsidRDefault="00C14EFA" w:rsidP="0099046D">
      <w:pPr>
        <w:spacing w:line="276" w:lineRule="auto"/>
        <w:rPr>
          <w:b/>
        </w:rPr>
      </w:pPr>
      <w:r w:rsidRPr="00370BB7">
        <w:rPr>
          <w:b/>
        </w:rPr>
        <w:t xml:space="preserve"> e-mail: </w:t>
      </w:r>
      <w:hyperlink r:id="rId6" w:history="1">
        <w:r w:rsidRPr="0000475E">
          <w:rPr>
            <w:rStyle w:val="Hyperlink"/>
            <w:b/>
          </w:rPr>
          <w:t>support@imzo.gov.ua</w:t>
        </w:r>
      </w:hyperlink>
    </w:p>
    <w:p w:rsidR="00C14EFA" w:rsidRDefault="00C14EFA" w:rsidP="00E075EA">
      <w:pPr>
        <w:spacing w:line="360" w:lineRule="auto"/>
        <w:rPr>
          <w:b/>
        </w:rPr>
      </w:pPr>
    </w:p>
    <w:p w:rsidR="00C14EFA" w:rsidRDefault="00C14EFA" w:rsidP="00E075EA">
      <w:pPr>
        <w:spacing w:line="360" w:lineRule="auto"/>
        <w:rPr>
          <w:b/>
        </w:rPr>
      </w:pPr>
      <w:r>
        <w:rPr>
          <w:b/>
        </w:rPr>
        <w:t>Начальник  відділу  освіти                                                    С. М.  Томусяк</w:t>
      </w:r>
    </w:p>
    <w:p w:rsidR="00C14EFA" w:rsidRPr="00D81BBA" w:rsidRDefault="00C14EFA" w:rsidP="00E075EA">
      <w:pPr>
        <w:spacing w:line="360" w:lineRule="auto"/>
        <w:rPr>
          <w:sz w:val="24"/>
          <w:szCs w:val="24"/>
        </w:rPr>
      </w:pPr>
      <w:r w:rsidRPr="00D81BBA">
        <w:rPr>
          <w:sz w:val="24"/>
          <w:szCs w:val="24"/>
        </w:rPr>
        <w:t>Вик.:</w:t>
      </w:r>
      <w:r>
        <w:rPr>
          <w:sz w:val="24"/>
          <w:szCs w:val="24"/>
        </w:rPr>
        <w:t xml:space="preserve"> Юрченко Л. В.</w:t>
      </w:r>
    </w:p>
    <w:p w:rsidR="00C14EFA" w:rsidRDefault="00C14EFA" w:rsidP="0099046D">
      <w:pPr>
        <w:rPr>
          <w:b/>
          <w:sz w:val="36"/>
          <w:szCs w:val="36"/>
          <w:u w:val="single"/>
        </w:rPr>
      </w:pPr>
    </w:p>
    <w:p w:rsidR="00C14EFA" w:rsidRDefault="00C14EFA" w:rsidP="0099046D">
      <w:pPr>
        <w:rPr>
          <w:b/>
          <w:sz w:val="36"/>
          <w:szCs w:val="36"/>
          <w:u w:val="single"/>
        </w:rPr>
      </w:pPr>
    </w:p>
    <w:p w:rsidR="00C14EFA" w:rsidRDefault="00C14EFA" w:rsidP="0099046D">
      <w:pPr>
        <w:rPr>
          <w:b/>
          <w:sz w:val="36"/>
          <w:szCs w:val="36"/>
          <w:u w:val="single"/>
        </w:rPr>
      </w:pPr>
    </w:p>
    <w:p w:rsidR="00C14EFA" w:rsidRDefault="00C14EFA" w:rsidP="0099046D">
      <w:pPr>
        <w:rPr>
          <w:b/>
          <w:sz w:val="36"/>
          <w:szCs w:val="36"/>
          <w:u w:val="single"/>
        </w:rPr>
      </w:pPr>
    </w:p>
    <w:p w:rsidR="00C14EFA" w:rsidRDefault="00C14EFA" w:rsidP="0099046D">
      <w:pPr>
        <w:rPr>
          <w:b/>
          <w:sz w:val="36"/>
          <w:szCs w:val="36"/>
          <w:u w:val="single"/>
        </w:rPr>
      </w:pPr>
    </w:p>
    <w:p w:rsidR="00C14EFA" w:rsidRDefault="00C14EFA" w:rsidP="0099046D">
      <w:pPr>
        <w:rPr>
          <w:b/>
          <w:sz w:val="36"/>
          <w:szCs w:val="36"/>
          <w:u w:val="single"/>
        </w:rPr>
      </w:pPr>
    </w:p>
    <w:p w:rsidR="00C14EFA" w:rsidRPr="00370BB7" w:rsidRDefault="00C14EFA" w:rsidP="0099046D">
      <w:pPr>
        <w:rPr>
          <w:b/>
          <w:sz w:val="36"/>
          <w:szCs w:val="36"/>
          <w:u w:val="single"/>
        </w:rPr>
      </w:pPr>
      <w:r w:rsidRPr="00370BB7">
        <w:rPr>
          <w:b/>
          <w:sz w:val="36"/>
          <w:szCs w:val="36"/>
          <w:u w:val="single"/>
        </w:rPr>
        <w:t>Доступ до Репозитарію</w:t>
      </w:r>
      <w:r>
        <w:rPr>
          <w:b/>
          <w:sz w:val="36"/>
          <w:szCs w:val="36"/>
          <w:u w:val="single"/>
        </w:rPr>
        <w:t xml:space="preserve">      </w:t>
      </w:r>
    </w:p>
    <w:p w:rsidR="00C14EFA" w:rsidRPr="00370BB7" w:rsidRDefault="00C14EFA" w:rsidP="0099046D">
      <w:r w:rsidRPr="00370BB7">
        <w:t>---------- Переслане повідомлення ----------</w:t>
      </w:r>
    </w:p>
    <w:p w:rsidR="00C14EFA" w:rsidRPr="00370BB7" w:rsidRDefault="00C14EFA" w:rsidP="0099046D">
      <w:pPr>
        <w:rPr>
          <w:b/>
          <w:u w:val="single"/>
        </w:rPr>
      </w:pPr>
      <w:r w:rsidRPr="00370BB7">
        <w:rPr>
          <w:b/>
          <w:u w:val="single"/>
        </w:rPr>
        <w:t>Від: Репозиторій ІМЗО &lt;</w:t>
      </w:r>
      <w:r w:rsidRPr="00370BB7">
        <w:rPr>
          <w:b/>
          <w:sz w:val="36"/>
          <w:szCs w:val="36"/>
          <w:u w:val="single"/>
        </w:rPr>
        <w:t>support@repository.com.ua</w:t>
      </w:r>
      <w:r w:rsidRPr="00370BB7">
        <w:rPr>
          <w:b/>
          <w:u w:val="single"/>
        </w:rPr>
        <w:t>&gt;</w:t>
      </w:r>
    </w:p>
    <w:p w:rsidR="00C14EFA" w:rsidRPr="0099046D" w:rsidRDefault="00C14EFA" w:rsidP="0099046D">
      <w:pPr>
        <w:rPr>
          <w:color w:val="FF0000"/>
          <w:sz w:val="40"/>
          <w:szCs w:val="40"/>
        </w:rPr>
      </w:pPr>
      <w:r w:rsidRPr="0099046D">
        <w:rPr>
          <w:color w:val="FF0000"/>
          <w:sz w:val="40"/>
          <w:szCs w:val="40"/>
        </w:rPr>
        <w:t>Дата: 20 березня 2017 р. о 16:40</w:t>
      </w:r>
    </w:p>
    <w:p w:rsidR="00C14EFA" w:rsidRPr="00370BB7" w:rsidRDefault="00C14EFA" w:rsidP="0099046D">
      <w:r w:rsidRPr="00370BB7">
        <w:t>Тема: Доступ до Репозитарію</w:t>
      </w:r>
    </w:p>
    <w:p w:rsidR="00C14EFA" w:rsidRPr="00370BB7" w:rsidRDefault="00C14EFA" w:rsidP="0099046D">
      <w:r w:rsidRPr="00370BB7">
        <w:t>Кому: osvita.vrda@gmail.com</w:t>
      </w:r>
    </w:p>
    <w:p w:rsidR="00C14EFA" w:rsidRPr="00370BB7" w:rsidRDefault="00C14EFA" w:rsidP="0099046D">
      <w:r w:rsidRPr="00370BB7">
        <w:t xml:space="preserve"> Доступ до Репозитарію </w:t>
      </w:r>
    </w:p>
    <w:p w:rsidR="00C14EFA" w:rsidRPr="00370BB7" w:rsidRDefault="00C14EFA" w:rsidP="0099046D">
      <w:r w:rsidRPr="00370BB7">
        <w:t xml:space="preserve">Подивитися у браузері </w:t>
      </w:r>
    </w:p>
    <w:p w:rsidR="00C14EFA" w:rsidRDefault="00C14EFA" w:rsidP="0099046D">
      <w:pPr>
        <w:rPr>
          <w:b/>
          <w:i/>
          <w:sz w:val="32"/>
          <w:szCs w:val="32"/>
          <w:u w:val="single"/>
        </w:rPr>
      </w:pPr>
    </w:p>
    <w:p w:rsidR="00C14EFA" w:rsidRPr="00370BB7" w:rsidRDefault="00C14EFA" w:rsidP="0099046D">
      <w:pPr>
        <w:rPr>
          <w:b/>
          <w:i/>
          <w:sz w:val="32"/>
          <w:szCs w:val="32"/>
          <w:u w:val="single"/>
        </w:rPr>
      </w:pPr>
      <w:r w:rsidRPr="00370BB7">
        <w:rPr>
          <w:b/>
          <w:i/>
          <w:sz w:val="32"/>
          <w:szCs w:val="32"/>
          <w:u w:val="single"/>
        </w:rPr>
        <w:t>Шановні освітяни!</w:t>
      </w:r>
    </w:p>
    <w:p w:rsidR="00C14EFA" w:rsidRPr="00370BB7" w:rsidRDefault="00C14EFA" w:rsidP="0099046D">
      <w:r w:rsidRPr="00370BB7">
        <w:t xml:space="preserve">Запрошуємо вас до Репозитарію Інституту модернізації змісту освіти для </w:t>
      </w:r>
      <w:r w:rsidRPr="00370BB7">
        <w:rPr>
          <w:b/>
        </w:rPr>
        <w:t>участі у конкурсі</w:t>
      </w:r>
      <w:r w:rsidRPr="00370BB7">
        <w:t xml:space="preserve"> проектів підручників для 9 класу.</w:t>
      </w:r>
    </w:p>
    <w:p w:rsidR="00C14EFA" w:rsidRDefault="00C14EFA" w:rsidP="0099046D">
      <w:r w:rsidRPr="00370BB7">
        <w:t xml:space="preserve"> Всі дії щодо конкурсу проводяться через особистий </w:t>
      </w:r>
    </w:p>
    <w:p w:rsidR="00C14EFA" w:rsidRPr="00370BB7" w:rsidRDefault="00C14EFA" w:rsidP="0099046D">
      <w:r w:rsidRPr="00370BB7">
        <w:t>кабінет та e-mail і sms повідомлення.</w:t>
      </w:r>
    </w:p>
    <w:p w:rsidR="00C14EFA" w:rsidRDefault="00C14EFA" w:rsidP="0099046D">
      <w:pPr>
        <w:rPr>
          <w:b/>
          <w:u w:val="single"/>
        </w:rPr>
      </w:pPr>
      <w:r w:rsidRPr="00370BB7">
        <w:rPr>
          <w:b/>
          <w:u w:val="single"/>
        </w:rPr>
        <w:t xml:space="preserve"> </w:t>
      </w:r>
    </w:p>
    <w:p w:rsidR="00C14EFA" w:rsidRPr="00370BB7" w:rsidRDefault="00C14EFA" w:rsidP="0099046D">
      <w:pPr>
        <w:rPr>
          <w:b/>
          <w:u w:val="single"/>
        </w:rPr>
      </w:pPr>
      <w:r w:rsidRPr="00370BB7">
        <w:rPr>
          <w:b/>
          <w:u w:val="single"/>
        </w:rPr>
        <w:t xml:space="preserve"> Ваш доступ до особистого кабінету:</w:t>
      </w:r>
    </w:p>
    <w:p w:rsidR="00C14EFA" w:rsidRPr="00370BB7" w:rsidRDefault="00C14EFA" w:rsidP="0099046D">
      <w:pPr>
        <w:rPr>
          <w:b/>
          <w:u w:val="single"/>
        </w:rPr>
      </w:pPr>
      <w:r w:rsidRPr="00370BB7">
        <w:rPr>
          <w:b/>
          <w:u w:val="single"/>
        </w:rPr>
        <w:t xml:space="preserve">   сторінка авторизації </w:t>
      </w:r>
    </w:p>
    <w:p w:rsidR="00C14EFA" w:rsidRPr="00370BB7" w:rsidRDefault="00C14EFA" w:rsidP="0099046D">
      <w:pPr>
        <w:rPr>
          <w:b/>
          <w:sz w:val="36"/>
          <w:szCs w:val="36"/>
        </w:rPr>
      </w:pPr>
      <w:r w:rsidRPr="00370BB7">
        <w:rPr>
          <w:b/>
          <w:sz w:val="36"/>
          <w:szCs w:val="36"/>
        </w:rPr>
        <w:t>http://repository.imzo.gov.ua/Auth/login</w:t>
      </w:r>
    </w:p>
    <w:p w:rsidR="00C14EFA" w:rsidRDefault="00C14EFA" w:rsidP="0099046D"/>
    <w:p w:rsidR="00C14EFA" w:rsidRPr="00370BB7" w:rsidRDefault="00C14EFA" w:rsidP="0099046D">
      <w:r w:rsidRPr="00370BB7">
        <w:t>Контактні дані служби підтримки:</w:t>
      </w:r>
    </w:p>
    <w:p w:rsidR="00C14EFA" w:rsidRPr="00370BB7" w:rsidRDefault="00C14EFA" w:rsidP="0099046D">
      <w:r w:rsidRPr="00370BB7">
        <w:t xml:space="preserve"> "гаряча лінія" 0800-301-222, 067-209-12-68</w:t>
      </w:r>
    </w:p>
    <w:p w:rsidR="00C14EFA" w:rsidRDefault="00C14EFA" w:rsidP="0099046D">
      <w:r w:rsidRPr="00370BB7">
        <w:t xml:space="preserve"> он-лайн консультант на сайті знаходиться у правому</w:t>
      </w:r>
    </w:p>
    <w:p w:rsidR="00C14EFA" w:rsidRPr="00370BB7" w:rsidRDefault="00C14EFA" w:rsidP="0099046D">
      <w:r w:rsidRPr="00370BB7">
        <w:t xml:space="preserve"> нижньому кутку на всіх сторінках сайту</w:t>
      </w:r>
    </w:p>
    <w:p w:rsidR="00C14EFA" w:rsidRPr="00370BB7" w:rsidRDefault="00C14EFA" w:rsidP="0099046D">
      <w:pPr>
        <w:rPr>
          <w:b/>
        </w:rPr>
      </w:pPr>
      <w:r w:rsidRPr="00370BB7">
        <w:rPr>
          <w:b/>
        </w:rPr>
        <w:t xml:space="preserve"> e-mail: support@imzo.gov.ua</w:t>
      </w:r>
    </w:p>
    <w:p w:rsidR="00C14EFA" w:rsidRDefault="00C14EFA" w:rsidP="0099046D"/>
    <w:p w:rsidR="00C14EFA" w:rsidRPr="0099046D" w:rsidRDefault="00C14EFA" w:rsidP="0099046D">
      <w:pPr>
        <w:rPr>
          <w:color w:val="FF0000"/>
        </w:rPr>
      </w:pPr>
      <w:r w:rsidRPr="00370BB7">
        <w:t xml:space="preserve"> </w:t>
      </w:r>
      <w:r w:rsidRPr="0099046D">
        <w:rPr>
          <w:color w:val="FF0000"/>
        </w:rPr>
        <w:t>З повагою,</w:t>
      </w:r>
    </w:p>
    <w:p w:rsidR="00C14EFA" w:rsidRPr="0099046D" w:rsidRDefault="00C14EFA" w:rsidP="0099046D">
      <w:pPr>
        <w:rPr>
          <w:color w:val="FF0000"/>
        </w:rPr>
      </w:pPr>
      <w:r w:rsidRPr="0099046D">
        <w:rPr>
          <w:color w:val="FF0000"/>
        </w:rPr>
        <w:t xml:space="preserve"> команда Репозитарію ІМЗО </w:t>
      </w:r>
    </w:p>
    <w:p w:rsidR="00C14EFA" w:rsidRPr="00370BB7" w:rsidRDefault="00C14EFA" w:rsidP="0099046D">
      <w:r w:rsidRPr="00370BB7">
        <w:t xml:space="preserve"> </w:t>
      </w:r>
    </w:p>
    <w:p w:rsidR="00C14EFA" w:rsidRPr="00E075EA" w:rsidRDefault="00C14EFA" w:rsidP="00E075EA">
      <w:pPr>
        <w:spacing w:line="360" w:lineRule="auto"/>
        <w:rPr>
          <w:color w:val="FF0000"/>
          <w:sz w:val="24"/>
          <w:szCs w:val="24"/>
        </w:rPr>
      </w:pPr>
    </w:p>
    <w:sectPr w:rsidR="00C14EFA" w:rsidRPr="00E075EA" w:rsidSect="00E625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687"/>
    <w:rsid w:val="0000475E"/>
    <w:rsid w:val="000C1405"/>
    <w:rsid w:val="00297D7C"/>
    <w:rsid w:val="00356687"/>
    <w:rsid w:val="00370BB7"/>
    <w:rsid w:val="00453BCF"/>
    <w:rsid w:val="00552C7E"/>
    <w:rsid w:val="00595817"/>
    <w:rsid w:val="005C38FC"/>
    <w:rsid w:val="00624938"/>
    <w:rsid w:val="00802227"/>
    <w:rsid w:val="008348BD"/>
    <w:rsid w:val="009648C0"/>
    <w:rsid w:val="0099046D"/>
    <w:rsid w:val="009B1789"/>
    <w:rsid w:val="00C07E61"/>
    <w:rsid w:val="00C14EFA"/>
    <w:rsid w:val="00C67DC9"/>
    <w:rsid w:val="00CB245A"/>
    <w:rsid w:val="00D81BBA"/>
    <w:rsid w:val="00DB7D0B"/>
    <w:rsid w:val="00E075EA"/>
    <w:rsid w:val="00E6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35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2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2535"/>
    <w:rPr>
      <w:rFonts w:ascii="Tahoma" w:hAnsi="Tahoma" w:cs="Tahoma"/>
      <w:sz w:val="16"/>
      <w:szCs w:val="16"/>
      <w:lang w:val="uk-UA" w:eastAsia="ru-RU"/>
    </w:rPr>
  </w:style>
  <w:style w:type="character" w:styleId="Hyperlink">
    <w:name w:val="Hyperlink"/>
    <w:basedOn w:val="DefaultParagraphFont"/>
    <w:uiPriority w:val="99"/>
    <w:rsid w:val="009648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imzo.gov.ua" TargetMode="External"/><Relationship Id="rId5" Type="http://schemas.openxmlformats.org/officeDocument/2006/relationships/hyperlink" Target="http://repository.imzo.gov.ua/Auth/log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354</Words>
  <Characters>2019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2017-03-29T09:18:00Z</dcterms:created>
  <dcterms:modified xsi:type="dcterms:W3CDTF">2017-03-29T09:49:00Z</dcterms:modified>
</cp:coreProperties>
</file>