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CD1" w:rsidRPr="00297D7C" w:rsidRDefault="00A339BB" w:rsidP="00640B8C">
      <w:pPr>
        <w:jc w:val="center"/>
      </w:pPr>
      <w:r>
        <w:rPr>
          <w:noProof/>
          <w:lang w:val="ru-RU"/>
        </w:rPr>
        <w:drawing>
          <wp:inline distT="0" distB="0" distL="0" distR="0">
            <wp:extent cx="443865" cy="624840"/>
            <wp:effectExtent l="0" t="0" r="0" b="3810"/>
            <wp:docPr id="1" name="Рисунок 1" descr="t213700_img_0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213700_img_005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B8C" w:rsidRPr="00297D7C" w:rsidRDefault="00640B8C" w:rsidP="00640B8C">
      <w:pPr>
        <w:jc w:val="center"/>
        <w:rPr>
          <w:b/>
          <w:caps/>
        </w:rPr>
      </w:pPr>
      <w:r w:rsidRPr="00297D7C">
        <w:rPr>
          <w:b/>
          <w:caps/>
        </w:rPr>
        <w:t>Відділ освіти</w:t>
      </w:r>
    </w:p>
    <w:p w:rsidR="00640B8C" w:rsidRPr="00297D7C" w:rsidRDefault="00640B8C" w:rsidP="00640B8C">
      <w:pPr>
        <w:jc w:val="center"/>
        <w:rPr>
          <w:b/>
          <w:caps/>
        </w:rPr>
      </w:pPr>
      <w:r w:rsidRPr="00297D7C">
        <w:rPr>
          <w:b/>
          <w:caps/>
        </w:rPr>
        <w:t>ВінницькОЇ районнОЇ державнОЇ адміністраціЇ</w:t>
      </w:r>
    </w:p>
    <w:p w:rsidR="00640B8C" w:rsidRPr="00297D7C" w:rsidRDefault="00640B8C" w:rsidP="00640B8C">
      <w:pPr>
        <w:jc w:val="center"/>
        <w:rPr>
          <w:b/>
          <w:caps/>
        </w:rPr>
      </w:pPr>
      <w:r w:rsidRPr="00297D7C">
        <w:rPr>
          <w:b/>
          <w:caps/>
        </w:rPr>
        <w:t>вінницької області</w:t>
      </w:r>
    </w:p>
    <w:p w:rsidR="00640B8C" w:rsidRPr="00297D7C" w:rsidRDefault="00640B8C" w:rsidP="00640B8C">
      <w:pPr>
        <w:jc w:val="center"/>
        <w:rPr>
          <w:sz w:val="22"/>
          <w:szCs w:val="22"/>
        </w:rPr>
      </w:pPr>
      <w:r w:rsidRPr="00297D7C">
        <w:rPr>
          <w:sz w:val="22"/>
          <w:szCs w:val="22"/>
        </w:rPr>
        <w:t xml:space="preserve">вул. Хмельницьке шосе, </w:t>
      </w:r>
      <w:smartTag w:uri="urn:schemas-microsoft-com:office:smarttags" w:element="metricconverter">
        <w:smartTagPr>
          <w:attr w:name="ProductID" w:val="7, м"/>
        </w:smartTagPr>
        <w:r w:rsidRPr="00297D7C">
          <w:rPr>
            <w:sz w:val="22"/>
            <w:szCs w:val="22"/>
          </w:rPr>
          <w:t>7, м</w:t>
        </w:r>
      </w:smartTag>
      <w:r w:rsidRPr="00297D7C">
        <w:rPr>
          <w:sz w:val="22"/>
          <w:szCs w:val="22"/>
        </w:rPr>
        <w:t>. Вінниця, Вінницький район, Вінницька область, 21036</w:t>
      </w:r>
    </w:p>
    <w:p w:rsidR="00640B8C" w:rsidRPr="00297D7C" w:rsidRDefault="00640B8C" w:rsidP="00640B8C">
      <w:pPr>
        <w:jc w:val="center"/>
        <w:rPr>
          <w:sz w:val="22"/>
          <w:szCs w:val="22"/>
        </w:rPr>
      </w:pPr>
      <w:r w:rsidRPr="00297D7C">
        <w:rPr>
          <w:sz w:val="22"/>
          <w:szCs w:val="22"/>
        </w:rPr>
        <w:t xml:space="preserve">тел. 66-13-17, факс 66-13-17, Е-mail: </w:t>
      </w:r>
      <w:r w:rsidR="00CB245A" w:rsidRPr="00CB245A">
        <w:rPr>
          <w:sz w:val="22"/>
          <w:szCs w:val="22"/>
        </w:rPr>
        <w:t>osvita.vrda@gmail.com</w:t>
      </w:r>
      <w:r w:rsidRPr="00297D7C">
        <w:rPr>
          <w:sz w:val="22"/>
          <w:szCs w:val="22"/>
        </w:rPr>
        <w:t>,  Код ЕДРПОУ 02141302</w:t>
      </w:r>
    </w:p>
    <w:p w:rsidR="00640B8C" w:rsidRPr="00297D7C" w:rsidRDefault="00A339BB" w:rsidP="00640B8C"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74930</wp:posOffset>
                </wp:positionV>
                <wp:extent cx="6139180" cy="7620"/>
                <wp:effectExtent l="35560" t="36830" r="35560" b="317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9180" cy="762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5.9pt" to="483.2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" strokeweight="4.5pt">
                <v:stroke linestyle="thickThin"/>
              </v:line>
            </w:pict>
          </mc:Fallback>
        </mc:AlternateContent>
      </w:r>
      <w:r w:rsidR="00640B8C" w:rsidRPr="00297D7C">
        <w:rPr>
          <w:lang w:val="ru-RU"/>
        </w:rPr>
        <w:t xml:space="preserve"> </w:t>
      </w:r>
    </w:p>
    <w:p w:rsidR="003D21BC" w:rsidRPr="00297D7C" w:rsidRDefault="00FB51FF" w:rsidP="00640B8C">
      <w:r>
        <w:t>17 жовтня</w:t>
      </w:r>
      <w:r w:rsidR="003D21BC" w:rsidRPr="00297D7C">
        <w:t xml:space="preserve"> 201</w:t>
      </w:r>
      <w:r w:rsidR="002E357F">
        <w:t>6</w:t>
      </w:r>
      <w:r w:rsidR="003D21BC" w:rsidRPr="00297D7C">
        <w:t xml:space="preserve"> р. № </w:t>
      </w:r>
      <w:r>
        <w:t>01-16/1619</w:t>
      </w:r>
    </w:p>
    <w:p w:rsidR="009D77E2" w:rsidRPr="00104A67" w:rsidRDefault="009D77E2" w:rsidP="009D77E2">
      <w:pPr>
        <w:ind w:left="5216"/>
        <w:rPr>
          <w:b/>
        </w:rPr>
      </w:pPr>
      <w:r w:rsidRPr="00104A67">
        <w:rPr>
          <w:b/>
        </w:rPr>
        <w:t>Керівникам загальноосвітніх</w:t>
      </w:r>
      <w:r>
        <w:rPr>
          <w:b/>
        </w:rPr>
        <w:t xml:space="preserve"> </w:t>
      </w:r>
      <w:r w:rsidRPr="00104A67">
        <w:rPr>
          <w:b/>
        </w:rPr>
        <w:t>навчальних закладів</w:t>
      </w:r>
    </w:p>
    <w:p w:rsidR="009D77E2" w:rsidRDefault="009D77E2" w:rsidP="009D77E2">
      <w:pPr>
        <w:ind w:right="-62"/>
        <w:jc w:val="center"/>
        <w:rPr>
          <w:b/>
        </w:rPr>
      </w:pPr>
    </w:p>
    <w:p w:rsidR="009D77E2" w:rsidRDefault="009D77E2" w:rsidP="009D77E2">
      <w:pPr>
        <w:spacing w:line="360" w:lineRule="auto"/>
        <w:jc w:val="center"/>
        <w:rPr>
          <w:b/>
        </w:rPr>
      </w:pPr>
    </w:p>
    <w:p w:rsidR="009D77E2" w:rsidRDefault="009D77E2" w:rsidP="009D77E2">
      <w:pPr>
        <w:spacing w:line="360" w:lineRule="auto"/>
        <w:rPr>
          <w:b/>
        </w:rPr>
      </w:pPr>
      <w:r>
        <w:rPr>
          <w:b/>
        </w:rPr>
        <w:t>Щ</w:t>
      </w:r>
      <w:r w:rsidRPr="009D77E2">
        <w:rPr>
          <w:b/>
        </w:rPr>
        <w:t xml:space="preserve">одо проведення V Всеукраїнської </w:t>
      </w:r>
    </w:p>
    <w:p w:rsidR="009D77E2" w:rsidRDefault="009D77E2" w:rsidP="009D77E2">
      <w:pPr>
        <w:spacing w:line="360" w:lineRule="auto"/>
        <w:rPr>
          <w:b/>
        </w:rPr>
      </w:pPr>
      <w:r w:rsidRPr="009D77E2">
        <w:rPr>
          <w:b/>
        </w:rPr>
        <w:t xml:space="preserve">інтерактивної науково-практичної </w:t>
      </w:r>
    </w:p>
    <w:p w:rsidR="009D77E2" w:rsidRDefault="009D77E2" w:rsidP="009D77E2">
      <w:pPr>
        <w:spacing w:line="360" w:lineRule="auto"/>
        <w:rPr>
          <w:b/>
        </w:rPr>
      </w:pPr>
      <w:r w:rsidRPr="009D77E2">
        <w:rPr>
          <w:b/>
        </w:rPr>
        <w:t xml:space="preserve">конференції </w:t>
      </w:r>
    </w:p>
    <w:p w:rsidR="009D77E2" w:rsidRDefault="009D77E2" w:rsidP="009D77E2">
      <w:pPr>
        <w:spacing w:line="360" w:lineRule="auto"/>
        <w:rPr>
          <w:b/>
        </w:rPr>
      </w:pPr>
    </w:p>
    <w:p w:rsidR="009D77E2" w:rsidRDefault="009D77E2" w:rsidP="00FB51FF">
      <w:pPr>
        <w:spacing w:line="360" w:lineRule="auto"/>
        <w:ind w:firstLine="708"/>
        <w:jc w:val="both"/>
      </w:pPr>
      <w:r>
        <w:t xml:space="preserve"> На виконання листа Департаменту освіти і науки облдержадміністрації від </w:t>
      </w:r>
      <w:r>
        <w:t>10.10.2016р. №</w:t>
      </w:r>
      <w:r w:rsidRPr="009D77E2">
        <w:t>34-3-02/3957</w:t>
      </w:r>
      <w:r w:rsidRPr="000973AF">
        <w:t xml:space="preserve"> </w:t>
      </w:r>
      <w:r>
        <w:t>в</w:t>
      </w:r>
      <w:r w:rsidRPr="00B00209">
        <w:t xml:space="preserve">ідділ освіти Вінницької районної державної адміністрації </w:t>
      </w:r>
      <w:r>
        <w:t>надсилає</w:t>
      </w:r>
      <w:r w:rsidRPr="00217639">
        <w:t xml:space="preserve"> лист</w:t>
      </w:r>
      <w:r w:rsidR="00FB51FF" w:rsidRPr="00FB51FF">
        <w:t xml:space="preserve"> Рівненського обласного інституту післядипломної педагогічної освіти від 29.09.2016 № 01-16/1107 щодо проведення V Всеукраїнської інтеракт</w:t>
      </w:r>
      <w:bookmarkStart w:id="0" w:name="_GoBack"/>
      <w:bookmarkEnd w:id="0"/>
      <w:r w:rsidR="00FB51FF" w:rsidRPr="00FB51FF">
        <w:t>ивної науково-практичної конференції «Науково-прикладні основи створення та використання електронних засобів у навчально-виховному процесі загальноосвітнього навчального закладу»</w:t>
      </w:r>
      <w:r>
        <w:t xml:space="preserve"> </w:t>
      </w:r>
      <w:r>
        <w:t>з метою опрацювання та використання в роботі.</w:t>
      </w:r>
    </w:p>
    <w:p w:rsidR="009D77E2" w:rsidRDefault="00FB51FF" w:rsidP="009D77E2">
      <w:pPr>
        <w:spacing w:line="360" w:lineRule="auto"/>
        <w:ind w:firstLine="708"/>
        <w:jc w:val="both"/>
      </w:pPr>
      <w:r>
        <w:t>Додаток: на 2 арк</w:t>
      </w:r>
      <w:r w:rsidR="009D77E2">
        <w:t>.</w:t>
      </w:r>
    </w:p>
    <w:p w:rsidR="009D77E2" w:rsidRDefault="009D77E2" w:rsidP="009D77E2">
      <w:pPr>
        <w:spacing w:line="360" w:lineRule="auto"/>
        <w:jc w:val="both"/>
      </w:pPr>
    </w:p>
    <w:p w:rsidR="009D77E2" w:rsidRPr="000973AF" w:rsidRDefault="009D77E2" w:rsidP="009D77E2">
      <w:pPr>
        <w:spacing w:line="360" w:lineRule="auto"/>
        <w:jc w:val="both"/>
      </w:pPr>
    </w:p>
    <w:p w:rsidR="009D77E2" w:rsidRPr="00297D7C" w:rsidRDefault="009D77E2" w:rsidP="009D77E2">
      <w:pPr>
        <w:spacing w:line="360" w:lineRule="auto"/>
        <w:jc w:val="both"/>
        <w:rPr>
          <w:b/>
        </w:rPr>
      </w:pPr>
      <w:r>
        <w:rPr>
          <w:b/>
        </w:rPr>
        <w:t>Н</w:t>
      </w:r>
      <w:r w:rsidRPr="00297D7C">
        <w:rPr>
          <w:b/>
        </w:rPr>
        <w:t>ачальник</w:t>
      </w:r>
      <w:r>
        <w:rPr>
          <w:b/>
        </w:rPr>
        <w:t xml:space="preserve"> відділу освіти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С.М. Томусяк</w:t>
      </w:r>
    </w:p>
    <w:p w:rsidR="009D77E2" w:rsidRPr="00297D7C" w:rsidRDefault="009D77E2" w:rsidP="009D77E2">
      <w:pPr>
        <w:jc w:val="both"/>
        <w:rPr>
          <w:sz w:val="32"/>
          <w:szCs w:val="32"/>
        </w:rPr>
      </w:pPr>
    </w:p>
    <w:p w:rsidR="009D77E2" w:rsidRDefault="009D77E2" w:rsidP="009D77E2">
      <w:pPr>
        <w:rPr>
          <w:sz w:val="22"/>
          <w:szCs w:val="22"/>
        </w:rPr>
      </w:pPr>
      <w:r>
        <w:rPr>
          <w:sz w:val="22"/>
          <w:szCs w:val="22"/>
        </w:rPr>
        <w:t xml:space="preserve">Мовчан </w:t>
      </w:r>
      <w:r>
        <w:rPr>
          <w:sz w:val="22"/>
          <w:szCs w:val="22"/>
        </w:rPr>
        <w:t>І.М. _________</w:t>
      </w:r>
    </w:p>
    <w:p w:rsidR="002E357F" w:rsidRPr="009D77E2" w:rsidRDefault="009D77E2" w:rsidP="009D77E2">
      <w:pPr>
        <w:rPr>
          <w:sz w:val="22"/>
          <w:szCs w:val="22"/>
        </w:rPr>
      </w:pPr>
      <w:r>
        <w:rPr>
          <w:sz w:val="22"/>
          <w:szCs w:val="22"/>
        </w:rPr>
        <w:t>66-1</w:t>
      </w:r>
      <w:r>
        <w:rPr>
          <w:sz w:val="22"/>
          <w:szCs w:val="22"/>
          <w:lang w:val="en-US"/>
        </w:rPr>
        <w:t>7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77</w:t>
      </w:r>
    </w:p>
    <w:p w:rsidR="004332BA" w:rsidRDefault="00D42359" w:rsidP="00D4235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</w:t>
      </w:r>
    </w:p>
    <w:p w:rsidR="004332BA" w:rsidRDefault="004332BA" w:rsidP="00D42359">
      <w:pPr>
        <w:jc w:val="center"/>
        <w:rPr>
          <w:sz w:val="22"/>
          <w:szCs w:val="22"/>
        </w:rPr>
      </w:pPr>
    </w:p>
    <w:p w:rsidR="004332BA" w:rsidRDefault="004332BA" w:rsidP="00D42359">
      <w:pPr>
        <w:jc w:val="center"/>
        <w:rPr>
          <w:sz w:val="22"/>
          <w:szCs w:val="22"/>
        </w:rPr>
      </w:pPr>
    </w:p>
    <w:sectPr w:rsidR="004332BA" w:rsidSect="00CE3C52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7E2"/>
    <w:rsid w:val="00000BB9"/>
    <w:rsid w:val="00004B37"/>
    <w:rsid w:val="00097E55"/>
    <w:rsid w:val="00125532"/>
    <w:rsid w:val="0013134B"/>
    <w:rsid w:val="001C0E5F"/>
    <w:rsid w:val="001D34E0"/>
    <w:rsid w:val="001F2589"/>
    <w:rsid w:val="00202994"/>
    <w:rsid w:val="0021344C"/>
    <w:rsid w:val="002316B8"/>
    <w:rsid w:val="00297D7C"/>
    <w:rsid w:val="002A5A99"/>
    <w:rsid w:val="002E2EE1"/>
    <w:rsid w:val="002E357F"/>
    <w:rsid w:val="00316EF2"/>
    <w:rsid w:val="00340421"/>
    <w:rsid w:val="003A24F2"/>
    <w:rsid w:val="003A2886"/>
    <w:rsid w:val="003D21BC"/>
    <w:rsid w:val="003F0ED9"/>
    <w:rsid w:val="00405B9F"/>
    <w:rsid w:val="004279B4"/>
    <w:rsid w:val="004332BA"/>
    <w:rsid w:val="00450905"/>
    <w:rsid w:val="00485F1A"/>
    <w:rsid w:val="004C1A10"/>
    <w:rsid w:val="004C46AE"/>
    <w:rsid w:val="004E6013"/>
    <w:rsid w:val="0053260E"/>
    <w:rsid w:val="00532A0A"/>
    <w:rsid w:val="00560DA9"/>
    <w:rsid w:val="00595ACC"/>
    <w:rsid w:val="005F79EC"/>
    <w:rsid w:val="005F7A58"/>
    <w:rsid w:val="00640B8C"/>
    <w:rsid w:val="00655D8C"/>
    <w:rsid w:val="006A5792"/>
    <w:rsid w:val="006C34CE"/>
    <w:rsid w:val="006D098B"/>
    <w:rsid w:val="006D4656"/>
    <w:rsid w:val="006F7AF0"/>
    <w:rsid w:val="0070490F"/>
    <w:rsid w:val="007058B2"/>
    <w:rsid w:val="00714E43"/>
    <w:rsid w:val="007238A1"/>
    <w:rsid w:val="00731C1E"/>
    <w:rsid w:val="00735A3D"/>
    <w:rsid w:val="007615F6"/>
    <w:rsid w:val="0077492B"/>
    <w:rsid w:val="00796293"/>
    <w:rsid w:val="007F7394"/>
    <w:rsid w:val="00835FBF"/>
    <w:rsid w:val="008374B9"/>
    <w:rsid w:val="00877106"/>
    <w:rsid w:val="008B59CD"/>
    <w:rsid w:val="008D6D20"/>
    <w:rsid w:val="008D7D89"/>
    <w:rsid w:val="008F02DF"/>
    <w:rsid w:val="00904655"/>
    <w:rsid w:val="00910716"/>
    <w:rsid w:val="00955420"/>
    <w:rsid w:val="009652EA"/>
    <w:rsid w:val="00986A29"/>
    <w:rsid w:val="009A1D7A"/>
    <w:rsid w:val="009D77E2"/>
    <w:rsid w:val="00A33134"/>
    <w:rsid w:val="00A339BB"/>
    <w:rsid w:val="00A51AD6"/>
    <w:rsid w:val="00A53CD1"/>
    <w:rsid w:val="00A661BA"/>
    <w:rsid w:val="00AA6CCE"/>
    <w:rsid w:val="00AC2286"/>
    <w:rsid w:val="00B54B80"/>
    <w:rsid w:val="00B73FC4"/>
    <w:rsid w:val="00B94F6B"/>
    <w:rsid w:val="00C120AA"/>
    <w:rsid w:val="00C63BB5"/>
    <w:rsid w:val="00C9050E"/>
    <w:rsid w:val="00CB245A"/>
    <w:rsid w:val="00CE3C52"/>
    <w:rsid w:val="00D02BDD"/>
    <w:rsid w:val="00D42359"/>
    <w:rsid w:val="00D51A5B"/>
    <w:rsid w:val="00D7109E"/>
    <w:rsid w:val="00D957FA"/>
    <w:rsid w:val="00DB7720"/>
    <w:rsid w:val="00E4551B"/>
    <w:rsid w:val="00EF55BE"/>
    <w:rsid w:val="00F22EC4"/>
    <w:rsid w:val="00F72D7E"/>
    <w:rsid w:val="00FA10BB"/>
    <w:rsid w:val="00FA10BF"/>
    <w:rsid w:val="00FA4F06"/>
    <w:rsid w:val="00FB51FF"/>
    <w:rsid w:val="00FD0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0B8C"/>
    <w:pPr>
      <w:overflowPunct w:val="0"/>
      <w:autoSpaceDE w:val="0"/>
      <w:autoSpaceDN w:val="0"/>
      <w:adjustRightInd w:val="0"/>
    </w:pPr>
    <w:rPr>
      <w:sz w:val="28"/>
      <w:szCs w:val="28"/>
      <w:lang w:val="uk-UA"/>
    </w:rPr>
  </w:style>
  <w:style w:type="paragraph" w:styleId="1">
    <w:name w:val="heading 1"/>
    <w:basedOn w:val="a"/>
    <w:next w:val="a"/>
    <w:qFormat/>
    <w:rsid w:val="004332BA"/>
    <w:pPr>
      <w:keepNext/>
      <w:overflowPunct/>
      <w:autoSpaceDE/>
      <w:autoSpaceDN/>
      <w:adjustRightInd/>
      <w:jc w:val="center"/>
      <w:outlineLvl w:val="0"/>
    </w:pPr>
    <w:rPr>
      <w:b/>
      <w:color w:val="000000"/>
      <w:szCs w:val="20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332BA"/>
    <w:rPr>
      <w:color w:val="0000FF"/>
      <w:u w:val="single"/>
    </w:rPr>
  </w:style>
  <w:style w:type="paragraph" w:customStyle="1" w:styleId="a4">
    <w:name w:val=" Знак"/>
    <w:basedOn w:val="a"/>
    <w:rsid w:val="004332BA"/>
    <w:pPr>
      <w:overflowPunct/>
      <w:autoSpaceDE/>
      <w:autoSpaceDN/>
      <w:adjustRightInd/>
      <w:spacing w:after="200"/>
    </w:pPr>
    <w:rPr>
      <w:rFonts w:ascii="Arial" w:hAnsi="Arial" w:cs="Arial"/>
      <w:sz w:val="22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0B8C"/>
    <w:pPr>
      <w:overflowPunct w:val="0"/>
      <w:autoSpaceDE w:val="0"/>
      <w:autoSpaceDN w:val="0"/>
      <w:adjustRightInd w:val="0"/>
    </w:pPr>
    <w:rPr>
      <w:sz w:val="28"/>
      <w:szCs w:val="28"/>
      <w:lang w:val="uk-UA"/>
    </w:rPr>
  </w:style>
  <w:style w:type="paragraph" w:styleId="1">
    <w:name w:val="heading 1"/>
    <w:basedOn w:val="a"/>
    <w:next w:val="a"/>
    <w:qFormat/>
    <w:rsid w:val="004332BA"/>
    <w:pPr>
      <w:keepNext/>
      <w:overflowPunct/>
      <w:autoSpaceDE/>
      <w:autoSpaceDN/>
      <w:adjustRightInd/>
      <w:jc w:val="center"/>
      <w:outlineLvl w:val="0"/>
    </w:pPr>
    <w:rPr>
      <w:b/>
      <w:color w:val="000000"/>
      <w:szCs w:val="20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332BA"/>
    <w:rPr>
      <w:color w:val="0000FF"/>
      <w:u w:val="single"/>
    </w:rPr>
  </w:style>
  <w:style w:type="paragraph" w:customStyle="1" w:styleId="a4">
    <w:name w:val=" Знак"/>
    <w:basedOn w:val="a"/>
    <w:rsid w:val="004332BA"/>
    <w:pPr>
      <w:overflowPunct/>
      <w:autoSpaceDE/>
      <w:autoSpaceDN/>
      <w:adjustRightInd/>
      <w:spacing w:after="200"/>
    </w:pPr>
    <w:rPr>
      <w:rFonts w:ascii="Arial" w:hAnsi="Arial" w:cs="Arial"/>
      <w:sz w:val="22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3;&#1054;&#1042;&#1040;%20&#1055;&#1040;&#1055;&#1050;&#1040;\&#1051;&#1048;&#1057;&#1058;&#1048;\&#1078;&#1086;&#1074;&#1090;&#1077;&#1085;&#1100;\&#1082;&#1086;&#1085;&#1092;&#1077;&#1088;&#1077;&#1085;&#1094;&#111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конференція.dot</Template>
  <TotalTime>23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1</cp:revision>
  <cp:lastPrinted>2016-10-17T09:12:00Z</cp:lastPrinted>
  <dcterms:created xsi:type="dcterms:W3CDTF">2016-10-17T08:51:00Z</dcterms:created>
  <dcterms:modified xsi:type="dcterms:W3CDTF">2016-10-17T09:20:00Z</dcterms:modified>
</cp:coreProperties>
</file>